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259" w:rsidRPr="004B65B4" w:rsidRDefault="0083011C" w:rsidP="005E4259">
      <w:pPr>
        <w:pStyle w:val="Heading2"/>
        <w:rPr>
          <w:color w:val="1F497D"/>
        </w:rPr>
      </w:pPr>
      <w:r>
        <w:rPr>
          <w:noProof/>
          <w:color w:val="1F497D"/>
        </w:rPr>
        <mc:AlternateContent>
          <mc:Choice Requires="wps">
            <w:drawing>
              <wp:anchor distT="0" distB="0" distL="114300" distR="114300" simplePos="0" relativeHeight="251668992" behindDoc="1" locked="0" layoutInCell="1" allowOverlap="1" wp14:anchorId="18B4C932" wp14:editId="6A974519">
                <wp:simplePos x="0" y="0"/>
                <wp:positionH relativeFrom="page">
                  <wp:posOffset>123825</wp:posOffset>
                </wp:positionH>
                <wp:positionV relativeFrom="page">
                  <wp:posOffset>276225</wp:posOffset>
                </wp:positionV>
                <wp:extent cx="9667875" cy="7284720"/>
                <wp:effectExtent l="19050" t="19050" r="47625" b="30480"/>
                <wp:wrapNone/>
                <wp:docPr id="319"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7875" cy="7284720"/>
                        </a:xfrm>
                        <a:prstGeom prst="rect">
                          <a:avLst/>
                        </a:prstGeom>
                        <a:solidFill>
                          <a:srgbClr val="FFFFFF"/>
                        </a:solidFill>
                        <a:ln w="63500" cmpd="thickThin">
                          <a:solidFill>
                            <a:srgbClr val="E36C0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64BAA" id="Rectangle 663" o:spid="_x0000_s1026" style="position:absolute;margin-left:9.75pt;margin-top:21.75pt;width:761.25pt;height:573.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" strokecolor="#e36c0a" strokeweight="5pt">
                <v:stroke linestyle="thickThin"/>
                <v:shadow color="#868686"/>
                <w10:wrap anchorx="page" anchory="page"/>
              </v:rect>
            </w:pict>
          </mc:Fallback>
        </mc:AlternateContent>
      </w:r>
      <w:r w:rsidR="00E16BE4">
        <w:rPr>
          <w:noProof/>
          <w:color w:val="1F497D"/>
        </w:rPr>
        <mc:AlternateContent>
          <mc:Choice Requires="wps">
            <w:drawing>
              <wp:anchor distT="0" distB="0" distL="114300" distR="114300" simplePos="0" relativeHeight="251649536" behindDoc="0" locked="0" layoutInCell="1" allowOverlap="1" wp14:anchorId="58061E0D" wp14:editId="7DBBB688">
                <wp:simplePos x="0" y="0"/>
                <wp:positionH relativeFrom="page">
                  <wp:posOffset>6662420</wp:posOffset>
                </wp:positionH>
                <wp:positionV relativeFrom="margin">
                  <wp:align>top</wp:align>
                </wp:positionV>
                <wp:extent cx="2818765" cy="1144270"/>
                <wp:effectExtent l="0" t="0" r="0" b="0"/>
                <wp:wrapNone/>
                <wp:docPr id="99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65"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DC6" w:rsidRPr="00E16BE4" w:rsidRDefault="00E16BE4" w:rsidP="00746964">
                            <w:pPr>
                              <w:pStyle w:val="Heading1"/>
                              <w:rPr>
                                <w:color w:val="1F497D"/>
                                <w:sz w:val="64"/>
                                <w:szCs w:val="64"/>
                              </w:rPr>
                            </w:pPr>
                            <w:r w:rsidRPr="002E47C7">
                              <w:rPr>
                                <w:rStyle w:val="Heading1Char"/>
                                <w:color w:val="1F497D"/>
                                <w:sz w:val="62"/>
                                <w:szCs w:val="62"/>
                              </w:rPr>
                              <w:t>Fayetteville</w:t>
                            </w:r>
                            <w:r w:rsidRPr="00E16BE4">
                              <w:rPr>
                                <w:rStyle w:val="Heading1Char"/>
                                <w:color w:val="1F497D"/>
                                <w:sz w:val="64"/>
                                <w:szCs w:val="64"/>
                              </w:rPr>
                              <w:t xml:space="preserve"> Fit</w:t>
                            </w:r>
                          </w:p>
                          <w:p w:rsidR="004C1DC6" w:rsidRPr="004B65B4" w:rsidRDefault="004C1DC6" w:rsidP="00437BFF">
                            <w:pPr>
                              <w:pStyle w:val="BodyText"/>
                              <w:rPr>
                                <w:color w:val="1F497D"/>
                              </w:rPr>
                            </w:pPr>
                          </w:p>
                          <w:p w:rsidR="004C1DC6" w:rsidRPr="004B65B4" w:rsidRDefault="004C1DC6" w:rsidP="00437BFF">
                            <w:pPr>
                              <w:pStyle w:val="BodyText"/>
                              <w:rPr>
                                <w:color w:val="1F497D"/>
                              </w:rPr>
                            </w:pPr>
                          </w:p>
                          <w:p w:rsidR="004C1DC6" w:rsidRPr="004B65B4" w:rsidRDefault="004C1DC6" w:rsidP="00437BFF">
                            <w:pPr>
                              <w:pStyle w:val="BodyText"/>
                              <w:rPr>
                                <w:color w:val="1F497D"/>
                              </w:rPr>
                            </w:pPr>
                          </w:p>
                          <w:p w:rsidR="004C1DC6" w:rsidRPr="004B65B4" w:rsidRDefault="004C1DC6" w:rsidP="00437BFF">
                            <w:pPr>
                              <w:pStyle w:val="BodyText"/>
                              <w:rPr>
                                <w:color w:val="1F497D"/>
                              </w:rPr>
                            </w:pPr>
                            <w:r w:rsidRPr="004B65B4">
                              <w:rPr>
                                <w:color w:val="1F497D"/>
                              </w:rPr>
                              <w:t>Date of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61E0D" id="_x0000_t202" coordsize="21600,21600" o:spt="202" path="m,l,21600r21600,l21600,xe">
                <v:stroke joinstyle="miter"/>
                <v:path gradientshapeok="t" o:connecttype="rect"/>
              </v:shapetype>
              <v:shape id="Text Box 67" o:spid="_x0000_s1026" type="#_x0000_t202" style="position:absolute;margin-left:524.6pt;margin-top:0;width:221.95pt;height:90.1pt;z-index:25164953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" filled="f" stroked="f">
                <v:textbox>
                  <w:txbxContent>
                    <w:p w:rsidR="004C1DC6" w:rsidRPr="00E16BE4" w:rsidRDefault="00E16BE4" w:rsidP="00746964">
                      <w:pPr>
                        <w:pStyle w:val="Heading1"/>
                        <w:rPr>
                          <w:color w:val="1F497D"/>
                          <w:sz w:val="64"/>
                          <w:szCs w:val="64"/>
                        </w:rPr>
                      </w:pPr>
                      <w:r w:rsidRPr="002E47C7">
                        <w:rPr>
                          <w:rStyle w:val="Heading1Char"/>
                          <w:color w:val="1F497D"/>
                          <w:sz w:val="62"/>
                          <w:szCs w:val="62"/>
                        </w:rPr>
                        <w:t>Fayetteville</w:t>
                      </w:r>
                      <w:r w:rsidRPr="00E16BE4">
                        <w:rPr>
                          <w:rStyle w:val="Heading1Char"/>
                          <w:color w:val="1F497D"/>
                          <w:sz w:val="64"/>
                          <w:szCs w:val="64"/>
                        </w:rPr>
                        <w:t xml:space="preserve"> Fit</w:t>
                      </w:r>
                    </w:p>
                    <w:p w:rsidR="004C1DC6" w:rsidRPr="004B65B4" w:rsidRDefault="004C1DC6" w:rsidP="00437BFF">
                      <w:pPr>
                        <w:pStyle w:val="BodyText"/>
                        <w:rPr>
                          <w:color w:val="1F497D"/>
                        </w:rPr>
                      </w:pPr>
                    </w:p>
                    <w:p w:rsidR="004C1DC6" w:rsidRPr="004B65B4" w:rsidRDefault="004C1DC6" w:rsidP="00437BFF">
                      <w:pPr>
                        <w:pStyle w:val="BodyText"/>
                        <w:rPr>
                          <w:color w:val="1F497D"/>
                        </w:rPr>
                      </w:pPr>
                    </w:p>
                    <w:p w:rsidR="004C1DC6" w:rsidRPr="004B65B4" w:rsidRDefault="004C1DC6" w:rsidP="00437BFF">
                      <w:pPr>
                        <w:pStyle w:val="BodyText"/>
                        <w:rPr>
                          <w:color w:val="1F497D"/>
                        </w:rPr>
                      </w:pPr>
                    </w:p>
                    <w:p w:rsidR="004C1DC6" w:rsidRPr="004B65B4" w:rsidRDefault="004C1DC6" w:rsidP="00437BFF">
                      <w:pPr>
                        <w:pStyle w:val="BodyText"/>
                        <w:rPr>
                          <w:color w:val="1F497D"/>
                        </w:rPr>
                      </w:pPr>
                      <w:r w:rsidRPr="004B65B4">
                        <w:rPr>
                          <w:color w:val="1F497D"/>
                        </w:rPr>
                        <w:t>Date of publication</w:t>
                      </w:r>
                    </w:p>
                  </w:txbxContent>
                </v:textbox>
                <w10:wrap anchorx="page" anchory="margin"/>
              </v:shape>
            </w:pict>
          </mc:Fallback>
        </mc:AlternateContent>
      </w:r>
      <w:r w:rsidR="00E16BE4">
        <w:rPr>
          <w:noProof/>
          <w:color w:val="1F497D"/>
        </w:rPr>
        <mc:AlternateContent>
          <mc:Choice Requires="wpg">
            <w:drawing>
              <wp:anchor distT="0" distB="0" distL="114300" distR="114300" simplePos="0" relativeHeight="251654656" behindDoc="0" locked="0" layoutInCell="1" allowOverlap="1" wp14:anchorId="25566922" wp14:editId="7F0BFC36">
                <wp:simplePos x="0" y="0"/>
                <wp:positionH relativeFrom="margin">
                  <wp:posOffset>-512445</wp:posOffset>
                </wp:positionH>
                <wp:positionV relativeFrom="page">
                  <wp:posOffset>18415</wp:posOffset>
                </wp:positionV>
                <wp:extent cx="9810750" cy="460375"/>
                <wp:effectExtent l="13335" t="8890" r="15240" b="16510"/>
                <wp:wrapNone/>
                <wp:docPr id="929"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0" cy="460375"/>
                          <a:chOff x="261" y="65"/>
                          <a:chExt cx="15450" cy="725"/>
                        </a:xfrm>
                      </wpg:grpSpPr>
                      <wps:wsp>
                        <wps:cNvPr id="930" name="Oval 81"/>
                        <wps:cNvSpPr>
                          <a:spLocks noChangeArrowheads="1"/>
                        </wps:cNvSpPr>
                        <wps:spPr bwMode="auto">
                          <a:xfrm>
                            <a:off x="13596" y="6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Oval 82"/>
                        <wps:cNvSpPr>
                          <a:spLocks noChangeArrowheads="1"/>
                        </wps:cNvSpPr>
                        <wps:spPr bwMode="auto">
                          <a:xfrm>
                            <a:off x="14061" y="7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Oval 83"/>
                        <wps:cNvSpPr>
                          <a:spLocks noChangeArrowheads="1"/>
                        </wps:cNvSpPr>
                        <wps:spPr bwMode="auto">
                          <a:xfrm>
                            <a:off x="14526" y="6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Oval 84"/>
                        <wps:cNvSpPr>
                          <a:spLocks noChangeArrowheads="1"/>
                        </wps:cNvSpPr>
                        <wps:spPr bwMode="auto">
                          <a:xfrm>
                            <a:off x="14991" y="7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Oval 85"/>
                        <wps:cNvSpPr>
                          <a:spLocks noChangeArrowheads="1"/>
                        </wps:cNvSpPr>
                        <wps:spPr bwMode="auto">
                          <a:xfrm>
                            <a:off x="11721" y="6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Oval 86"/>
                        <wps:cNvSpPr>
                          <a:spLocks noChangeArrowheads="1"/>
                        </wps:cNvSpPr>
                        <wps:spPr bwMode="auto">
                          <a:xfrm>
                            <a:off x="12186" y="7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Oval 87"/>
                        <wps:cNvSpPr>
                          <a:spLocks noChangeArrowheads="1"/>
                        </wps:cNvSpPr>
                        <wps:spPr bwMode="auto">
                          <a:xfrm>
                            <a:off x="12651" y="6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Oval 88"/>
                        <wps:cNvSpPr>
                          <a:spLocks noChangeArrowheads="1"/>
                        </wps:cNvSpPr>
                        <wps:spPr bwMode="auto">
                          <a:xfrm>
                            <a:off x="13116" y="7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Oval 89"/>
                        <wps:cNvSpPr>
                          <a:spLocks noChangeArrowheads="1"/>
                        </wps:cNvSpPr>
                        <wps:spPr bwMode="auto">
                          <a:xfrm>
                            <a:off x="9846" y="6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Oval 90"/>
                        <wps:cNvSpPr>
                          <a:spLocks noChangeArrowheads="1"/>
                        </wps:cNvSpPr>
                        <wps:spPr bwMode="auto">
                          <a:xfrm>
                            <a:off x="10311" y="7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Oval 91"/>
                        <wps:cNvSpPr>
                          <a:spLocks noChangeArrowheads="1"/>
                        </wps:cNvSpPr>
                        <wps:spPr bwMode="auto">
                          <a:xfrm>
                            <a:off x="10776" y="6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Oval 92"/>
                        <wps:cNvSpPr>
                          <a:spLocks noChangeArrowheads="1"/>
                        </wps:cNvSpPr>
                        <wps:spPr bwMode="auto">
                          <a:xfrm>
                            <a:off x="11241" y="7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Oval 93"/>
                        <wps:cNvSpPr>
                          <a:spLocks noChangeArrowheads="1"/>
                        </wps:cNvSpPr>
                        <wps:spPr bwMode="auto">
                          <a:xfrm>
                            <a:off x="7971" y="6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Oval 94"/>
                        <wps:cNvSpPr>
                          <a:spLocks noChangeArrowheads="1"/>
                        </wps:cNvSpPr>
                        <wps:spPr bwMode="auto">
                          <a:xfrm>
                            <a:off x="8436" y="7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 name="Oval 95"/>
                        <wps:cNvSpPr>
                          <a:spLocks noChangeArrowheads="1"/>
                        </wps:cNvSpPr>
                        <wps:spPr bwMode="auto">
                          <a:xfrm>
                            <a:off x="8901" y="6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Oval 96"/>
                        <wps:cNvSpPr>
                          <a:spLocks noChangeArrowheads="1"/>
                        </wps:cNvSpPr>
                        <wps:spPr bwMode="auto">
                          <a:xfrm>
                            <a:off x="9366" y="7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Oval 97"/>
                        <wps:cNvSpPr>
                          <a:spLocks noChangeArrowheads="1"/>
                        </wps:cNvSpPr>
                        <wps:spPr bwMode="auto">
                          <a:xfrm>
                            <a:off x="6111" y="6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 name="Oval 98"/>
                        <wps:cNvSpPr>
                          <a:spLocks noChangeArrowheads="1"/>
                        </wps:cNvSpPr>
                        <wps:spPr bwMode="auto">
                          <a:xfrm>
                            <a:off x="6576" y="7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Oval 99"/>
                        <wps:cNvSpPr>
                          <a:spLocks noChangeArrowheads="1"/>
                        </wps:cNvSpPr>
                        <wps:spPr bwMode="auto">
                          <a:xfrm>
                            <a:off x="7041" y="6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Oval 100"/>
                        <wps:cNvSpPr>
                          <a:spLocks noChangeArrowheads="1"/>
                        </wps:cNvSpPr>
                        <wps:spPr bwMode="auto">
                          <a:xfrm>
                            <a:off x="7506" y="7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Oval 101"/>
                        <wps:cNvSpPr>
                          <a:spLocks noChangeArrowheads="1"/>
                        </wps:cNvSpPr>
                        <wps:spPr bwMode="auto">
                          <a:xfrm>
                            <a:off x="4236" y="6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1" name="Oval 102"/>
                        <wps:cNvSpPr>
                          <a:spLocks noChangeArrowheads="1"/>
                        </wps:cNvSpPr>
                        <wps:spPr bwMode="auto">
                          <a:xfrm>
                            <a:off x="4701" y="7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2" name="Oval 103"/>
                        <wps:cNvSpPr>
                          <a:spLocks noChangeArrowheads="1"/>
                        </wps:cNvSpPr>
                        <wps:spPr bwMode="auto">
                          <a:xfrm>
                            <a:off x="5166" y="6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Oval 104"/>
                        <wps:cNvSpPr>
                          <a:spLocks noChangeArrowheads="1"/>
                        </wps:cNvSpPr>
                        <wps:spPr bwMode="auto">
                          <a:xfrm>
                            <a:off x="5631" y="7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Oval 105"/>
                        <wps:cNvSpPr>
                          <a:spLocks noChangeArrowheads="1"/>
                        </wps:cNvSpPr>
                        <wps:spPr bwMode="auto">
                          <a:xfrm>
                            <a:off x="8211" y="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Oval 106"/>
                        <wps:cNvSpPr>
                          <a:spLocks noChangeArrowheads="1"/>
                        </wps:cNvSpPr>
                        <wps:spPr bwMode="auto">
                          <a:xfrm>
                            <a:off x="6351" y="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Oval 107"/>
                        <wps:cNvSpPr>
                          <a:spLocks noChangeArrowheads="1"/>
                        </wps:cNvSpPr>
                        <wps:spPr bwMode="auto">
                          <a:xfrm>
                            <a:off x="6816" y="31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 name="Oval 108"/>
                        <wps:cNvSpPr>
                          <a:spLocks noChangeArrowheads="1"/>
                        </wps:cNvSpPr>
                        <wps:spPr bwMode="auto">
                          <a:xfrm>
                            <a:off x="7281" y="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Oval 109"/>
                        <wps:cNvSpPr>
                          <a:spLocks noChangeArrowheads="1"/>
                        </wps:cNvSpPr>
                        <wps:spPr bwMode="auto">
                          <a:xfrm>
                            <a:off x="7746" y="31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Oval 110"/>
                        <wps:cNvSpPr>
                          <a:spLocks noChangeArrowheads="1"/>
                        </wps:cNvSpPr>
                        <wps:spPr bwMode="auto">
                          <a:xfrm>
                            <a:off x="4476" y="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Oval 111"/>
                        <wps:cNvSpPr>
                          <a:spLocks noChangeArrowheads="1"/>
                        </wps:cNvSpPr>
                        <wps:spPr bwMode="auto">
                          <a:xfrm>
                            <a:off x="4941" y="31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Oval 112"/>
                        <wps:cNvSpPr>
                          <a:spLocks noChangeArrowheads="1"/>
                        </wps:cNvSpPr>
                        <wps:spPr bwMode="auto">
                          <a:xfrm>
                            <a:off x="5406" y="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Oval 113"/>
                        <wps:cNvSpPr>
                          <a:spLocks noChangeArrowheads="1"/>
                        </wps:cNvSpPr>
                        <wps:spPr bwMode="auto">
                          <a:xfrm>
                            <a:off x="5871" y="31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Oval 114"/>
                        <wps:cNvSpPr>
                          <a:spLocks noChangeArrowheads="1"/>
                        </wps:cNvSpPr>
                        <wps:spPr bwMode="auto">
                          <a:xfrm>
                            <a:off x="13836" y="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Oval 115"/>
                        <wps:cNvSpPr>
                          <a:spLocks noChangeArrowheads="1"/>
                        </wps:cNvSpPr>
                        <wps:spPr bwMode="auto">
                          <a:xfrm>
                            <a:off x="14301" y="31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Oval 116"/>
                        <wps:cNvSpPr>
                          <a:spLocks noChangeArrowheads="1"/>
                        </wps:cNvSpPr>
                        <wps:spPr bwMode="auto">
                          <a:xfrm>
                            <a:off x="14766" y="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Oval 117"/>
                        <wps:cNvSpPr>
                          <a:spLocks noChangeArrowheads="1"/>
                        </wps:cNvSpPr>
                        <wps:spPr bwMode="auto">
                          <a:xfrm>
                            <a:off x="15231" y="31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Oval 118"/>
                        <wps:cNvSpPr>
                          <a:spLocks noChangeArrowheads="1"/>
                        </wps:cNvSpPr>
                        <wps:spPr bwMode="auto">
                          <a:xfrm>
                            <a:off x="11961" y="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Oval 119"/>
                        <wps:cNvSpPr>
                          <a:spLocks noChangeArrowheads="1"/>
                        </wps:cNvSpPr>
                        <wps:spPr bwMode="auto">
                          <a:xfrm>
                            <a:off x="12426" y="31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Oval 120"/>
                        <wps:cNvSpPr>
                          <a:spLocks noChangeArrowheads="1"/>
                        </wps:cNvSpPr>
                        <wps:spPr bwMode="auto">
                          <a:xfrm>
                            <a:off x="12891" y="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Oval 121"/>
                        <wps:cNvSpPr>
                          <a:spLocks noChangeArrowheads="1"/>
                        </wps:cNvSpPr>
                        <wps:spPr bwMode="auto">
                          <a:xfrm>
                            <a:off x="13356" y="31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Oval 122"/>
                        <wps:cNvSpPr>
                          <a:spLocks noChangeArrowheads="1"/>
                        </wps:cNvSpPr>
                        <wps:spPr bwMode="auto">
                          <a:xfrm>
                            <a:off x="10086" y="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Oval 123"/>
                        <wps:cNvSpPr>
                          <a:spLocks noChangeArrowheads="1"/>
                        </wps:cNvSpPr>
                        <wps:spPr bwMode="auto">
                          <a:xfrm>
                            <a:off x="10551" y="31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 name="Oval 124"/>
                        <wps:cNvSpPr>
                          <a:spLocks noChangeArrowheads="1"/>
                        </wps:cNvSpPr>
                        <wps:spPr bwMode="auto">
                          <a:xfrm>
                            <a:off x="11016" y="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Oval 125"/>
                        <wps:cNvSpPr>
                          <a:spLocks noChangeArrowheads="1"/>
                        </wps:cNvSpPr>
                        <wps:spPr bwMode="auto">
                          <a:xfrm>
                            <a:off x="11481" y="31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 name="Oval 126"/>
                        <wps:cNvSpPr>
                          <a:spLocks noChangeArrowheads="1"/>
                        </wps:cNvSpPr>
                        <wps:spPr bwMode="auto">
                          <a:xfrm>
                            <a:off x="9606" y="31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 name="Oval 127"/>
                        <wps:cNvSpPr>
                          <a:spLocks noChangeArrowheads="1"/>
                        </wps:cNvSpPr>
                        <wps:spPr bwMode="auto">
                          <a:xfrm>
                            <a:off x="9151" y="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 name="Oval 128"/>
                        <wps:cNvSpPr>
                          <a:spLocks noChangeArrowheads="1"/>
                        </wps:cNvSpPr>
                        <wps:spPr bwMode="auto">
                          <a:xfrm>
                            <a:off x="8671" y="31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8" name="Oval 225"/>
                        <wps:cNvSpPr>
                          <a:spLocks noChangeArrowheads="1"/>
                        </wps:cNvSpPr>
                        <wps:spPr bwMode="auto">
                          <a:xfrm>
                            <a:off x="3756" y="7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 name="Oval 226"/>
                        <wps:cNvSpPr>
                          <a:spLocks noChangeArrowheads="1"/>
                        </wps:cNvSpPr>
                        <wps:spPr bwMode="auto">
                          <a:xfrm>
                            <a:off x="1896" y="7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 name="Oval 227"/>
                        <wps:cNvSpPr>
                          <a:spLocks noChangeArrowheads="1"/>
                        </wps:cNvSpPr>
                        <wps:spPr bwMode="auto">
                          <a:xfrm>
                            <a:off x="2826" y="7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Oval 229"/>
                        <wps:cNvSpPr>
                          <a:spLocks noChangeArrowheads="1"/>
                        </wps:cNvSpPr>
                        <wps:spPr bwMode="auto">
                          <a:xfrm>
                            <a:off x="951" y="7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Oval 230"/>
                        <wps:cNvSpPr>
                          <a:spLocks noChangeArrowheads="1"/>
                        </wps:cNvSpPr>
                        <wps:spPr bwMode="auto">
                          <a:xfrm>
                            <a:off x="3531" y="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Oval 231"/>
                        <wps:cNvSpPr>
                          <a:spLocks noChangeArrowheads="1"/>
                        </wps:cNvSpPr>
                        <wps:spPr bwMode="auto">
                          <a:xfrm>
                            <a:off x="1671" y="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Oval 232"/>
                        <wps:cNvSpPr>
                          <a:spLocks noChangeArrowheads="1"/>
                        </wps:cNvSpPr>
                        <wps:spPr bwMode="auto">
                          <a:xfrm>
                            <a:off x="2136" y="31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 name="Oval 233"/>
                        <wps:cNvSpPr>
                          <a:spLocks noChangeArrowheads="1"/>
                        </wps:cNvSpPr>
                        <wps:spPr bwMode="auto">
                          <a:xfrm>
                            <a:off x="2601" y="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Oval 234"/>
                        <wps:cNvSpPr>
                          <a:spLocks noChangeArrowheads="1"/>
                        </wps:cNvSpPr>
                        <wps:spPr bwMode="auto">
                          <a:xfrm>
                            <a:off x="3066" y="31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 name="Oval 236"/>
                        <wps:cNvSpPr>
                          <a:spLocks noChangeArrowheads="1"/>
                        </wps:cNvSpPr>
                        <wps:spPr bwMode="auto">
                          <a:xfrm>
                            <a:off x="261" y="31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Oval 237"/>
                        <wps:cNvSpPr>
                          <a:spLocks noChangeArrowheads="1"/>
                        </wps:cNvSpPr>
                        <wps:spPr bwMode="auto">
                          <a:xfrm>
                            <a:off x="726" y="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Oval 238"/>
                        <wps:cNvSpPr>
                          <a:spLocks noChangeArrowheads="1"/>
                        </wps:cNvSpPr>
                        <wps:spPr bwMode="auto">
                          <a:xfrm>
                            <a:off x="1191" y="31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Oval 239"/>
                        <wps:cNvSpPr>
                          <a:spLocks noChangeArrowheads="1"/>
                        </wps:cNvSpPr>
                        <wps:spPr bwMode="auto">
                          <a:xfrm>
                            <a:off x="4471" y="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Oval 240"/>
                        <wps:cNvSpPr>
                          <a:spLocks noChangeArrowheads="1"/>
                        </wps:cNvSpPr>
                        <wps:spPr bwMode="auto">
                          <a:xfrm>
                            <a:off x="3991" y="31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Oval 241"/>
                        <wps:cNvSpPr>
                          <a:spLocks noChangeArrowheads="1"/>
                        </wps:cNvSpPr>
                        <wps:spPr bwMode="auto">
                          <a:xfrm>
                            <a:off x="456" y="11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Oval 242"/>
                        <wps:cNvSpPr>
                          <a:spLocks noChangeArrowheads="1"/>
                        </wps:cNvSpPr>
                        <wps:spPr bwMode="auto">
                          <a:xfrm>
                            <a:off x="1431" y="7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Oval 243"/>
                        <wps:cNvSpPr>
                          <a:spLocks noChangeArrowheads="1"/>
                        </wps:cNvSpPr>
                        <wps:spPr bwMode="auto">
                          <a:xfrm>
                            <a:off x="2361" y="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Oval 244"/>
                        <wps:cNvSpPr>
                          <a:spLocks noChangeArrowheads="1"/>
                        </wps:cNvSpPr>
                        <wps:spPr bwMode="auto">
                          <a:xfrm>
                            <a:off x="3291" y="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99BD0" id="Group 572" o:spid="_x0000_s1026" style="position:absolute;margin-left:-40.35pt;margin-top:1.45pt;width:772.5pt;height:36.25pt;z-index:251654656;mso-position-horizontal-relative:margin;mso-position-vertical-relative:page" coordorigin="261,65" coordsize="1545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">
                <v:oval id="Oval 81" o:spid="_x0000_s1027" style="position:absolute;left:1359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TAcQA&#10;AADcAAAADwAAAGRycy9kb3ducmV2LnhtbERPy2rCQBTdC/2H4QruzMQqNaaOUpRSKyj1ub5kbpPQ&#10;zJ2QmZq0X99ZCF0eznu+7EwlbtS40rKCURSDIM6sLjlXcD69DhMQziNrrCyTgh9ysFw89OaYatvy&#10;gW5Hn4sQwi5FBYX3dSqlywoy6CJbEwfu0zYGfYBNLnWDbQg3lXyM4ydpsOTQUGBNq4Kyr+O3UTBN&#10;3i/X5PK2+93vJufNumr328mHUoN+9/IMwlPn/8V390YrmI3D/HA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AEwHEAAAA3AAAAA8AAAAAAAAAAAAAAAAAmAIAAGRycy9k&#10;b3ducmV2LnhtbFBLBQYAAAAABAAEAPUAAACJAwAAAAA=&#10;" filled="f" strokecolor="#e36c0a" strokeweight="1.25pt"/>
                <v:oval id="Oval 82" o:spid="_x0000_s1028" style="position:absolute;left:1406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2mscA&#10;AADcAAAADwAAAGRycy9kb3ducmV2LnhtbESP3WrCQBSE7wt9h+UIvasbq7QxdZXSIlpB8bfXh+wx&#10;Cc2eDdnVRJ++WxC8HGbmG2Y0aU0pzlS7wrKCXjcCQZxaXXCmYL+bPscgnEfWWFomBRdyMBk/Poww&#10;0bbhDZ23PhMBwi5BBbn3VSKlS3My6Lq2Ig7e0dYGfZB1JnWNTYCbUr5E0as0WHBYyLGiz5zS3+3J&#10;KHiLvw8/8WG2vK6Wg/38q2xWi8FaqadO+/EOwlPr7+Fbe64VDPs9+D8TjoA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MtprHAAAA3AAAAA8AAAAAAAAAAAAAAAAAmAIAAGRy&#10;cy9kb3ducmV2LnhtbFBLBQYAAAAABAAEAPUAAACMAwAAAAA=&#10;" filled="f" strokecolor="#e36c0a" strokeweight="1.25pt"/>
                <v:oval id="Oval 83" o:spid="_x0000_s1029" style="position:absolute;left:1452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o7ccA&#10;AADcAAAADwAAAGRycy9kb3ducmV2LnhtbESP3WrCQBSE7wt9h+UUelc3VakxdRVpkVpB8bfXh+xp&#10;EsyeDdnVpD59VxC8HGbmG2Y0aU0pzlS7wrKC104Egji1uuBMwX43e4lBOI+ssbRMCv7IwWT8+DDC&#10;RNuGN3Te+kwECLsEFeTeV4mULs3JoOvYijh4v7Y26IOsM6lrbALclLIbRW/SYMFhIceKPnJKj9uT&#10;UTCIvw8/8eFreVkt+/v5Z9msFv21Us9P7fQdhKfW38O39lwrGPa6cD0TjoA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eKO3HAAAA3AAAAA8AAAAAAAAAAAAAAAAAmAIAAGRy&#10;cy9kb3ducmV2LnhtbFBLBQYAAAAABAAEAPUAAACMAwAAAAA=&#10;" filled="f" strokecolor="#e36c0a" strokeweight="1.25pt"/>
                <v:oval id="Oval 84" o:spid="_x0000_s1030" style="position:absolute;left:1499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NdscA&#10;AADcAAAADwAAAGRycy9kb3ducmV2LnhtbESP3WrCQBSE7wt9h+UUelc3VdGYuopYSlVQ/O31IXua&#10;BLNnQ3Zr0j59VxC8HGbmG2Y8bU0pLlS7wrKC104Egji1uuBMwfHw8RKDcB5ZY2mZFPySg+nk8WGM&#10;ibYN7+iy95kIEHYJKsi9rxIpXZqTQdexFXHwvm1t0AdZZ1LX2AS4KWU3igbSYMFhIceK5jml5/2P&#10;UTCMl6ev+PS5/tus+8fFe9lsVv2tUs9P7ewNhKfW38O39kIrGPV6cD0TjoC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SjXbHAAAA3AAAAA8AAAAAAAAAAAAAAAAAmAIAAGRy&#10;cy9kb3ducmV2LnhtbFBLBQYAAAAABAAEAPUAAACMAwAAAAA=&#10;" filled="f" strokecolor="#e36c0a" strokeweight="1.25pt"/>
                <v:oval id="Oval 85" o:spid="_x0000_s1031" style="position:absolute;left:1172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VAscA&#10;AADcAAAADwAAAGRycy9kb3ducmV2LnhtbESP3WrCQBSE7wt9h+UIvasba2hj6iqlRbQFxf/rQ/Y0&#10;Cc2eDdnVRJ++Wyh4OczMN8x42plKnKlxpWUFg34EgjizuuRcwX43e0xAOI+ssbJMCi7kYDq5vxtj&#10;qm3LGzpvfS4ChF2KCgrv61RKlxVk0PVtTRy8b9sY9EE2udQNtgFuKvkURc/SYMlhocCa3gvKfrYn&#10;o+Al+Twck8N8eV0t4/3io2pXX/FaqYde9/YKwlPnb+H/9kIrGA1j+DsTj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7FQLHAAAA3AAAAA8AAAAAAAAAAAAAAAAAmAIAAGRy&#10;cy9kb3ducmV2LnhtbFBLBQYAAAAABAAEAPUAAACMAwAAAAA=&#10;" filled="f" strokecolor="#e36c0a" strokeweight="1.25pt"/>
                <v:oval id="Oval 86" o:spid="_x0000_s1032" style="position:absolute;left:1218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wmccA&#10;AADcAAAADwAAAGRycy9kb3ducmV2LnhtbESP3WrCQBSE7wu+w3IKvaubtrbG6CqlpVQLiv/Xh+wx&#10;CWbPhuxq0j59VxC8HGbmG2Y0aU0pzlS7wrKCp24Egji1uuBMwXbz9RiDcB5ZY2mZFPySg8m4czfC&#10;RNuGV3Re+0wECLsEFeTeV4mULs3JoOvaijh4B1sb9EHWmdQ1NgFuSvkcRW/SYMFhIceKPnJKj+uT&#10;UdCPZ7t9vPue/y3mve30s2wWP72lUg/37fsQhKfW38LX9lQrGLy8wuVMOAJy/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3sJnHAAAA3AAAAA8AAAAAAAAAAAAAAAAAmAIAAGRy&#10;cy9kb3ducmV2LnhtbFBLBQYAAAAABAAEAPUAAACMAwAAAAA=&#10;" filled="f" strokecolor="#e36c0a" strokeweight="1.25pt"/>
                <v:oval id="Oval 87" o:spid="_x0000_s1033" style="position:absolute;left:1265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u7scA&#10;AADcAAAADwAAAGRycy9kb3ducmV2LnhtbESP3WrCQBSE7wu+w3KE3tVNq2hMXUVaSq2g+NvrQ/Y0&#10;CWbPhuzWpH16VxC8HGbmG2Yya00pzlS7wrKC514Egji1uuBMwWH/8RSDcB5ZY2mZFPyRg9m08zDB&#10;RNuGt3Te+UwECLsEFeTeV4mULs3JoOvZijh4P7Y26IOsM6lrbALclPIliobSYMFhIceK3nJKT7tf&#10;o2AUfx2/4+Pn6n+9GhwW72WzXg42Sj122/krCE+tv4dv7YVWMO4P4XomHAE5v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lLu7HAAAA3AAAAA8AAAAAAAAAAAAAAAAAmAIAAGRy&#10;cy9kb3ducmV2LnhtbFBLBQYAAAAABAAEAPUAAACMAwAAAAA=&#10;" filled="f" strokecolor="#e36c0a" strokeweight="1.25pt"/>
                <v:oval id="Oval 88" o:spid="_x0000_s1034" style="position:absolute;left:1311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LdccA&#10;AADcAAAADwAAAGRycy9kb3ducmV2LnhtbESP3WrCQBSE7wu+w3KE3tWNVWpMXaW0SK2g+H99yJ4m&#10;wezZkF1N6tN3CwUvh5n5hpnMWlOKK9WusKyg34tAEKdWF5wpOOznTzEI55E1lpZJwQ85mE07DxNM&#10;tG14S9edz0SAsEtQQe59lUjp0pwMup6tiIP3bWuDPsg6k7rGJsBNKZ+j6EUaLDgs5FjRe07peXcx&#10;Ckbx1/EUHz9Xt/VqeFh8lM16Odwo9dht315BeGr9PfzfXmgF48EI/s6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pi3XHAAAA3AAAAA8AAAAAAAAAAAAAAAAAmAIAAGRy&#10;cy9kb3ducmV2LnhtbFBLBQYAAAAABAAEAPUAAACMAwAAAAA=&#10;" filled="f" strokecolor="#e36c0a" strokeweight="1.25pt"/>
                <v:oval id="Oval 89" o:spid="_x0000_s1035" style="position:absolute;left:984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B8QA&#10;AADcAAAADwAAAGRycy9kb3ducmV2LnhtbERPy2rCQBTdC/2H4QruzMQqNaaOUpRSKyj1ub5kbpPQ&#10;zJ2QmZq0X99ZCF0eznu+7EwlbtS40rKCURSDIM6sLjlXcD69DhMQziNrrCyTgh9ysFw89OaYatvy&#10;gW5Hn4sQwi5FBYX3dSqlywoy6CJbEwfu0zYGfYBNLnWDbQg3lXyM4ydpsOTQUGBNq4Kyr+O3UTBN&#10;3i/X5PK2+93vJufNumr328mHUoN+9/IMwlPn/8V390YrmI3D2nA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2HwfEAAAA3AAAAA8AAAAAAAAAAAAAAAAAmAIAAGRycy9k&#10;b3ducmV2LnhtbFBLBQYAAAAABAAEAPUAAACJAwAAAAA=&#10;" filled="f" strokecolor="#e36c0a" strokeweight="1.25pt"/>
                <v:oval id="Oval 90" o:spid="_x0000_s1036" style="position:absolute;left:1031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6nMcA&#10;AADcAAAADwAAAGRycy9kb3ducmV2LnhtbESP3WrCQBSE7wu+w3KE3tWNVdqYukppkVpB8f/6kD1N&#10;gtmzIbua1KfvFgQvh5n5hhlPW1OKC9WusKyg34tAEKdWF5wp2O9mTzEI55E1lpZJwS85mE46D2NM&#10;tG14Q5etz0SAsEtQQe59lUjp0pwMup6tiIP3Y2uDPsg6k7rGJsBNKZ+j6EUaLDgs5FjRR07paXs2&#10;Cl7j78MxPnwtr6vlcD//LJvVYrhW6rHbvr+B8NT6e/jWnmsFo8EI/s+EI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6upzHAAAA3AAAAA8AAAAAAAAAAAAAAAAAmAIAAGRy&#10;cy9kb3ducmV2LnhtbFBLBQYAAAAABAAEAPUAAACMAwAAAAA=&#10;" filled="f" strokecolor="#e36c0a" strokeweight="1.25pt"/>
                <v:oval id="Oval 91" o:spid="_x0000_s1037" style="position:absolute;left:1077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gfMQA&#10;AADcAAAADwAAAGRycy9kb3ducmV2LnhtbERPTWvCQBC9C/6HZQrezKYSNE1dpVSkKiit1Z6H7DQJ&#10;ZmdDdmvS/nr3IPT4eN/zZW9qcaXWVZYVPEYxCOLc6ooLBafP9TgF4TyyxtoyKfglB8vFcDDHTNuO&#10;P+h69IUIIewyVFB632RSurwkgy6yDXHgvm1r0AfYFlK32IVwU8tJHE+lwYpDQ4kNvZaUX44/RsEs&#10;3Z6/0vPb/u+wT06bVd0ddsm7UqOH/uUZhKfe/4vv7o1W8JSE+eFMO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GYHzEAAAA3AAAAA8AAAAAAAAAAAAAAAAAmAIAAGRycy9k&#10;b3ducmV2LnhtbFBLBQYAAAAABAAEAPUAAACJAwAAAAA=&#10;" filled="f" strokecolor="#e36c0a" strokeweight="1.25pt"/>
                <v:oval id="Oval 92" o:spid="_x0000_s1038" style="position:absolute;left:1124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F58cA&#10;AADcAAAADwAAAGRycy9kb3ducmV2LnhtbESP3WrCQBSE7wu+w3KE3tWNEto0uoooUisorT+9PmRP&#10;k2D2bMhuTerTu0Khl8PMfMNMZp2pxIUaV1pWMBxEIIgzq0vOFRwPq6cEhPPIGivLpOCXHMymvYcJ&#10;ptq2/EmXvc9FgLBLUUHhfZ1K6bKCDLqBrYmD920bgz7IJpe6wTbATSVHUfQsDZYcFgqsaVFQdt7/&#10;GAUvyfvpKzm9ba+7bXxcL6t2t4k/lHrsd/MxCE+d/w//tddawWs8hPuZc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KxefHAAAA3AAAAA8AAAAAAAAAAAAAAAAAmAIAAGRy&#10;cy9kb3ducmV2LnhtbFBLBQYAAAAABAAEAPUAAACMAwAAAAA=&#10;" filled="f" strokecolor="#e36c0a" strokeweight="1.25pt"/>
                <v:oval id="Oval 93" o:spid="_x0000_s1039" style="position:absolute;left:797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bkMcA&#10;AADcAAAADwAAAGRycy9kb3ducmV2LnhtbESP3WrCQBSE7wu+w3IE7+pGCTaNrlIqohWU1p9eH7Kn&#10;STB7NmRXk/r03UKhl8PMfMPMFp2pxI0aV1pWMBpGIIgzq0vOFZyOq8cEhPPIGivLpOCbHCzmvYcZ&#10;ptq2/EG3g89FgLBLUUHhfZ1K6bKCDLqhrYmD92Ubgz7IJpe6wTbATSXHUTSRBksOCwXW9FpQdjlc&#10;jYKn5O38mZzXu/t+F582y6rdb+N3pQb97mUKwlPn/8N/7Y1W8ByP4fdMO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YW5DHAAAA3AAAAA8AAAAAAAAAAAAAAAAAmAIAAGRy&#10;cy9kb3ducmV2LnhtbFBLBQYAAAAABAAEAPUAAACMAwAAAAA=&#10;" filled="f" strokecolor="#e36c0a" strokeweight="1.25pt"/>
                <v:oval id="Oval 94" o:spid="_x0000_s1040" style="position:absolute;left:843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C8cA&#10;AADcAAAADwAAAGRycy9kb3ducmV2LnhtbESP3WrCQBSE7wt9h+UIvasba2hj6iqlRbQFxf/rQ/Y0&#10;Cc2eDdnVRJ++Wyh4OczMN8x42plKnKlxpWUFg34EgjizuuRcwX43e0xAOI+ssbJMCi7kYDq5vxtj&#10;qm3LGzpvfS4ChF2KCgrv61RKlxVk0PVtTRy8b9sY9EE2udQNtgFuKvkURc/SYMlhocCa3gvKfrYn&#10;o+Al+Twck8N8eV0t4/3io2pXX/FaqYde9/YKwlPnb+H/9kIrGMVD+DsTj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U/gvHAAAA3AAAAA8AAAAAAAAAAAAAAAAAmAIAAGRy&#10;cy9kb3ducmV2LnhtbFBLBQYAAAAABAAEAPUAAACMAwAAAAA=&#10;" filled="f" strokecolor="#e36c0a" strokeweight="1.25pt"/>
                <v:oval id="Oval 95" o:spid="_x0000_s1041" style="position:absolute;left:890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mf8cA&#10;AADcAAAADwAAAGRycy9kb3ducmV2LnhtbESP3WrCQBSE7wu+w3KE3tWNEmxMXUUspVpQWn96fcge&#10;k2D2bMiuJvbp3UKhl8PMfMNM552pxJUaV1pWMBxEIIgzq0vOFRz2b08JCOeRNVaWScGNHMxnvYcp&#10;ptq2/EXXnc9FgLBLUUHhfZ1K6bKCDLqBrYmDd7KNQR9kk0vdYBvgppKjKBpLgyWHhQJrWhaUnXcX&#10;o+A5WR+/k+P75me7iQ+r16rdfsSfSj32u8ULCE+d/w//tVdawSSO4fdMO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9Zn/HAAAA3AAAAA8AAAAAAAAAAAAAAAAAmAIAAGRy&#10;cy9kb3ducmV2LnhtbFBLBQYAAAAABAAEAPUAAACMAwAAAAA=&#10;" filled="f" strokecolor="#e36c0a" strokeweight="1.25pt"/>
                <v:oval id="Oval 96" o:spid="_x0000_s1042" style="position:absolute;left:936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D5McA&#10;AADcAAAADwAAAGRycy9kb3ducmV2LnhtbESP3WrCQBSE7wu+w3IE7+rGkrYxdZXSUrQFxf/rQ/Y0&#10;CWbPhuxqUp++Wyh4OczMN8xk1plKXKhxpWUFo2EEgjizuuRcwX73cZ+AcB5ZY2WZFPyQg9m0dzfB&#10;VNuWN3TZ+lwECLsUFRTe16mULivIoBvamjh437Yx6INscqkbbAPcVPIhip6kwZLDQoE1vRWUnbZn&#10;o+A5+Twck8N8eV0t4/3ivWpXX/FaqUG/e30B4anzt/B/e6EVjONH+Ds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xw+THAAAA3AAAAA8AAAAAAAAAAAAAAAAAmAIAAGRy&#10;cy9kb3ducmV2LnhtbFBLBQYAAAAABAAEAPUAAACMAwAAAAA=&#10;" filled="f" strokecolor="#e36c0a" strokeweight="1.25pt"/>
                <v:oval id="Oval 97" o:spid="_x0000_s1043" style="position:absolute;left:611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dk8cA&#10;AADcAAAADwAAAGRycy9kb3ducmV2LnhtbESP3WrCQBSE7wu+w3IE73SjBE2jq5SK1BaU1p9eH7Kn&#10;STB7NmS3Ju3Tu0Khl8PMfMMsVp2pxJUaV1pWMB5FIIgzq0vOFZyOm2ECwnlkjZVlUvBDDlbL3sMC&#10;U21b/qDrweciQNilqKDwvk6ldFlBBt3I1sTB+7KNQR9kk0vdYBvgppKTKJpKgyWHhQJrei4ouxy+&#10;jYJZ8nr+TM4vu9/9Lj5t11W7f4vflRr0u6c5CE+d/w//tbdawWM8hfuZcAT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jXZPHAAAA3AAAAA8AAAAAAAAAAAAAAAAAmAIAAGRy&#10;cy9kb3ducmV2LnhtbFBLBQYAAAAABAAEAPUAAACMAwAAAAA=&#10;" filled="f" strokecolor="#e36c0a" strokeweight="1.25pt"/>
                <v:oval id="Oval 98" o:spid="_x0000_s1044" style="position:absolute;left:657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4CMcA&#10;AADcAAAADwAAAGRycy9kb3ducmV2LnhtbESP3WrCQBSE7wu+w3IK3tVNS9A0ukppEbWgtP70+pA9&#10;TYLZsyG7mujTu0Khl8PMfMNMZp2pxJkaV1pW8DyIQBBnVpecK9jv5k8JCOeRNVaWScGFHMymvYcJ&#10;ptq2/E3nrc9FgLBLUUHhfZ1K6bKCDLqBrYmD92sbgz7IJpe6wTbATSVfomgoDZYcFgqs6b2g7Lg9&#10;GQWjZHX4SQ6L9XWzjvfLj6rdfMZfSvUfu7cxCE+d/w//tZdawWs8gvuZc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v+AjHAAAA3AAAAA8AAAAAAAAAAAAAAAAAmAIAAGRy&#10;cy9kb3ducmV2LnhtbFBLBQYAAAAABAAEAPUAAACMAwAAAAA=&#10;" filled="f" strokecolor="#e36c0a" strokeweight="1.25pt"/>
                <v:oval id="Oval 99" o:spid="_x0000_s1045" style="position:absolute;left:704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esQA&#10;AADcAAAADwAAAGRycy9kb3ducmV2LnhtbERPTWvCQBC9C/6HZQrezKYSNE1dpVSkKiit1Z6H7DQJ&#10;ZmdDdmvS/nr3IPT4eN/zZW9qcaXWVZYVPEYxCOLc6ooLBafP9TgF4TyyxtoyKfglB8vFcDDHTNuO&#10;P+h69IUIIewyVFB632RSurwkgy6yDXHgvm1r0AfYFlK32IVwU8tJHE+lwYpDQ4kNvZaUX44/RsEs&#10;3Z6/0vPb/u+wT06bVd0ddsm7UqOH/uUZhKfe/4vv7o1W8JSEteFMO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wbHrEAAAA3AAAAA8AAAAAAAAAAAAAAAAAmAIAAGRycy9k&#10;b3ducmV2LnhtbFBLBQYAAAAABAAEAPUAAACJAwAAAAA=&#10;" filled="f" strokecolor="#e36c0a" strokeweight="1.25pt"/>
                <v:oval id="Oval 100" o:spid="_x0000_s1046" style="position:absolute;left:750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J4ccA&#10;AADcAAAADwAAAGRycy9kb3ducmV2LnhtbESP3WrCQBSE7wXfYTlC73SjBBujq5RKqRaU1p9eH7Kn&#10;STB7NmS3Ju3Tu0Khl8PMfMMsVp2pxJUaV1pWMB5FIIgzq0vOFZyOL8MEhPPIGivLpOCHHKyW/d4C&#10;U21b/qDrweciQNilqKDwvk6ldFlBBt3I1sTB+7KNQR9kk0vdYBvgppKTKJpKgyWHhQJrei4ouxy+&#10;jYLHZHv+TM6vu9/9Lj5t1lW7f4vflXoYdE9zEJ46/x/+a2+0glk8g/uZcAT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8yeHHAAAA3AAAAA8AAAAAAAAAAAAAAAAAmAIAAGRy&#10;cy9kb3ducmV2LnhtbFBLBQYAAAAABAAEAPUAAACMAwAAAAA=&#10;" filled="f" strokecolor="#e36c0a" strokeweight="1.25pt"/>
                <v:oval id="Oval 101" o:spid="_x0000_s1047" style="position:absolute;left:423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ocQA&#10;AADcAAAADwAAAGRycy9kb3ducmV2LnhtbERPTWvCQBC9C/6HZQrezKbFapq6SlGkKiit1Z6H7DQJ&#10;ZmdDdjWpv757EHp8vO/pvDOVuFLjSssKHqMYBHFmdcm5guPXapiAcB5ZY2WZFPySg/ms35tiqm3L&#10;n3Q9+FyEEHYpKii8r1MpXVaQQRfZmjhwP7Yx6ANscqkbbEO4qeRTHI+lwZJDQ4E1LQrKzoeLUTBJ&#10;Nqfv5PS+u+13o+N6WbX77ehDqcFD9/YKwlPn/8V391oreHkO88O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9qHEAAAA3AAAAA8AAAAAAAAAAAAAAAAAmAIAAGRycy9k&#10;b3ducmV2LnhtbFBLBQYAAAAABAAEAPUAAACJAwAAAAA=&#10;" filled="f" strokecolor="#e36c0a" strokeweight="1.25pt"/>
                <v:oval id="Oval 102" o:spid="_x0000_s1048" style="position:absolute;left:470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TOscA&#10;AADcAAAADwAAAGRycy9kb3ducmV2LnhtbESP3WrCQBSE7wu+w3IE7+rGYtuYukppKVpB8bfXh+wx&#10;CWbPhuxqUp++WxC8HGbmG2Y8bU0pLlS7wrKCQT8CQZxaXXCmYL/7eoxBOI+ssbRMCn7JwXTSeRhj&#10;om3DG7psfSYChF2CCnLvq0RKl+Zk0PVtRRy8o60N+iDrTOoamwA3pXyKohdpsOCwkGNFHzmlp+3Z&#10;KHiNvw8/8WG2vK6Ww/38s2xWi+FaqV63fX8D4an19/CtPdcKRs8D+D8Tj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TUzrHAAAA3AAAAA8AAAAAAAAAAAAAAAAAmAIAAGRy&#10;cy9kb3ducmV2LnhtbFBLBQYAAAAABAAEAPUAAACMAwAAAAA=&#10;" filled="f" strokecolor="#e36c0a" strokeweight="1.25pt"/>
                <v:oval id="Oval 103" o:spid="_x0000_s1049" style="position:absolute;left:516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NTccA&#10;AADcAAAADwAAAGRycy9kb3ducmV2LnhtbESP3WrCQBSE7wu+w3KE3tWNYmtMXUVaSq2g+NvrQ/aY&#10;BLNnQ3Zr0j59VxC8HGbmG2Yya00pLlS7wrKCfi8CQZxaXXCm4LD/eIpBOI+ssbRMCn7JwWzaeZhg&#10;om3DW7rsfCYChF2CCnLvq0RKl+Zk0PVsRRy8k60N+iDrTOoamwA3pRxE0Ys0WHBYyLGit5zS8+7H&#10;KBjFX8fv+Pi5+luvhofFe9msl8ONUo/ddv4KwlPr7+Fbe6EVjJ8HcD0Tj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zU3HAAAA3AAAAA8AAAAAAAAAAAAAAAAAmAIAAGRy&#10;cy9kb3ducmV2LnhtbFBLBQYAAAAABAAEAPUAAACMAwAAAAA=&#10;" filled="f" strokecolor="#e36c0a" strokeweight="1.25pt"/>
                <v:oval id="Oval 104" o:spid="_x0000_s1050" style="position:absolute;left:563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1o1scA&#10;AADcAAAADwAAAGRycy9kb3ducmV2LnhtbESP3WrCQBSE7wu+w3IKvaubtrbG6CqlpVQLiv/Xh+wx&#10;CWbPhuxq0j59VxC8HGbmG2Y0aU0pzlS7wrKCp24Egji1uuBMwXbz9RiDcB5ZY2mZFPySg8m4czfC&#10;RNuGV3Re+0wECLsEFeTeV4mULs3JoOvaijh4B1sb9EHWmdQ1NgFuSvkcRW/SYMFhIceKPnJKj+uT&#10;UdCPZ7t9vPue/y3mve30s2wWP72lUg/37fsQhKfW38LX9lQrGLy+wOVMOAJy/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NaNbHAAAA3AAAAA8AAAAAAAAAAAAAAAAAmAIAAGRy&#10;cy9kb3ducmV2LnhtbFBLBQYAAAAABAAEAPUAAACMAwAAAAA=&#10;" filled="f" strokecolor="#e36c0a" strokeweight="1.25pt"/>
                <v:oval id="Oval 105" o:spid="_x0000_s1051" style="position:absolute;left:821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TwoscA&#10;AADcAAAADwAAAGRycy9kb3ducmV2LnhtbESP3WrCQBSE7wu+w3IE7+rGkrYxdZXSUrQFxf/rQ/Y0&#10;CWbPhuxqUp++Wyh4OczMN8xk1plKXKhxpWUFo2EEgjizuuRcwX73cZ+AcB5ZY2WZFPyQg9m0dzfB&#10;VNuWN3TZ+lwECLsUFRTe16mULivIoBvamjh437Yx6INscqkbbAPcVPIhip6kwZLDQoE1vRWUnbZn&#10;o+A5+Twck8N8eV0t4/3ivWpXX/FaqUG/e30B4anzt/B/e6EVjB9j+Ds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k8KLHAAAA3AAAAA8AAAAAAAAAAAAAAAAAmAIAAGRy&#10;cy9kb3ducmV2LnhtbFBLBQYAAAAABAAEAPUAAACMAwAAAAA=&#10;" filled="f" strokecolor="#e36c0a" strokeweight="1.25pt"/>
                <v:oval id="Oval 106" o:spid="_x0000_s1052" style="position:absolute;left:635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VOccA&#10;AADcAAAADwAAAGRycy9kb3ducmV2LnhtbESPW2vCQBSE3wv9D8sp9K1uKl5i6ipiKVVB8drnQ/Y0&#10;CWbPhuzWpP31XUHwcZiZb5jxtDWluFDtCssKXjsRCOLU6oIzBcfDx0sMwnlkjaVlUvBLDqaTx4cx&#10;Jto2vKPL3mciQNglqCD3vkqkdGlOBl3HVsTB+7a1QR9knUldYxPgppTdKBpIgwWHhRwrmueUnvc/&#10;RsEwXp6+4tPn+m+z7h0X72WzWfW2Sj0/tbM3EJ5afw/f2gutYNTvw/VMOAJy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oVTnHAAAA3AAAAA8AAAAAAAAAAAAAAAAAmAIAAGRy&#10;cy9kb3ducmV2LnhtbFBLBQYAAAAABAAEAPUAAACMAwAAAAA=&#10;" filled="f" strokecolor="#e36c0a" strokeweight="1.25pt"/>
                <v:oval id="Oval 107" o:spid="_x0000_s1053" style="position:absolute;left:681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rLTscA&#10;AADcAAAADwAAAGRycy9kb3ducmV2LnhtbESP3WrCQBSE7wu+w3KE3tWNxWpMXUVaSq2g+NvrQ/aY&#10;BLNnQ3Zr0j59VxC8HGbmG2Yya00pLlS7wrKCfi8CQZxaXXCm4LD/eIpBOI+ssbRMCn7JwWzaeZhg&#10;om3DW7rsfCYChF2CCnLvq0RKl+Zk0PVsRRy8k60N+iDrTOoamwA3pXyOoqE0WHBYyLGit5zS8+7H&#10;KBjFX8fv+Pi5+luvBofFe9msl4ONUo/ddv4KwlPr7+Fbe6EVjF+GcD0Tj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6y07HAAAA3AAAAA8AAAAAAAAAAAAAAAAAmAIAAGRy&#10;cy9kb3ducmV2LnhtbFBLBQYAAAAABAAEAPUAAACMAwAAAAA=&#10;" filled="f" strokecolor="#e36c0a" strokeweight="1.25pt"/>
                <v:oval id="Oval 108" o:spid="_x0000_s1054" style="position:absolute;left:728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u1ccA&#10;AADcAAAADwAAAGRycy9kb3ducmV2LnhtbESP3WrCQBSE7wu+w3IE7+rGYmtMXaW0FK2g+H99yJ4m&#10;wezZkF1N6tN3CwUvh5n5hpnMWlOKK9WusKxg0I9AEKdWF5wpOOw/H2MQziNrLC2Tgh9yMJt2HiaY&#10;aNvwlq47n4kAYZeggtz7KpHSpTkZdH1bEQfv29YGfZB1JnWNTYCbUj5F0Ys0WHBYyLGi95zS8+5i&#10;FIzir+MpPs5Xt/VqeFh8lM16Odwo1eu2b68gPLX+Hv5vL7SC8fMI/s6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btXHAAAA3AAAAA8AAAAAAAAAAAAAAAAAmAIAAGRy&#10;cy9kb3ducmV2LnhtbFBLBQYAAAAABAAEAPUAAACMAwAAAAA=&#10;" filled="f" strokecolor="#e36c0a" strokeweight="1.25pt"/>
                <v:oval id="Oval 109" o:spid="_x0000_s1055" style="position:absolute;left:774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6p8QA&#10;AADcAAAADwAAAGRycy9kb3ducmV2LnhtbERPTWvCQBC9C/6HZQrezKbFapq6SlGkKiit1Z6H7DQJ&#10;ZmdDdjWpv757EHp8vO/pvDOVuFLjSssKHqMYBHFmdcm5guPXapiAcB5ZY2WZFPySg/ms35tiqm3L&#10;n3Q9+FyEEHYpKii8r1MpXVaQQRfZmjhwP7Yx6ANscqkbbEO4qeRTHI+lwZJDQ4E1LQrKzoeLUTBJ&#10;Nqfv5PS+u+13o+N6WbX77ehDqcFD9/YKwlPn/8V391oreHkOa8O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p+qfEAAAA3AAAAA8AAAAAAAAAAAAAAAAAmAIAAGRycy9k&#10;b3ducmV2LnhtbFBLBQYAAAAABAAEAPUAAACJAwAAAAA=&#10;" filled="f" strokecolor="#e36c0a" strokeweight="1.25pt"/>
                <v:oval id="Oval 110" o:spid="_x0000_s1056" style="position:absolute;left:447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fPMcA&#10;AADcAAAADwAAAGRycy9kb3ducmV2LnhtbESP3WrCQBSE7wu+w3IE7+rGYtuYukppKVpB8f/6kD1N&#10;gtmzIbua1KfvFgQvh5n5hhlPW1OKC9WusKxg0I9AEKdWF5wp2O++HmMQziNrLC2Tgl9yMJ10HsaY&#10;aNvwhi5bn4kAYZeggtz7KpHSpTkZdH1bEQfvx9YGfZB1JnWNTYCbUj5F0Ys0WHBYyLGij5zS0/Zs&#10;FLzG34djfJgtr6vlcD//LJvVYrhWqtdt399AeGr9PXxrz7WC0fMI/s+EI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lXzzHAAAA3AAAAA8AAAAAAAAAAAAAAAAAmAIAAGRy&#10;cy9kb3ducmV2LnhtbFBLBQYAAAAABAAEAPUAAACMAwAAAAA=&#10;" filled="f" strokecolor="#e36c0a" strokeweight="1.25pt"/>
                <v:oval id="Oval 111" o:spid="_x0000_s1057" style="position:absolute;left:494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8HMQA&#10;AADcAAAADwAAAGRycy9kb3ducmV2LnhtbERPy2rCQBTdF/oPwy10VycV0RgdRRSpFZTW1/qSuU2C&#10;mTshMzXRr3cWgsvDeY+nrSnFhWpXWFbw2YlAEKdWF5wpOOyXHzEI55E1lpZJwZUcTCevL2NMtG34&#10;ly47n4kQwi5BBbn3VSKlS3My6Dq2Ig7cn60N+gDrTOoamxBuStmNor40WHBoyLGieU7pefdvFAzi&#10;7+MpPn5tbttN77BalM123ftR6v2tnY1AeGr9U/xwr7SCYT/MD2fCEZ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zPBzEAAAA3AAAAA8AAAAAAAAAAAAAAAAAmAIAAGRycy9k&#10;b3ducmV2LnhtbFBLBQYAAAAABAAEAPUAAACJAwAAAAA=&#10;" filled="f" strokecolor="#e36c0a" strokeweight="1.25pt"/>
                <v:oval id="Oval 112" o:spid="_x0000_s1058" style="position:absolute;left:540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h8cA&#10;AADcAAAADwAAAGRycy9kb3ducmV2LnhtbESP3WrCQBSE7wu+w3KE3jUbi9iYukppKdWC4m+vD9lj&#10;EsyeDdmtiX16VxB6OczMN8xk1plKnKlxpWUFgygGQZxZXXKuYL/7fEpAOI+ssbJMCi7kYDbtPUww&#10;1bblDZ23PhcBwi5FBYX3dSqlywoy6CJbEwfvaBuDPsgml7rBNsBNJZ/jeCQNlhwWCqzpvaDstP01&#10;Cl6SxeEnOXwt/1bL4X7+UbWr7+Faqcd+9/YKwlPn/8P39lwrGI8GcDsTjo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mYfHAAAA3AAAAA8AAAAAAAAAAAAAAAAAmAIAAGRy&#10;cy9kb3ducmV2LnhtbFBLBQYAAAAABAAEAPUAAACMAwAAAAA=&#10;" filled="f" strokecolor="#e36c0a" strokeweight="1.25pt"/>
                <v:oval id="Oval 113" o:spid="_x0000_s1059" style="position:absolute;left:587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H8MYA&#10;AADcAAAADwAAAGRycy9kb3ducmV2LnhtbESP3WrCQBSE7wu+w3KE3tWNIjZGVyktRSso/l8fssck&#10;NHs2ZFeT+vRuodDLYWa+Yabz1pTiRrUrLCvo9yIQxKnVBWcKjofPlxiE88gaS8uk4IcczGedpykm&#10;2ja8o9veZyJA2CWoIPe+SqR0aU4GXc9WxMG72NqgD7LOpK6xCXBTykEUjaTBgsNCjhW955R+769G&#10;wWv8dTrHp8X6vlkPj8uPstmshlulnrvt2wSEp9b/h//aS61gPBrA7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0H8MYAAADcAAAADwAAAAAAAAAAAAAAAACYAgAAZHJz&#10;L2Rvd25yZXYueG1sUEsFBgAAAAAEAAQA9QAAAIsDAAAAAA==&#10;" filled="f" strokecolor="#e36c0a" strokeweight="1.25pt"/>
                <v:oval id="Oval 114" o:spid="_x0000_s1060" style="position:absolute;left:1383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ia8cA&#10;AADcAAAADwAAAGRycy9kb3ducmV2LnhtbESP3WrCQBSE7wu+w3KE3tVNq2hMXUVaSq2g+NvrQ/Y0&#10;CWbPhuzWpH16VxC8HGbmG2Yya00pzlS7wrKC514Egji1uuBMwWH/8RSDcB5ZY2mZFPyRg9m08zDB&#10;RNuGt3Te+UwECLsEFeTeV4mULs3JoOvZijh4P7Y26IOsM6lrbALclPIliobSYMFhIceK3nJKT7tf&#10;o2AUfx2/4+Pn6n+9GhwW72WzXg42Sj122/krCE+tv4dv7YVWMB724XomHAE5v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homvHAAAA3AAAAA8AAAAAAAAAAAAAAAAAmAIAAGRy&#10;cy9kb3ducmV2LnhtbFBLBQYAAAAABAAEAPUAAACMAwAAAAA=&#10;" filled="f" strokecolor="#e36c0a" strokeweight="1.25pt"/>
                <v:oval id="Oval 115" o:spid="_x0000_s1061" style="position:absolute;left:1430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6H8cA&#10;AADcAAAADwAAAGRycy9kb3ducmV2LnhtbESP3WrCQBSE7wu+w3IE73SjBE2jq5SK1BaU1p9eH7Kn&#10;STB7NmS3Ju3Tu0Khl8PMfMMsVp2pxJUaV1pWMB5FIIgzq0vOFZyOm2ECwnlkjZVlUvBDDlbL3sMC&#10;U21b/qDrweciQNilqKDwvk6ldFlBBt3I1sTB+7KNQR9kk0vdYBvgppKTKJpKgyWHhQJrei4ouxy+&#10;jYJZ8nr+TM4vu9/9Lj5t11W7f4vflRr0u6c5CE+d/w//tbdaweM0hvuZcAT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IOh/HAAAA3AAAAA8AAAAAAAAAAAAAAAAAmAIAAGRy&#10;cy9kb3ducmV2LnhtbFBLBQYAAAAABAAEAPUAAACMAwAAAAA=&#10;" filled="f" strokecolor="#e36c0a" strokeweight="1.25pt"/>
                <v:oval id="Oval 116" o:spid="_x0000_s1062" style="position:absolute;left:1476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fhMcA&#10;AADcAAAADwAAAGRycy9kb3ducmV2LnhtbESP3WrCQBSE7wu+w3KE3tWNxWpMXUVaSq2g+NvrQ/aY&#10;BLNnQ3Zr0j59VxC8HGbmG2Yya00pLlS7wrKCfi8CQZxaXXCm4LD/eIpBOI+ssbRMCn7JwWzaeZhg&#10;om3DW7rsfCYChF2CCnLvq0RKl+Zk0PVsRRy8k60N+iDrTOoamwA3pXyOoqE0WHBYyLGit5zS8+7H&#10;KBjFX8fv+Pi5+luvBofFe9msl4ONUo/ddv4KwlPr7+Fbe6EVjIcvcD0Tj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En4THAAAA3AAAAA8AAAAAAAAAAAAAAAAAmAIAAGRy&#10;cy9kb3ducmV2LnhtbFBLBQYAAAAABAAEAPUAAACMAwAAAAA=&#10;" filled="f" strokecolor="#e36c0a" strokeweight="1.25pt"/>
                <v:oval id="Oval 117" o:spid="_x0000_s1063" style="position:absolute;left:1523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B88cA&#10;AADcAAAADwAAAGRycy9kb3ducmV2LnhtbESP3WrCQBSE7wXfYTkF7+qmRdI0uopYpCoorT+9PmRP&#10;k2D2bMhuTfTpu4WCl8PMfMNMZp2pxIUaV1pW8DSMQBBnVpecKzgelo8JCOeRNVaWScGVHMym/d4E&#10;U21b/qTL3uciQNilqKDwvk6ldFlBBt3Q1sTB+7aNQR9kk0vdYBvgppLPURRLgyWHhQJrWhSUnfc/&#10;RsFLsj59Jaf37W23HR1Xb1W724w+lBo8dPMxCE+dv4f/2yut4DWO4e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WAfPHAAAA3AAAAA8AAAAAAAAAAAAAAAAAmAIAAGRy&#10;cy9kb3ducmV2LnhtbFBLBQYAAAAABAAEAPUAAACMAwAAAAA=&#10;" filled="f" strokecolor="#e36c0a" strokeweight="1.25pt"/>
                <v:oval id="Oval 118" o:spid="_x0000_s1064" style="position:absolute;left:1196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kaMcA&#10;AADcAAAADwAAAGRycy9kb3ducmV2LnhtbESP3WrCQBSE7wu+w3IE7+qmRTSmriIV0RaU1p9eH7Kn&#10;STB7NmS3Jvr0riD0cpiZb5jJrDWlOFPtCssKXvoRCOLU6oIzBYf98jkG4TyyxtIyKbiQg9m08zTB&#10;RNuGv+m885kIEHYJKsi9rxIpXZqTQde3FXHwfm1t0AdZZ1LX2AS4KeVrFA2lwYLDQo4VveeUnnZ/&#10;RsEo/jj+xMfV5rrdDA7rRdlsPwdfSvW67fwNhKfW/4cf7bVWMB6O4H4mH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apGjHAAAA3AAAAA8AAAAAAAAAAAAAAAAAmAIAAGRy&#10;cy9kb3ducmV2LnhtbFBLBQYAAAAABAAEAPUAAACMAwAAAAA=&#10;" filled="f" strokecolor="#e36c0a" strokeweight="1.25pt"/>
                <v:oval id="Oval 119" o:spid="_x0000_s1065" style="position:absolute;left:1242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wGsQA&#10;AADcAAAADwAAAGRycy9kb3ducmV2LnhtbERPy2rCQBTdF/oPwy10VycV0RgdRRSpFZTW1/qSuU2C&#10;mTshMzXRr3cWgsvDeY+nrSnFhWpXWFbw2YlAEKdWF5wpOOyXHzEI55E1lpZJwZUcTCevL2NMtG34&#10;ly47n4kQwi5BBbn3VSKlS3My6Dq2Ig7cn60N+gDrTOoamxBuStmNor40WHBoyLGieU7pefdvFAzi&#10;7+MpPn5tbttN77BalM123ftR6v2tnY1AeGr9U/xwr7SCYT+sDWfCEZ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FMBrEAAAA3AAAAA8AAAAAAAAAAAAAAAAAmAIAAGRycy9k&#10;b3ducmV2LnhtbFBLBQYAAAAABAAEAPUAAACJAwAAAAA=&#10;" filled="f" strokecolor="#e36c0a" strokeweight="1.25pt"/>
                <v:oval id="Oval 120" o:spid="_x0000_s1066" style="position:absolute;left:1289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VgccA&#10;AADcAAAADwAAAGRycy9kb3ducmV2LnhtbESP3WrCQBSE7wt9h+UUelc3FbExdRVRpFpQ6l+vD9nT&#10;JJg9G7KriT69Kwi9HGbmG2Y4bk0pzlS7wrKC904Egji1uuBMwX43f4tBOI+ssbRMCi7kYDx6fhpi&#10;om3DGzpvfSYChF2CCnLvq0RKl+Zk0HVsRRy8P1sb9EHWmdQ1NgFuStmNor40WHBYyLGiaU7pcXsy&#10;Cj7i5eE3PnytrutVb7+Ylc36u/ej1OtLO/kE4an1/+FHe6EVDPoDuJ8JR0C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JlYHHAAAA3AAAAA8AAAAAAAAAAAAAAAAAmAIAAGRy&#10;cy9kb3ducmV2LnhtbFBLBQYAAAAABAAEAPUAAACMAwAAAAA=&#10;" filled="f" strokecolor="#e36c0a" strokeweight="1.25pt"/>
                <v:oval id="Oval 121" o:spid="_x0000_s1067" style="position:absolute;left:1335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wcQA&#10;AADcAAAADwAAAGRycy9kb3ducmV2LnhtbERPTWvCQBC9F/wPywi91Y1Fapq6ilSkKihqtechOybB&#10;7GzIbk3017sHwePjfY8mrSnFhWpXWFbQ70UgiFOrC84UHH7nbzEI55E1lpZJwZUcTMadlxEm2ja8&#10;o8veZyKEsEtQQe59lUjp0pwMup6tiAN3srVBH2CdSV1jE8JNKd+j6EMaLDg05FjRd07pef9vFAzj&#10;5fEvPv6sb5v14LCYlc1mNdgq9dptp18gPLX+KX64F1rB5zDMD2fCEZDj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qsHEAAAA3AAAAA8AAAAAAAAAAAAAAAAAmAIAAGRycy9k&#10;b3ducmV2LnhtbFBLBQYAAAAABAAEAPUAAACJAwAAAAA=&#10;" filled="f" strokecolor="#e36c0a" strokeweight="1.25pt"/>
                <v:oval id="Oval 122" o:spid="_x0000_s1068" style="position:absolute;left:1008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PWscA&#10;AADcAAAADwAAAGRycy9kb3ducmV2LnhtbESP3WrCQBSE7wXfYTlC7+pGkRpTVymVoi0orT+9PmSP&#10;STB7NmRXE316t1DwcpiZb5jpvDWluFDtCssKBv0IBHFqdcGZgv3u4zkG4TyyxtIyKbiSg/ms25li&#10;om3DP3TZ+kwECLsEFeTeV4mULs3JoOvbijh4R1sb9EHWmdQ1NgFuSjmMohdpsOCwkGNF7zmlp+3Z&#10;KBjHn4ff+LBc3zbr0X61KJvN1+hbqade+/YKwlPrH+H/9kormIwH8HcmH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mD1rHAAAA3AAAAA8AAAAAAAAAAAAAAAAAmAIAAGRy&#10;cy9kb3ducmV2LnhtbFBLBQYAAAAABAAEAPUAAACMAwAAAAA=&#10;" filled="f" strokecolor="#e36c0a" strokeweight="1.25pt"/>
                <v:oval id="Oval 123" o:spid="_x0000_s1069" style="position:absolute;left:1055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RLccA&#10;AADcAAAADwAAAGRycy9kb3ducmV2LnhtbESP3WrCQBSE7wu+w3KE3tWNIhpTVylKUQtK60+vD9lj&#10;Epo9G7KriT69Wyj0cpiZb5jpvDWluFLtCssK+r0IBHFqdcGZguPh/SUG4TyyxtIyKbiRg/ms8zTF&#10;RNuGv+i695kIEHYJKsi9rxIpXZqTQdezFXHwzrY26IOsM6lrbALclHIQRSNpsOCwkGNFi5zSn/3F&#10;KBjHm9N3fFpt77vt8Lhels3uY/ip1HO3fXsF4an1/+G/9lormIwH8HsmH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0kS3HAAAA3AAAAA8AAAAAAAAAAAAAAAAAmAIAAGRy&#10;cy9kb3ducmV2LnhtbFBLBQYAAAAABAAEAPUAAACMAwAAAAA=&#10;" filled="f" strokecolor="#e36c0a" strokeweight="1.25pt"/>
                <v:oval id="Oval 124" o:spid="_x0000_s1070" style="position:absolute;left:1101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0tscA&#10;AADcAAAADwAAAGRycy9kb3ducmV2LnhtbESP3WrCQBSE7wu+w3KE3tWNVWpMXaW0SK2g+H99yJ4m&#10;wezZkF1N6tN3CwUvh5n5hpnMWlOKK9WusKyg34tAEKdWF5wpOOznTzEI55E1lpZJwQ85mE07DxNM&#10;tG14S9edz0SAsEtQQe59lUjp0pwMup6tiIP3bWuDPsg6k7rGJsBNKZ+j6EUaLDgs5FjRe07peXcx&#10;Ckbx1/EUHz9Xt/VqeFh8lM16Odwo9dht315BeGr9PfzfXmgF49EA/s6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4NLbHAAAA3AAAAA8AAAAAAAAAAAAAAAAAmAIAAGRy&#10;cy9kb3ducmV2LnhtbFBLBQYAAAAABAAEAPUAAACMAwAAAAA=&#10;" filled="f" strokecolor="#e36c0a" strokeweight="1.25pt"/>
                <v:oval id="Oval 125" o:spid="_x0000_s1071" style="position:absolute;left:1148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swscA&#10;AADcAAAADwAAAGRycy9kb3ducmV2LnhtbESP3WrCQBSE7wu+w3IK3tVNS9A0ukppEbWgtP70+pA9&#10;TYLZsyG7mujTu0Khl8PMfMNMZp2pxJkaV1pW8DyIQBBnVpecK9jv5k8JCOeRNVaWScGFHMymvYcJ&#10;ptq2/E3nrc9FgLBLUUHhfZ1K6bKCDLqBrYmD92sbgz7IJpe6wTbATSVfomgoDZYcFgqs6b2g7Lg9&#10;GQWjZHX4SQ6L9XWzjvfLj6rdfMZfSvUfu7cxCE+d/w//tZdawesohvuZc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RrMLHAAAA3AAAAA8AAAAAAAAAAAAAAAAAmAIAAGRy&#10;cy9kb3ducmV2LnhtbFBLBQYAAAAABAAEAPUAAACMAwAAAAA=&#10;" filled="f" strokecolor="#e36c0a" strokeweight="1.25pt"/>
                <v:oval id="Oval 126" o:spid="_x0000_s1072" style="position:absolute;left:960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JWccA&#10;AADcAAAADwAAAGRycy9kb3ducmV2LnhtbESP3WrCQBSE7wu+w3IE7+rGYmtMXaW0FK2g+H99yJ4m&#10;wezZkF1N6tN3CwUvh5n5hpnMWlOKK9WusKxg0I9AEKdWF5wpOOw/H2MQziNrLC2Tgh9yMJt2HiaY&#10;aNvwlq47n4kAYZeggtz7KpHSpTkZdH1bEQfv29YGfZB1JnWNTYCbUj5F0Ys0WHBYyLGi95zS8+5i&#10;FIzir+MpPs5Xt/VqeFh8lM16Odwo1eu2b68gPLX+Hv5vL7SC8egZ/s6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dCVnHAAAA3AAAAA8AAAAAAAAAAAAAAAAAmAIAAGRy&#10;cy9kb3ducmV2LnhtbFBLBQYAAAAABAAEAPUAAACMAwAAAAA=&#10;" filled="f" strokecolor="#e36c0a" strokeweight="1.25pt"/>
                <v:oval id="Oval 127" o:spid="_x0000_s1073" style="position:absolute;left:915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XLscA&#10;AADcAAAADwAAAGRycy9kb3ducmV2LnhtbESP3WrCQBSE7wu+w3IE7+qmRTSmriIV0RaU1p9eH7Kn&#10;STB7NmS3Jvr0riD0cpiZb5jJrDWlOFPtCssKXvoRCOLU6oIzBYf98jkG4TyyxtIyKbiQg9m08zTB&#10;RNuGv+m885kIEHYJKsi9rxIpXZqTQde3FXHwfm1t0AdZZ1LX2AS4KeVrFA2lwYLDQo4VveeUnnZ/&#10;RsEo/jj+xMfV5rrdDA7rRdlsPwdfSvW67fwNhKfW/4cf7bVWMB4N4X4mH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Ply7HAAAA3AAAAA8AAAAAAAAAAAAAAAAAmAIAAGRy&#10;cy9kb3ducmV2LnhtbFBLBQYAAAAABAAEAPUAAACMAwAAAAA=&#10;" filled="f" strokecolor="#e36c0a" strokeweight="1.25pt"/>
                <v:oval id="Oval 128" o:spid="_x0000_s1074" style="position:absolute;left:867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ytccA&#10;AADcAAAADwAAAGRycy9kb3ducmV2LnhtbESP3WrCQBSE7wXfYTkF7+qmRUwaXUUsUi0orT+9PmRP&#10;k2D2bMhuTfTpu4WCl8PMfMNM552pxIUaV1pW8DSMQBBnVpecKzgeVo8JCOeRNVaWScGVHMxn/d4U&#10;U21b/qTL3uciQNilqKDwvk6ldFlBBt3Q1sTB+7aNQR9kk0vdYBvgppLPUTSWBksOCwXWtCwoO+9/&#10;jII42Zy+ktPb9rbbjo7r16rdvY8+lBo8dIsJCE+dv4f/22ut4CWO4e9MO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DMrXHAAAA3AAAAA8AAAAAAAAAAAAAAAAAmAIAAGRy&#10;cy9kb3ducmV2LnhtbFBLBQYAAAAABAAEAPUAAACMAwAAAAA=&#10;" filled="f" strokecolor="#e36c0a" strokeweight="1.25pt"/>
                <v:oval id="Oval 225" o:spid="_x0000_s1075" style="position:absolute;left:375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mx8QA&#10;AADcAAAADwAAAGRycy9kb3ducmV2LnhtbERPTWvCQBC9F/wPywi91Y1Fapq6ilSkKihqtechOybB&#10;7GzIbk3017sHwePjfY8mrSnFhWpXWFbQ70UgiFOrC84UHH7nbzEI55E1lpZJwZUcTMadlxEm2ja8&#10;o8veZyKEsEtQQe59lUjp0pwMup6tiAN3srVBH2CdSV1jE8JNKd+j6EMaLDg05FjRd07pef9vFAzj&#10;5fEvPv6sb5v14LCYlc1mNdgq9dptp18gPLX+KX64F1rB5zCsDWfCEZDj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cpsfEAAAA3AAAAA8AAAAAAAAAAAAAAAAAmAIAAGRycy9k&#10;b3ducmV2LnhtbFBLBQYAAAAABAAEAPUAAACJAwAAAAA=&#10;" filled="f" strokecolor="#e36c0a" strokeweight="1.25pt"/>
                <v:oval id="Oval 226" o:spid="_x0000_s1076" style="position:absolute;left:189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ADXMcA&#10;AADcAAAADwAAAGRycy9kb3ducmV2LnhtbESP3WrCQBSE7wt9h+UUvKsbi9SYukqpiFZQ/O31IXtM&#10;QrNnQ3ZrUp/eFQQvh5n5hhlNWlOKM9WusKyg141AEKdWF5wpOOxnrzEI55E1lpZJwT85mIyfn0aY&#10;aNvwls47n4kAYZeggtz7KpHSpTkZdF1bEQfvZGuDPsg6k7rGJsBNKd+i6F0aLDgs5FjRV07p7+7P&#10;KBjE38ef+DhfXdar/mExLZv1sr9RqvPSfn6A8NT6R/jeXmgFw8EQbmfCEZDj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QA1zHAAAA3AAAAA8AAAAAAAAAAAAAAAAAmAIAAGRy&#10;cy9kb3ducmV2LnhtbFBLBQYAAAAABAAEAPUAAACMAwAAAAA=&#10;" filled="f" strokecolor="#e36c0a" strokeweight="1.25pt"/>
                <v:oval id="Oval 227" o:spid="_x0000_s1077" style="position:absolute;left:282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5sQA&#10;AADcAAAADwAAAGRycy9kb3ducmV2LnhtbERPy2rCQBTdF/yH4Qrd1YkibRodRZSiLSjWR9eXzG0S&#10;zNwJmdFEv95ZCC4P5z2etqYUF6pdYVlBvxeBIE6tLjhTcNh/vcUgnEfWWFomBVdyMJ10XsaYaNvw&#10;L112PhMhhF2CCnLvq0RKl+Zk0PVsRRy4f1sb9AHWmdQ1NiHclHIQRe/SYMGhIceK5jmlp93ZKPiI&#10;v49/8XG5vm3Ww8NqUTabn+FWqdduOxuB8NT6p/jhXmkFn3GYH86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2ubEAAAA3AAAAA8AAAAAAAAAAAAAAAAAmAIAAGRycy9k&#10;b3ducmV2LnhtbFBLBQYAAAAABAAEAPUAAACJAwAAAAA=&#10;" filled="f" strokecolor="#e36c0a" strokeweight="1.25pt"/>
                <v:oval id="Oval 229" o:spid="_x0000_s1078" style="position:absolute;left:95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fccA&#10;AADcAAAADwAAAGRycy9kb3ducmV2LnhtbESP3WrCQBSE7wu+w3IE73RjkRqjq0hFtAWl/vX6kD1N&#10;gtmzIbs1aZ/eFQq9HGbmG2a2aE0pblS7wrKC4SACQZxaXXCm4Hxa92MQziNrLC2Tgh9ysJh3nmaY&#10;aNvwgW5Hn4kAYZeggtz7KpHSpTkZdANbEQfvy9YGfZB1JnWNTYCbUj5H0Ys0WHBYyLGi15zS6/Hb&#10;KBjHb5fP+LLZ/e53o/N2VTb799GHUr1uu5yC8NT6//Bfe6sVTOIhPM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zf33HAAAA3AAAAA8AAAAAAAAAAAAAAAAAmAIAAGRy&#10;cy9kb3ducmV2LnhtbFBLBQYAAAAABAAEAPUAAACMAwAAAAA=&#10;" filled="f" strokecolor="#e36c0a" strokeweight="1.25pt"/>
                <v:oval id="Oval 230" o:spid="_x0000_s1079" style="position:absolute;left:353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hCscA&#10;AADcAAAADwAAAGRycy9kb3ducmV2LnhtbESPQWvCQBSE7wX/w/IEb81GEZumriKKaAtKa7XnR/Y1&#10;CWbfhuxq0v56Vyj0OMzMN8x03plKXKlxpWUFwygGQZxZXXKu4Pi5fkxAOI+ssbJMCn7IwXzWe5hi&#10;qm3LH3Q9+FwECLsUFRTe16mULivIoItsTRy8b9sY9EE2udQNtgFuKjmK44k0WHJYKLCmZUHZ+XAx&#10;Cp6S19NXctrsfve78XG7qtr92/hdqUG/W7yA8NT5//Bfe6sVPCcj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h4QrHAAAA3AAAAA8AAAAAAAAAAAAAAAAAmAIAAGRy&#10;cy9kb3ducmV2LnhtbFBLBQYAAAAABAAEAPUAAACMAwAAAAA=&#10;" filled="f" strokecolor="#e36c0a" strokeweight="1.25pt"/>
                <v:oval id="Oval 231" o:spid="_x0000_s1080" style="position:absolute;left:167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EkccA&#10;AADcAAAADwAAAGRycy9kb3ducmV2LnhtbESP3WrCQBSE74W+w3IK3ummrdQ0ukppEa2gtP5dH7LH&#10;JDR7NmRXE/v0riD0cpiZb5jxtDWlOFPtCssKnvoRCOLU6oIzBbvtrBeDcB5ZY2mZFFzIwXTy0Blj&#10;om3DP3Te+EwECLsEFeTeV4mULs3JoOvbijh4R1sb9EHWmdQ1NgFuSvkcRa/SYMFhIceKPnJKfzcn&#10;o2AYf+0P8X6++luvBrvFZ9msl4NvpbqP7fsIhKfW/4fv7YVW8Ba/wO1MOAJ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tRJHHAAAA3AAAAA8AAAAAAAAAAAAAAAAAmAIAAGRy&#10;cy9kb3ducmV2LnhtbFBLBQYAAAAABAAEAPUAAACMAwAAAAA=&#10;" filled="f" strokecolor="#e36c0a" strokeweight="1.25pt"/>
                <v:oval id="Oval 232" o:spid="_x0000_s1081" style="position:absolute;left:213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c5ccA&#10;AADcAAAADwAAAGRycy9kb3ducmV2LnhtbESP3WrCQBSE7wXfYTmCd7qxhBpTVykV0RaU1p9eH7LH&#10;JDR7NmS3Ju3Tu4WCl8PMfMPMl52pxJUaV1pWMBlHIIgzq0vOFZyO61ECwnlkjZVlUvBDDpaLfm+O&#10;qbYtf9D14HMRIOxSVFB4X6dSuqwgg25sa+LgXWxj0AfZ5FI32Aa4qeRDFD1KgyWHhQJreiko+zp8&#10;GwXT5PX8mZw3u9/9Lj5tV1W7f4vflRoOuucnEJ46fw//t7dawSyJ4e9MO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E3OXHAAAA3AAAAA8AAAAAAAAAAAAAAAAAmAIAAGRy&#10;cy9kb3ducmV2LnhtbFBLBQYAAAAABAAEAPUAAACMAwAAAAA=&#10;" filled="f" strokecolor="#e36c0a" strokeweight="1.25pt"/>
                <v:oval id="Oval 233" o:spid="_x0000_s1082" style="position:absolute;left:260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5fscA&#10;AADcAAAADwAAAGRycy9kb3ducmV2LnhtbESP3WrCQBSE7wXfYTkF73TTYm2aukpRxB9QWqu9PmRP&#10;k2D2bMiuJvXpXaHQy2FmvmHG09aU4kK1KywreBxEIIhTqwvOFBy+Fv0YhPPIGkvLpOCXHEwn3c4Y&#10;E20b/qTL3mciQNglqCD3vkqkdGlOBt3AVsTB+7G1QR9knUldYxPgppRPUTSSBgsOCzlWNMspPe3P&#10;RsFLvD5+x8fl9rrbDg+rednsNsMPpXoP7fsbCE+t/w//tVdawWv8DPc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IeX7HAAAA3AAAAA8AAAAAAAAAAAAAAAAAmAIAAGRy&#10;cy9kb3ducmV2LnhtbFBLBQYAAAAABAAEAPUAAACMAwAAAAA=&#10;" filled="f" strokecolor="#e36c0a" strokeweight="1.25pt"/>
                <v:oval id="Oval 234" o:spid="_x0000_s1083" style="position:absolute;left:306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nCccA&#10;AADcAAAADwAAAGRycy9kb3ducmV2LnhtbESP3WrCQBSE7wXfYTkF73TTIhqjq5QWqRWU+tfrQ/Y0&#10;CWbPhuzWpD69KxS8HGbmG2a2aE0pLlS7wrKC50EEgji1uuBMwfGw7McgnEfWWFomBX/kYDHvdmaY&#10;aNvwji57n4kAYZeggtz7KpHSpTkZdANbEQfvx9YGfZB1JnWNTYCbUr5E0UgaLDgs5FjRW07pef9r&#10;FIzjz9N3fPrYXLeb4XH1Xjbb9fBLqd5T+zoF4an1j/B/e6UVTOIR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a5wnHAAAA3AAAAA8AAAAAAAAAAAAAAAAAmAIAAGRy&#10;cy9kb3ducmV2LnhtbFBLBQYAAAAABAAEAPUAAACMAwAAAAA=&#10;" filled="f" strokecolor="#e36c0a" strokeweight="1.25pt"/>
                <v:oval id="Oval 236" o:spid="_x0000_s1084" style="position:absolute;left:26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CkscA&#10;AADcAAAADwAAAGRycy9kb3ducmV2LnhtbESP3WrCQBSE74W+w3IK3ummRTRGVyktUhWU+tfrQ/Y0&#10;Cc2eDdmtiT69KxS8HGbmG2Y6b00pzlS7wrKCl34Egji1uuBMwfGw6MUgnEfWWFomBRdyMJ89daaY&#10;aNvwjs57n4kAYZeggtz7KpHSpTkZdH1bEQfvx9YGfZB1JnWNTYCbUr5G0VAaLDgs5FjRe07p7/7P&#10;KBjFq9N3fPrcXLebwXH5UTbb9eBLqe5z+zYB4an1j/B/e6kVjOM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WQpLHAAAA3AAAAA8AAAAAAAAAAAAAAAAAmAIAAGRy&#10;cy9kb3ducmV2LnhtbFBLBQYAAAAABAAEAPUAAACMAwAAAAA=&#10;" filled="f" strokecolor="#e36c0a" strokeweight="1.25pt"/>
                <v:oval id="Oval 237" o:spid="_x0000_s1085" style="position:absolute;left:72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W4MQA&#10;AADcAAAADwAAAGRycy9kb3ducmV2LnhtbERPy2rCQBTdF/yH4Qrd1YkibRodRZSiLSjWR9eXzG0S&#10;zNwJmdFEv95ZCC4P5z2etqYUF6pdYVlBvxeBIE6tLjhTcNh/vcUgnEfWWFomBVdyMJ10XsaYaNvw&#10;L112PhMhhF2CCnLvq0RKl+Zk0PVsRRy4f1sb9AHWmdQ1NiHclHIQRe/SYMGhIceK5jmlp93ZKPiI&#10;v49/8XG5vm3Ww8NqUTabn+FWqdduOxuB8NT6p/jhXmkFn3FYG86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J1uDEAAAA3AAAAA8AAAAAAAAAAAAAAAAAmAIAAGRycy9k&#10;b3ducmV2LnhtbFBLBQYAAAAABAAEAPUAAACJAwAAAAA=&#10;" filled="f" strokecolor="#e36c0a" strokeweight="1.25pt"/>
                <v:oval id="Oval 238" o:spid="_x0000_s1086" style="position:absolute;left:119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Vze8cA&#10;AADcAAAADwAAAGRycy9kb3ducmV2LnhtbESPQWvCQBSE74X+h+UJ3upGkTZJXUUU0RaU1qrnR/aZ&#10;hGbfhuxq0v76bkHwOMzMN8xk1plKXKlxpWUFw0EEgjizuuRcweFr9RSDcB5ZY2WZFPyQg9n08WGC&#10;qbYtf9J173MRIOxSVFB4X6dSuqwgg25ga+LgnW1j0AfZ5FI32Aa4qeQoip6lwZLDQoE1LQrKvvcX&#10;o+Alfjue4uN6+7vbjg+bZdXu3scfSvV73fwVhKfO38O39kYrSOIE/s+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Fc3vHAAAA3AAAAA8AAAAAAAAAAAAAAAAAmAIAAGRy&#10;cy9kb3ducmV2LnhtbFBLBQYAAAAABAAEAPUAAACMAwAAAAA=&#10;" filled="f" strokecolor="#e36c0a" strokeweight="1.25pt"/>
                <v:oval id="Oval 239" o:spid="_x0000_s1087" style="position:absolute;left:447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8MA&#10;AADcAAAADwAAAGRycy9kb3ducmV2LnhtbERPy2rCQBTdF/oPwy24q5MW0RgdpbSID1B8dn3J3Cah&#10;mTshM5ro1zsLweXhvMfT1pTiQrUrLCv46EYgiFOrC84UHA+z9xiE88gaS8uk4EoOppPXlzEm2ja8&#10;o8veZyKEsEtQQe59lUjp0pwMuq6tiAP3Z2uDPsA6k7rGJoSbUn5GUV8aLDg05FjRd07p//5sFAzi&#10;5ek3Ps3Xt826d1z8lM1m1dsq1Xlrv0YgPLX+KX64F1rBcBjmhzPhCM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O8MAAADcAAAADwAAAAAAAAAAAAAAAACYAgAAZHJzL2Rv&#10;d25yZXYueG1sUEsFBgAAAAAEAAQA9QAAAIgDAAAAAA==&#10;" filled="f" strokecolor="#e36c0a" strokeweight="1.25pt"/>
                <v:oval id="Oval 240" o:spid="_x0000_s1088" style="position:absolute;left:399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poMcA&#10;AADcAAAADwAAAGRycy9kb3ducmV2LnhtbESPW2vCQBSE3wv9D8sRfKsbi2hMXaW0iBdQ6q3Ph+wx&#10;Cc2eDdnVRH+9Wyj0cZiZb5jJrDWluFLtCssK+r0IBHFqdcGZguNh/hKDcB5ZY2mZFNzIwWz6/DTB&#10;RNuGd3Td+0wECLsEFeTeV4mULs3JoOvZijh4Z1sb9EHWmdQ1NgFuSvkaRUNpsOCwkGNFHzmlP/uL&#10;UTCKV6fv+LTY3LebwXH5WTbb9eBLqW6nfX8D4an1/+G/9lIrGI/78HsmHAE5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q6aDHAAAA3AAAAA8AAAAAAAAAAAAAAAAAmAIAAGRy&#10;cy9kb3ducmV2LnhtbFBLBQYAAAAABAAEAPUAAACMAwAAAAA=&#10;" filled="f" strokecolor="#e36c0a" strokeweight="1.25pt"/>
                <v:oval id="Oval 241" o:spid="_x0000_s1089" style="position:absolute;left:456;top:11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318cA&#10;AADcAAAADwAAAGRycy9kb3ducmV2LnhtbESP3WrCQBSE7wu+w3KE3tWNIjamrlKUohaU+tfrQ/aY&#10;hGbPhuxqok/vFgq9HGbmG2Yya00prlS7wrKCfi8CQZxaXXCm4Hj4eIlBOI+ssbRMCm7kYDbtPE0w&#10;0bbhHV33PhMBwi5BBbn3VSKlS3My6Hq2Ig7e2dYGfZB1JnWNTYCbUg6iaCQNFhwWcqxonlP6s78Y&#10;Ba/x+vQdn5ab+3YzPK4WZbP9HH4p9dxt399AeGr9f/ivvdIKxuMB/J4JR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4d9fHAAAA3AAAAA8AAAAAAAAAAAAAAAAAmAIAAGRy&#10;cy9kb3ducmV2LnhtbFBLBQYAAAAABAAEAPUAAACMAwAAAAA=&#10;" filled="f" strokecolor="#e36c0a" strokeweight="1.25pt"/>
                <v:oval id="Oval 242" o:spid="_x0000_s1090" style="position:absolute;left:143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STMcA&#10;AADcAAAADwAAAGRycy9kb3ducmV2LnhtbESP3WrCQBSE7wu+w3KE3tWNVdqYukppkVpB8f/6kD1N&#10;gtmzIbua1KfvFgQvh5n5hhlPW1OKC9WusKyg34tAEKdWF5wp2O9mTzEI55E1lpZJwS85mE46D2NM&#10;tG14Q5etz0SAsEtQQe59lUjp0pwMup6tiIP3Y2uDPsg6k7rGJsBNKZ+j6EUaLDgs5FjRR07paXs2&#10;Cl7j78MxPnwtr6vlcD//LJvVYrhW6rHbvr+B8NT6e/jWnmsFo9EA/s+EI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00kzHAAAA3AAAAA8AAAAAAAAAAAAAAAAAmAIAAGRy&#10;cy9kb3ducmV2LnhtbFBLBQYAAAAABAAEAPUAAACMAwAAAAA=&#10;" filled="f" strokecolor="#e36c0a" strokeweight="1.25pt"/>
                <v:oval id="Oval 243" o:spid="_x0000_s1091" style="position:absolute;left:2361;top: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KOMcA&#10;AADcAAAADwAAAGRycy9kb3ducmV2LnhtbESP3WrCQBSE7wXfYTlC73SjBBujq5RKqRaU1p9eH7Kn&#10;STB7NmS3Ju3Tu0Khl8PMfMMsVp2pxJUaV1pWMB5FIIgzq0vOFZyOL8MEhPPIGivLpOCHHKyW/d4C&#10;U21b/qDrweciQNilqKDwvk6ldFlBBt3I1sTB+7KNQR9kk0vdYBvgppKTKJpKgyWHhQJrei4ouxy+&#10;jYLHZHv+TM6vu9/9Lj5t1lW7f4vflXoYdE9zEJ46/x/+a2+0gtkshvuZcAT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dSjjHAAAA3AAAAA8AAAAAAAAAAAAAAAAAmAIAAGRy&#10;cy9kb3ducmV2LnhtbFBLBQYAAAAABAAEAPUAAACMAwAAAAA=&#10;" filled="f" strokecolor="#e36c0a" strokeweight="1.25pt"/>
                <v:oval id="Oval 244" o:spid="_x0000_s1092" style="position:absolute;left:3291;top: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vo8cA&#10;AADcAAAADwAAAGRycy9kb3ducmV2LnhtbESP3WrCQBSE7wu+w3IE7+rGYtuYukppKVpB8f/6kD1N&#10;gtmzIbua1KfvFgQvh5n5hhlPW1OKC9WusKxg0I9AEKdWF5wp2O++HmMQziNrLC2Tgl9yMJ10HsaY&#10;aNvwhi5bn4kAYZeggtz7KpHSpTkZdH1bEQfvx9YGfZB1JnWNTYCbUj5F0Ys0WHBYyLGij5zS0/Zs&#10;FLzG34djfJgtr6vlcD//LJvVYrhWqtdt399AeGr9PXxrz7WC0egZ/s+EI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R76PHAAAA3AAAAA8AAAAAAAAAAAAAAAAAmAIAAGRy&#10;cy9kb3ducmV2LnhtbFBLBQYAAAAABAAEAPUAAACMAwAAAAA=&#10;" filled="f" strokecolor="#e36c0a" strokeweight="1.25pt"/>
                <w10:wrap anchorx="margin" anchory="page"/>
              </v:group>
            </w:pict>
          </mc:Fallback>
        </mc:AlternateContent>
      </w:r>
      <w:r w:rsidR="00B7505B" w:rsidRPr="004B65B4">
        <w:rPr>
          <w:color w:val="1F497D"/>
        </w:rPr>
        <w:t>Frequently asked questions</w:t>
      </w:r>
      <w:r w:rsidR="00D53AC3" w:rsidRPr="004B65B4">
        <w:rPr>
          <w:color w:val="1F497D"/>
        </w:rPr>
        <w:br/>
      </w:r>
    </w:p>
    <w:p w:rsidR="00B7505B" w:rsidRPr="004B65B4" w:rsidRDefault="002E47C7" w:rsidP="005E4259">
      <w:pPr>
        <w:pStyle w:val="BodyText"/>
        <w:rPr>
          <w:b/>
          <w:color w:val="1F497D"/>
        </w:rPr>
      </w:pPr>
      <w:r>
        <w:rPr>
          <w:noProof/>
          <w:color w:val="1F497D"/>
        </w:rPr>
        <mc:AlternateContent>
          <mc:Choice Requires="wps">
            <w:drawing>
              <wp:anchor distT="0" distB="0" distL="114300" distR="114300" simplePos="0" relativeHeight="251653632" behindDoc="0" locked="0" layoutInCell="1" allowOverlap="1" wp14:anchorId="09D7B309" wp14:editId="32FC06DC">
                <wp:simplePos x="0" y="0"/>
                <wp:positionH relativeFrom="page">
                  <wp:posOffset>7296150</wp:posOffset>
                </wp:positionH>
                <wp:positionV relativeFrom="page">
                  <wp:posOffset>1971040</wp:posOffset>
                </wp:positionV>
                <wp:extent cx="2317750" cy="876300"/>
                <wp:effectExtent l="0" t="0" r="0" b="635"/>
                <wp:wrapNone/>
                <wp:docPr id="85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46964" w:rsidRPr="004B65B4" w:rsidRDefault="00FE7F15" w:rsidP="002E47C7">
                            <w:pPr>
                              <w:pStyle w:val="BodyText2"/>
                              <w:ind w:left="0"/>
                              <w:jc w:val="left"/>
                              <w:rPr>
                                <w:color w:val="E36C0A"/>
                              </w:rPr>
                            </w:pPr>
                            <w:r w:rsidRPr="004B65B4">
                              <w:rPr>
                                <w:color w:val="E36C0A"/>
                              </w:rPr>
                              <w:t>A family-based approach to health and wellness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9D7B309" id="Text Box 80" o:spid="_x0000_s1027" type="#_x0000_t202" style="position:absolute;margin-left:574.5pt;margin-top:155.2pt;width:182.5pt;height:6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" filled="f" stroked="f" strokeweight="0">
                <v:textbox inset="0,0,0,0">
                  <w:txbxContent>
                    <w:p w:rsidR="00746964" w:rsidRPr="004B65B4" w:rsidRDefault="00FE7F15" w:rsidP="002E47C7">
                      <w:pPr>
                        <w:pStyle w:val="BodyText2"/>
                        <w:ind w:left="0"/>
                        <w:jc w:val="left"/>
                        <w:rPr>
                          <w:color w:val="E36C0A"/>
                        </w:rPr>
                      </w:pPr>
                      <w:r w:rsidRPr="004B65B4">
                        <w:rPr>
                          <w:color w:val="E36C0A"/>
                        </w:rPr>
                        <w:t>A family-based approach to health and wellness</w:t>
                      </w:r>
                    </w:p>
                  </w:txbxContent>
                </v:textbox>
                <w10:wrap anchorx="page" anchory="page"/>
              </v:shape>
            </w:pict>
          </mc:Fallback>
        </mc:AlternateContent>
      </w:r>
      <w:r w:rsidR="00B7505B" w:rsidRPr="004B65B4">
        <w:rPr>
          <w:b/>
          <w:color w:val="1F497D"/>
        </w:rPr>
        <w:t>Is my child eligible?</w:t>
      </w:r>
    </w:p>
    <w:p w:rsidR="00B7505B" w:rsidRPr="004B65B4" w:rsidRDefault="002E47C7" w:rsidP="005E4259">
      <w:pPr>
        <w:pStyle w:val="BodyText"/>
        <w:rPr>
          <w:color w:val="1F497D"/>
        </w:rPr>
      </w:pPr>
      <w:r>
        <w:rPr>
          <w:noProof/>
          <w:color w:val="1F497D"/>
        </w:rPr>
        <mc:AlternateContent>
          <mc:Choice Requires="wpg">
            <w:drawing>
              <wp:anchor distT="0" distB="0" distL="114300" distR="114300" simplePos="0" relativeHeight="251656704" behindDoc="0" locked="0" layoutInCell="1" allowOverlap="1" wp14:anchorId="099FEE4E" wp14:editId="5785EBA5">
                <wp:simplePos x="0" y="0"/>
                <wp:positionH relativeFrom="margin">
                  <wp:align>right</wp:align>
                </wp:positionH>
                <wp:positionV relativeFrom="page">
                  <wp:posOffset>2533015</wp:posOffset>
                </wp:positionV>
                <wp:extent cx="1247775" cy="114300"/>
                <wp:effectExtent l="0" t="0" r="28575" b="19050"/>
                <wp:wrapNone/>
                <wp:docPr id="832"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360" y="3830"/>
                          <a:chExt cx="1965" cy="180"/>
                        </a:xfrm>
                      </wpg:grpSpPr>
                      <wps:wsp>
                        <wps:cNvPr id="833" name="Oval 574"/>
                        <wps:cNvSpPr>
                          <a:spLocks noChangeArrowheads="1"/>
                        </wps:cNvSpPr>
                        <wps:spPr bwMode="auto">
                          <a:xfrm>
                            <a:off x="15145"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34" name="Oval 575"/>
                        <wps:cNvSpPr>
                          <a:spLocks noChangeArrowheads="1"/>
                        </wps:cNvSpPr>
                        <wps:spPr bwMode="auto">
                          <a:xfrm>
                            <a:off x="14785"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35" name="Oval 576"/>
                        <wps:cNvSpPr>
                          <a:spLocks noChangeArrowheads="1"/>
                        </wps:cNvSpPr>
                        <wps:spPr bwMode="auto">
                          <a:xfrm>
                            <a:off x="14425"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36" name="Oval 577"/>
                        <wps:cNvSpPr>
                          <a:spLocks noChangeArrowheads="1"/>
                        </wps:cNvSpPr>
                        <wps:spPr bwMode="auto">
                          <a:xfrm>
                            <a:off x="14080"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37" name="Oval 578"/>
                        <wps:cNvSpPr>
                          <a:spLocks noChangeArrowheads="1"/>
                        </wps:cNvSpPr>
                        <wps:spPr bwMode="auto">
                          <a:xfrm>
                            <a:off x="13720"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39" name="Oval 579"/>
                        <wps:cNvSpPr>
                          <a:spLocks noChangeArrowheads="1"/>
                        </wps:cNvSpPr>
                        <wps:spPr bwMode="auto">
                          <a:xfrm>
                            <a:off x="13360"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96BC4" id="Group 587" o:spid="_x0000_s1026" style="position:absolute;margin-left:47.05pt;margin-top:199.45pt;width:98.25pt;height:9pt;z-index:251656704;mso-position-horizontal:right;mso-position-horizontal-relative:margin;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">
                <v:oval id="Oval 574"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WtcUA&#10;AADcAAAADwAAAGRycy9kb3ducmV2LnhtbESP3WoCMRSE7wXfIRyhN1KzKnV1axQtlIpIwZ8HOGyO&#10;u0s3J0sSddunNwXBy2FmvmHmy9bU4krOV5YVDAcJCOLc6ooLBafj5+sUhA/IGmvLpOCXPCwX3c4c&#10;M21vvKfrIRQiQthnqKAMocmk9HlJBv3ANsTRO1tnMETpCqkd3iLc1HKUJBNpsOK4UGJDHyXlP4eL&#10;UWDWb/jtLtu/vU7ljtPjrJ9/zZR66bWrdxCB2vAMP9obrWA6HsP/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Fa1xQAAANwAAAAPAAAAAAAAAAAAAAAAAJgCAABkcnMv&#10;ZG93bnJldi54bWxQSwUGAAAAAAQABAD1AAAAigMAAAAA&#10;" filled="f" fillcolor="#fc9" strokecolor="#e36c0a" strokeweight="1pt"/>
                <v:oval id="Oval 575"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OwcYA&#10;AADcAAAADwAAAGRycy9kb3ducmV2LnhtbESP3WoCMRSE7wXfIRyhN6LZVuvPapS2UJRSCv48wGFz&#10;3F3cnCxJ1LVPbwTBy2FmvmHmy8ZU4kzOl5YVvPYTEMSZ1SXnCva7794EhA/IGivLpOBKHpaLdmuO&#10;qbYX3tB5G3IRIexTVFCEUKdS+qwgg75va+LoHawzGKJ0udQOLxFuKvmWJCNpsOS4UGBNXwVlx+3J&#10;KDCf7/jnTj//Gz2WvzzeTbvZaqrUS6f5mIEI1IRn+NFeawWTwRD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HOwcYAAADcAAAADwAAAAAAAAAAAAAAAACYAgAAZHJz&#10;L2Rvd25yZXYueG1sUEsFBgAAAAAEAAQA9QAAAIsDAAAAAA==&#10;" filled="f" fillcolor="#fc9" strokecolor="#e36c0a" strokeweight="1pt"/>
                <v:oval id="Oval 576"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1rWsUA&#10;AADcAAAADwAAAGRycy9kb3ducmV2LnhtbESP3WoCMRSE7wt9h3AK3ohmq1h1NUoVpCJF8OcBDpvj&#10;7uLmZEmirj59Iwi9HGbmG2Y6b0wlruR8aVnBZzcBQZxZXXKu4HhYdUYgfEDWWFkmBXfyMJ+9v00x&#10;1fbGO7ruQy4ihH2KCooQ6lRKnxVk0HdtTRy9k3UGQ5Qul9rhLcJNJXtJ8iUNlhwXCqxpWVB23l+M&#10;ArMY4NZdNo+dHspfHh7G7exnrFTro/megAjUhP/wq73WCkb9ATz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WtaxQAAANwAAAAPAAAAAAAAAAAAAAAAAJgCAABkcnMv&#10;ZG93bnJldi54bWxQSwUGAAAAAAQABAD1AAAAigMAAAAA&#10;" filled="f" fillcolor="#fc9" strokecolor="#e36c0a" strokeweight="1pt"/>
                <v:oval id="Oval 577"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1LcUA&#10;AADcAAAADwAAAGRycy9kb3ducmV2LnhtbESP3WoCMRSE7wt9h3AK3hTNVvFvNUoVpCJF8OcBDpvj&#10;7uLmZEmirj59Iwi9HGbmG2Y6b0wlruR8aVnBVycBQZxZXXKu4HhYtUcgfEDWWFkmBXfyMJ+9v00x&#10;1fbGO7ruQy4ihH2KCooQ6lRKnxVk0HdsTRy9k3UGQ5Qul9rhLcJNJbtJMpAGS44LBda0LCg77y9G&#10;gVn0cesum8dOD+UvDw/jz+xnrFTro/megAjUhP/wq73WCka9ATz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UtxQAAANwAAAAPAAAAAAAAAAAAAAAAAJgCAABkcnMv&#10;ZG93bnJldi54bWxQSwUGAAAAAAQABAD1AAAAigMAAAAA&#10;" filled="f" fillcolor="#fc9" strokecolor="#e36c0a" strokeweight="1pt"/>
                <v:oval id="Oval 578"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QtsYA&#10;AADcAAAADwAAAGRycy9kb3ducmV2LnhtbESP0WrCQBRE34X+w3ILfZG6aYuNxmxEC6UiUlD7AZfs&#10;NQnN3g27q6b9elcQfBxm5gyTz3vTihM531hW8DJKQBCXVjdcKfjZfz5PQPiArLG1TAr+yMO8eBjk&#10;mGl75i2ddqESEcI+QwV1CF0mpS9rMuhHtiOO3sE6gyFKV0nt8BzhppWvSfIuDTYcF2rs6KOm8nd3&#10;NArMcozf7rj+3+pUbjjdT4fl11Spp8d+MQMRqA/38K290gombylcz8QjI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NQtsYAAADcAAAADwAAAAAAAAAAAAAAAACYAgAAZHJz&#10;L2Rvd25yZXYueG1sUEsFBgAAAAAEAAQA9QAAAIsDAAAAAA==&#10;" filled="f" fillcolor="#fc9" strokecolor="#e36c0a" strokeweight="1pt"/>
                <v:oval id="Oval 579"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hX8YA&#10;AADcAAAADwAAAGRycy9kb3ducmV2LnhtbESP0WrCQBRE3wX/YbkFX0qzUWlNoqu0glRKKaj9gEv2&#10;moRm74bdVWO/3i0UfBxm5gyzWPWmFWdyvrGsYJykIIhLqxuuFHwfNk8ZCB+QNbaWScGVPKyWw8EC&#10;C20vvKPzPlQiQtgXqKAOoSuk9GVNBn1iO+LoHa0zGKJ0ldQOLxFuWjlJ0xdpsOG4UGNH65rKn/3J&#10;KDBvz/jlTh+/Oz2Tnzw75I/le67U6KF/nYMI1Id7+L+91QqyaQ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BhX8YAAADcAAAADwAAAAAAAAAAAAAAAACYAgAAZHJz&#10;L2Rvd25yZXYueG1sUEsFBgAAAAAEAAQA9QAAAIsDAAAAAA==&#10;" filled="f" fillcolor="#fc9" strokecolor="#e36c0a" strokeweight="1pt"/>
                <w10:wrap anchorx="margin" anchory="page"/>
              </v:group>
            </w:pict>
          </mc:Fallback>
        </mc:AlternateContent>
      </w:r>
      <w:r w:rsidR="00B7505B" w:rsidRPr="004B65B4">
        <w:rPr>
          <w:color w:val="1F497D"/>
        </w:rPr>
        <w:t xml:space="preserve">If your child is </w:t>
      </w:r>
      <w:r w:rsidR="007658C6">
        <w:rPr>
          <w:color w:val="1F497D"/>
        </w:rPr>
        <w:t xml:space="preserve">between </w:t>
      </w:r>
      <w:r w:rsidR="00E16BE4">
        <w:rPr>
          <w:color w:val="1F497D"/>
        </w:rPr>
        <w:t>2</w:t>
      </w:r>
      <w:r w:rsidR="007658C6">
        <w:rPr>
          <w:color w:val="1F497D"/>
        </w:rPr>
        <w:t xml:space="preserve"> and </w:t>
      </w:r>
      <w:r w:rsidR="00E16BE4">
        <w:rPr>
          <w:color w:val="1F497D"/>
        </w:rPr>
        <w:t xml:space="preserve">18 </w:t>
      </w:r>
      <w:r w:rsidR="007658C6">
        <w:rPr>
          <w:color w:val="1F497D"/>
        </w:rPr>
        <w:t>years of age</w:t>
      </w:r>
      <w:r w:rsidR="00B7505B" w:rsidRPr="004B65B4">
        <w:rPr>
          <w:color w:val="1F497D"/>
        </w:rPr>
        <w:t xml:space="preserve">, with a Body Mass Index (BMI) above the </w:t>
      </w:r>
      <w:r w:rsidR="00E16BE4">
        <w:rPr>
          <w:color w:val="1F497D"/>
        </w:rPr>
        <w:t>95th</w:t>
      </w:r>
      <w:r w:rsidR="00B7505B" w:rsidRPr="004B65B4">
        <w:rPr>
          <w:color w:val="1F497D"/>
        </w:rPr>
        <w:t xml:space="preserve"> percentile, your family is eligible. Go to </w:t>
      </w:r>
      <w:hyperlink r:id="rId6" w:history="1">
        <w:r w:rsidR="00B7505B" w:rsidRPr="0058015E">
          <w:rPr>
            <w:rStyle w:val="Hyperlink"/>
          </w:rPr>
          <w:t>www.cdc.gov</w:t>
        </w:r>
      </w:hyperlink>
      <w:r w:rsidR="00B7505B" w:rsidRPr="004B65B4">
        <w:rPr>
          <w:color w:val="1F497D"/>
        </w:rPr>
        <w:t xml:space="preserve"> or ask your health care provider to find out your child’s BMI.</w:t>
      </w:r>
    </w:p>
    <w:p w:rsidR="00B7505B" w:rsidRPr="004B65B4" w:rsidRDefault="00E16BE4" w:rsidP="005E4259">
      <w:pPr>
        <w:pStyle w:val="BodyText"/>
        <w:rPr>
          <w:b/>
          <w:color w:val="1F497D"/>
        </w:rPr>
      </w:pPr>
      <w:r>
        <w:rPr>
          <w:noProof/>
        </w:rPr>
        <mc:AlternateContent>
          <mc:Choice Requires="wps">
            <w:drawing>
              <wp:anchor distT="45720" distB="45720" distL="114300" distR="114300" simplePos="0" relativeHeight="251667968" behindDoc="0" locked="0" layoutInCell="1" allowOverlap="1" wp14:anchorId="47ADF374" wp14:editId="77619329">
                <wp:simplePos x="0" y="0"/>
                <wp:positionH relativeFrom="column">
                  <wp:posOffset>3415665</wp:posOffset>
                </wp:positionH>
                <wp:positionV relativeFrom="paragraph">
                  <wp:posOffset>274320</wp:posOffset>
                </wp:positionV>
                <wp:extent cx="1916430" cy="1229360"/>
                <wp:effectExtent l="7620" t="9525" r="9525" b="8890"/>
                <wp:wrapSquare wrapText="bothSides"/>
                <wp:docPr id="9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229360"/>
                        </a:xfrm>
                        <a:prstGeom prst="rect">
                          <a:avLst/>
                        </a:prstGeom>
                        <a:solidFill>
                          <a:srgbClr val="FFFFFF"/>
                        </a:solidFill>
                        <a:ln w="9525">
                          <a:solidFill>
                            <a:srgbClr val="000000"/>
                          </a:solidFill>
                          <a:miter lim="800000"/>
                          <a:headEnd/>
                          <a:tailEnd/>
                        </a:ln>
                      </wps:spPr>
                      <wps:txbx>
                        <w:txbxContent>
                          <w:p w:rsidR="007658C6" w:rsidRDefault="00E16BE4">
                            <w:r>
                              <w:rPr>
                                <w:noProof/>
                                <w:color w:val="000000"/>
                                <w:sz w:val="18"/>
                                <w:szCs w:val="18"/>
                              </w:rPr>
                              <w:drawing>
                                <wp:inline distT="0" distB="0" distL="0" distR="0" wp14:anchorId="34AB6C06" wp14:editId="2F5BF7E6">
                                  <wp:extent cx="1704975" cy="1028700"/>
                                  <wp:effectExtent l="0" t="0" r="9525" b="0"/>
                                  <wp:docPr id="2" name="Picture 4" descr="https://www.freelogoservices.com/api/main/images/1j+ojl1KOMkX9WyofBe43D6kjPKAqRBGnBzJwXs1M3EMoAJtlCgljvNp8v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reelogoservices.com/api/main/images/1j+ojl1KOMkX9WyofBe43D6kjPKAqRBGnBzJwXs1M3EMoAJtlCgljvNp8vU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028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8.95pt;margin-top:21.6pt;width:150.9pt;height:96.8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">
                <v:textbox>
                  <w:txbxContent>
                    <w:p w:rsidR="007658C6" w:rsidRDefault="00E16BE4">
                      <w:r>
                        <w:rPr>
                          <w:noProof/>
                          <w:color w:val="000000"/>
                          <w:sz w:val="18"/>
                          <w:szCs w:val="18"/>
                        </w:rPr>
                        <w:drawing>
                          <wp:inline distT="0" distB="0" distL="0" distR="0">
                            <wp:extent cx="1704975" cy="1028700"/>
                            <wp:effectExtent l="0" t="0" r="9525" b="0"/>
                            <wp:docPr id="2" name="Picture 4" descr="https://www.freelogoservices.com/api/main/images/1j+ojl1KOMkX9WyofBe43D6kjPKAqRBGnBzJwXs1M3EMoAJtlCgljvNp8v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reelogoservices.com/api/main/images/1j+ojl1KOMkX9WyofBe43D6kjPKAqRBGnBzJwXs1M3EMoAJtlCgljvNp8vU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028700"/>
                                    </a:xfrm>
                                    <a:prstGeom prst="rect">
                                      <a:avLst/>
                                    </a:prstGeom>
                                    <a:noFill/>
                                    <a:ln>
                                      <a:noFill/>
                                    </a:ln>
                                  </pic:spPr>
                                </pic:pic>
                              </a:graphicData>
                            </a:graphic>
                          </wp:inline>
                        </w:drawing>
                      </w:r>
                    </w:p>
                  </w:txbxContent>
                </v:textbox>
                <w10:wrap type="square"/>
              </v:shape>
            </w:pict>
          </mc:Fallback>
        </mc:AlternateContent>
      </w:r>
      <w:r w:rsidR="00B7505B" w:rsidRPr="004B65B4">
        <w:rPr>
          <w:b/>
          <w:color w:val="1F497D"/>
        </w:rPr>
        <w:t>Do I need a referral?</w:t>
      </w:r>
    </w:p>
    <w:p w:rsidR="00B7505B" w:rsidRPr="004B65B4" w:rsidRDefault="00B7505B" w:rsidP="005E4259">
      <w:pPr>
        <w:pStyle w:val="BodyText"/>
        <w:rPr>
          <w:color w:val="1F497D"/>
        </w:rPr>
      </w:pPr>
      <w:r w:rsidRPr="004B65B4">
        <w:rPr>
          <w:color w:val="1F497D"/>
        </w:rPr>
        <w:t xml:space="preserve">Yes. You must have a referral from your </w:t>
      </w:r>
      <w:r w:rsidR="00E16BE4">
        <w:rPr>
          <w:color w:val="1F497D"/>
        </w:rPr>
        <w:t xml:space="preserve">child’s </w:t>
      </w:r>
      <w:r w:rsidRPr="004B65B4">
        <w:rPr>
          <w:color w:val="1F497D"/>
        </w:rPr>
        <w:t xml:space="preserve">health care provider to join </w:t>
      </w:r>
      <w:r w:rsidR="00E16BE4">
        <w:rPr>
          <w:color w:val="1F497D"/>
        </w:rPr>
        <w:t>Fayetteville Fit</w:t>
      </w:r>
      <w:r w:rsidRPr="004B65B4">
        <w:rPr>
          <w:color w:val="1F497D"/>
        </w:rPr>
        <w:t xml:space="preserve">. </w:t>
      </w:r>
    </w:p>
    <w:p w:rsidR="0058015E" w:rsidRPr="004B65B4" w:rsidRDefault="0058015E" w:rsidP="005E4259">
      <w:pPr>
        <w:pStyle w:val="BodyText"/>
        <w:rPr>
          <w:b/>
          <w:color w:val="1F497D"/>
        </w:rPr>
      </w:pPr>
      <w:r w:rsidRPr="004B65B4">
        <w:rPr>
          <w:b/>
          <w:color w:val="1F497D"/>
        </w:rPr>
        <w:t>What is the cost?</w:t>
      </w:r>
    </w:p>
    <w:p w:rsidR="0058015E" w:rsidRPr="004B65B4" w:rsidRDefault="00E16BE4" w:rsidP="005E4259">
      <w:pPr>
        <w:pStyle w:val="BodyText"/>
        <w:rPr>
          <w:color w:val="1F497D"/>
        </w:rPr>
      </w:pPr>
      <w:r>
        <w:rPr>
          <w:noProof/>
          <w:color w:val="1F497D"/>
        </w:rPr>
        <mc:AlternateContent>
          <mc:Choice Requires="wps">
            <w:drawing>
              <wp:anchor distT="0" distB="0" distL="114300" distR="114300" simplePos="0" relativeHeight="251652608" behindDoc="0" locked="0" layoutInCell="1" allowOverlap="1" wp14:anchorId="75578CEB" wp14:editId="3AC60B7B">
                <wp:simplePos x="0" y="0"/>
                <wp:positionH relativeFrom="page">
                  <wp:align>center</wp:align>
                </wp:positionH>
                <wp:positionV relativeFrom="page">
                  <wp:posOffset>4899660</wp:posOffset>
                </wp:positionV>
                <wp:extent cx="2037715" cy="1228725"/>
                <wp:effectExtent l="1270" t="3810" r="0" b="0"/>
                <wp:wrapNone/>
                <wp:docPr id="9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4C1DC6" w:rsidRPr="004B65B4" w:rsidRDefault="00E16BE4" w:rsidP="004C1DC6">
                            <w:pPr>
                              <w:pStyle w:val="Address1"/>
                              <w:rPr>
                                <w:color w:val="E36C0A"/>
                              </w:rPr>
                            </w:pPr>
                            <w:r>
                              <w:rPr>
                                <w:color w:val="E36C0A"/>
                              </w:rPr>
                              <w:t>1612 Camden Road</w:t>
                            </w:r>
                          </w:p>
                          <w:p w:rsidR="004C1DC6" w:rsidRPr="004B65B4" w:rsidRDefault="00E16BE4" w:rsidP="00215114">
                            <w:pPr>
                              <w:pStyle w:val="Address1"/>
                              <w:spacing w:after="240"/>
                              <w:rPr>
                                <w:color w:val="E36C0A"/>
                              </w:rPr>
                            </w:pPr>
                            <w:r>
                              <w:rPr>
                                <w:color w:val="E36C0A"/>
                              </w:rPr>
                              <w:t>Fayetteville, NC 28306</w:t>
                            </w:r>
                          </w:p>
                          <w:p w:rsidR="004C1DC6" w:rsidRPr="004B65B4" w:rsidRDefault="00E16BE4" w:rsidP="00D10FA9">
                            <w:pPr>
                              <w:pStyle w:val="Address1"/>
                              <w:rPr>
                                <w:color w:val="E36C0A"/>
                              </w:rPr>
                            </w:pPr>
                            <w:r>
                              <w:rPr>
                                <w:color w:val="E36C0A"/>
                              </w:rPr>
                              <w:t>910-483-7534</w:t>
                            </w:r>
                            <w:r w:rsidR="004C1DC6" w:rsidRPr="004B65B4">
                              <w:rPr>
                                <w:color w:val="E36C0A"/>
                              </w:rPr>
                              <w:t xml:space="preserve"> </w:t>
                            </w:r>
                          </w:p>
                          <w:p w:rsidR="004C1DC6" w:rsidRPr="004B65B4" w:rsidRDefault="00E16BE4" w:rsidP="00D10FA9">
                            <w:pPr>
                              <w:pStyle w:val="Address1"/>
                              <w:rPr>
                                <w:color w:val="E36C0A"/>
                              </w:rPr>
                            </w:pPr>
                            <w:r>
                              <w:rPr>
                                <w:color w:val="E36C0A"/>
                              </w:rPr>
                              <w:t>910-483-2157</w:t>
                            </w:r>
                          </w:p>
                          <w:p w:rsidR="004C1DC6" w:rsidRPr="004B65B4" w:rsidRDefault="00E16BE4" w:rsidP="00D10FA9">
                            <w:pPr>
                              <w:pStyle w:val="Address1"/>
                              <w:rPr>
                                <w:color w:val="E36C0A"/>
                              </w:rPr>
                            </w:pPr>
                            <w:r>
                              <w:rPr>
                                <w:color w:val="E36C0A"/>
                              </w:rPr>
                              <w:t>www.betterhealthcc.org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0;margin-top:385.8pt;width:160.45pt;height:96.75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" filled="f" stroked="f" strokecolor="#c9f" strokeweight="1.5pt">
                <v:textbox style="mso-fit-shape-to-text:t">
                  <w:txbxContent>
                    <w:p w:rsidR="004C1DC6" w:rsidRPr="004B65B4" w:rsidRDefault="00E16BE4" w:rsidP="004C1DC6">
                      <w:pPr>
                        <w:pStyle w:val="Address1"/>
                        <w:rPr>
                          <w:color w:val="E36C0A"/>
                        </w:rPr>
                      </w:pPr>
                      <w:r>
                        <w:rPr>
                          <w:color w:val="E36C0A"/>
                        </w:rPr>
                        <w:t>1612 Camden Road</w:t>
                      </w:r>
                    </w:p>
                    <w:p w:rsidR="004C1DC6" w:rsidRPr="004B65B4" w:rsidRDefault="00E16BE4" w:rsidP="00215114">
                      <w:pPr>
                        <w:pStyle w:val="Address1"/>
                        <w:spacing w:after="240"/>
                        <w:rPr>
                          <w:color w:val="E36C0A"/>
                        </w:rPr>
                      </w:pPr>
                      <w:r>
                        <w:rPr>
                          <w:color w:val="E36C0A"/>
                        </w:rPr>
                        <w:t>Fayetteville, NC 28306</w:t>
                      </w:r>
                    </w:p>
                    <w:p w:rsidR="004C1DC6" w:rsidRPr="004B65B4" w:rsidRDefault="00E16BE4" w:rsidP="00D10FA9">
                      <w:pPr>
                        <w:pStyle w:val="Address1"/>
                        <w:rPr>
                          <w:color w:val="E36C0A"/>
                        </w:rPr>
                      </w:pPr>
                      <w:r>
                        <w:rPr>
                          <w:color w:val="E36C0A"/>
                        </w:rPr>
                        <w:t>910-483-7534</w:t>
                      </w:r>
                      <w:r w:rsidR="004C1DC6" w:rsidRPr="004B65B4">
                        <w:rPr>
                          <w:color w:val="E36C0A"/>
                        </w:rPr>
                        <w:t xml:space="preserve"> </w:t>
                      </w:r>
                    </w:p>
                    <w:p w:rsidR="004C1DC6" w:rsidRPr="004B65B4" w:rsidRDefault="00E16BE4" w:rsidP="00D10FA9">
                      <w:pPr>
                        <w:pStyle w:val="Address1"/>
                        <w:rPr>
                          <w:color w:val="E36C0A"/>
                        </w:rPr>
                      </w:pPr>
                      <w:r>
                        <w:rPr>
                          <w:color w:val="E36C0A"/>
                        </w:rPr>
                        <w:t>910-483-2157</w:t>
                      </w:r>
                    </w:p>
                    <w:p w:rsidR="004C1DC6" w:rsidRPr="004B65B4" w:rsidRDefault="00E16BE4" w:rsidP="00D10FA9">
                      <w:pPr>
                        <w:pStyle w:val="Address1"/>
                        <w:rPr>
                          <w:color w:val="E36C0A"/>
                        </w:rPr>
                      </w:pPr>
                      <w:r>
                        <w:rPr>
                          <w:color w:val="E36C0A"/>
                        </w:rPr>
                        <w:t>www.betterhealthcc.org</w:t>
                      </w:r>
                    </w:p>
                  </w:txbxContent>
                </v:textbox>
                <w10:wrap anchorx="page" anchory="page"/>
              </v:shape>
            </w:pict>
          </mc:Fallback>
        </mc:AlternateContent>
      </w:r>
      <w:r w:rsidR="002D007C" w:rsidRPr="004B65B4">
        <w:rPr>
          <w:color w:val="1F497D"/>
        </w:rPr>
        <w:t xml:space="preserve">While there is no cost to participating in </w:t>
      </w:r>
      <w:r>
        <w:rPr>
          <w:color w:val="1F497D"/>
        </w:rPr>
        <w:t>Fayetteville Fit</w:t>
      </w:r>
      <w:r w:rsidR="002D007C" w:rsidRPr="004B65B4">
        <w:rPr>
          <w:color w:val="1F497D"/>
        </w:rPr>
        <w:t xml:space="preserve">, the best treatment approach includes both </w:t>
      </w:r>
      <w:r>
        <w:rPr>
          <w:color w:val="1F497D"/>
        </w:rPr>
        <w:t>Fayetteville Fit</w:t>
      </w:r>
      <w:r w:rsidR="002D007C" w:rsidRPr="004B65B4">
        <w:rPr>
          <w:color w:val="1F497D"/>
        </w:rPr>
        <w:t xml:space="preserve"> and clinical care. </w:t>
      </w:r>
      <w:r>
        <w:rPr>
          <w:color w:val="1F497D"/>
        </w:rPr>
        <w:t>Fayetteville Fit</w:t>
      </w:r>
      <w:r w:rsidR="002D007C" w:rsidRPr="004B65B4">
        <w:rPr>
          <w:color w:val="1F497D"/>
        </w:rPr>
        <w:t xml:space="preserve"> requires patients to attend at least </w:t>
      </w:r>
      <w:r>
        <w:rPr>
          <w:color w:val="1F497D"/>
        </w:rPr>
        <w:t>3</w:t>
      </w:r>
      <w:r w:rsidR="002D007C" w:rsidRPr="004B65B4">
        <w:rPr>
          <w:color w:val="1F497D"/>
        </w:rPr>
        <w:t xml:space="preserve"> appointments with your health care provider during your time in the program. </w:t>
      </w:r>
      <w:r w:rsidR="004052D5" w:rsidRPr="004B65B4">
        <w:rPr>
          <w:color w:val="1F497D"/>
        </w:rPr>
        <w:t xml:space="preserve">You are responsible for co-payments </w:t>
      </w:r>
      <w:r>
        <w:rPr>
          <w:color w:val="1F497D"/>
        </w:rPr>
        <w:t xml:space="preserve">for those medical visits </w:t>
      </w:r>
      <w:r w:rsidR="004052D5" w:rsidRPr="004B65B4">
        <w:rPr>
          <w:color w:val="1F497D"/>
        </w:rPr>
        <w:t>according to your insurance plan.</w:t>
      </w:r>
      <w:r w:rsidR="0014701D" w:rsidRPr="004B65B4">
        <w:rPr>
          <w:color w:val="1F497D"/>
        </w:rPr>
        <w:t xml:space="preserve"> </w:t>
      </w:r>
    </w:p>
    <w:p w:rsidR="00E16BE4" w:rsidRDefault="002E47C7" w:rsidP="005E4259">
      <w:pPr>
        <w:pStyle w:val="BodyText"/>
        <w:rPr>
          <w:b/>
          <w:color w:val="1F497D"/>
        </w:rPr>
      </w:pPr>
      <w:r>
        <w:rPr>
          <w:noProof/>
          <w:color w:val="1F497D"/>
        </w:rPr>
        <mc:AlternateContent>
          <mc:Choice Requires="wps">
            <w:drawing>
              <wp:anchor distT="0" distB="0" distL="114300" distR="114300" simplePos="0" relativeHeight="251651584" behindDoc="0" locked="0" layoutInCell="1" allowOverlap="1" wp14:anchorId="5AB34E1D" wp14:editId="2BC8A5F9">
                <wp:simplePos x="0" y="0"/>
                <wp:positionH relativeFrom="page">
                  <wp:posOffset>6829425</wp:posOffset>
                </wp:positionH>
                <wp:positionV relativeFrom="margin">
                  <wp:posOffset>5217795</wp:posOffset>
                </wp:positionV>
                <wp:extent cx="2838450" cy="1275715"/>
                <wp:effectExtent l="0" t="0" r="0" b="635"/>
                <wp:wrapNone/>
                <wp:docPr id="92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27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4C1DC6" w:rsidRDefault="007658C6" w:rsidP="000C4E9A">
                            <w:pPr>
                              <w:pStyle w:val="Heading2"/>
                              <w:rPr>
                                <w:color w:val="E36C0A"/>
                                <w:sz w:val="15"/>
                                <w:szCs w:val="15"/>
                              </w:rPr>
                            </w:pPr>
                            <w:r>
                              <w:rPr>
                                <w:color w:val="E36C0A"/>
                                <w:sz w:val="15"/>
                                <w:szCs w:val="15"/>
                              </w:rPr>
                              <w:t>Active recreation through community-healthcare engagments (ARCHES)</w:t>
                            </w:r>
                          </w:p>
                          <w:p w:rsidR="007658C6" w:rsidRPr="007658C6" w:rsidRDefault="007658C6" w:rsidP="007658C6">
                            <w:r>
                              <w:t>A project sponsored by The Duke Endowment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34E1D" id="Text Box 69" o:spid="_x0000_s1030" type="#_x0000_t202" style="position:absolute;margin-left:537.75pt;margin-top:410.85pt;width:223.5pt;height:100.4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" filled="f" stroked="f" strokecolor="#c9f" strokeweight="1.5pt">
                <v:textbox>
                  <w:txbxContent>
                    <w:p w:rsidR="004C1DC6" w:rsidRDefault="007658C6" w:rsidP="000C4E9A">
                      <w:pPr>
                        <w:pStyle w:val="Heading2"/>
                        <w:rPr>
                          <w:color w:val="E36C0A"/>
                          <w:sz w:val="15"/>
                          <w:szCs w:val="15"/>
                        </w:rPr>
                      </w:pPr>
                      <w:r>
                        <w:rPr>
                          <w:color w:val="E36C0A"/>
                          <w:sz w:val="15"/>
                          <w:szCs w:val="15"/>
                        </w:rPr>
                        <w:t>Active recreation through community-healthcare engagments (ARCHES)</w:t>
                      </w:r>
                    </w:p>
                    <w:p w:rsidR="007658C6" w:rsidRPr="007658C6" w:rsidRDefault="007658C6" w:rsidP="007658C6">
                      <w:r>
                        <w:t>A project sponsored by The Duke Endowment</w:t>
                      </w:r>
                    </w:p>
                  </w:txbxContent>
                </v:textbox>
                <w10:wrap anchorx="page" anchory="margin"/>
              </v:shape>
            </w:pict>
          </mc:Fallback>
        </mc:AlternateContent>
      </w:r>
      <w:r>
        <w:rPr>
          <w:noProof/>
          <w:color w:val="E36C0A"/>
        </w:rPr>
        <mc:AlternateContent>
          <mc:Choice Requires="wpg">
            <w:drawing>
              <wp:anchor distT="0" distB="0" distL="114300" distR="114300" simplePos="0" relativeHeight="251657728" behindDoc="0" locked="0" layoutInCell="1" allowOverlap="1" wp14:anchorId="4B940976" wp14:editId="093BE310">
                <wp:simplePos x="0" y="0"/>
                <wp:positionH relativeFrom="margin">
                  <wp:align>right</wp:align>
                </wp:positionH>
                <wp:positionV relativeFrom="page">
                  <wp:posOffset>5873115</wp:posOffset>
                </wp:positionV>
                <wp:extent cx="1247775" cy="114300"/>
                <wp:effectExtent l="0" t="0" r="28575" b="19050"/>
                <wp:wrapNone/>
                <wp:docPr id="844"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600" y="4070"/>
                          <a:chExt cx="1965" cy="180"/>
                        </a:xfrm>
                      </wpg:grpSpPr>
                      <wps:wsp>
                        <wps:cNvPr id="845" name="Oval 580"/>
                        <wps:cNvSpPr>
                          <a:spLocks noChangeArrowheads="1"/>
                        </wps:cNvSpPr>
                        <wps:spPr bwMode="auto">
                          <a:xfrm>
                            <a:off x="15385" y="4070"/>
                            <a:ext cx="180" cy="180"/>
                          </a:xfrm>
                          <a:prstGeom prst="ellipse">
                            <a:avLst/>
                          </a:prstGeom>
                          <a:noFill/>
                          <a:ln w="12700">
                            <a:solidFill>
                              <a:srgbClr val="F79646"/>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46" name="Oval 581"/>
                        <wps:cNvSpPr>
                          <a:spLocks noChangeArrowheads="1"/>
                        </wps:cNvSpPr>
                        <wps:spPr bwMode="auto">
                          <a:xfrm>
                            <a:off x="15025" y="4070"/>
                            <a:ext cx="180" cy="180"/>
                          </a:xfrm>
                          <a:prstGeom prst="ellipse">
                            <a:avLst/>
                          </a:prstGeom>
                          <a:noFill/>
                          <a:ln w="12700">
                            <a:solidFill>
                              <a:srgbClr val="F79646"/>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47" name="Oval 582"/>
                        <wps:cNvSpPr>
                          <a:spLocks noChangeArrowheads="1"/>
                        </wps:cNvSpPr>
                        <wps:spPr bwMode="auto">
                          <a:xfrm>
                            <a:off x="14665" y="4070"/>
                            <a:ext cx="180" cy="180"/>
                          </a:xfrm>
                          <a:prstGeom prst="ellipse">
                            <a:avLst/>
                          </a:prstGeom>
                          <a:noFill/>
                          <a:ln w="12700">
                            <a:solidFill>
                              <a:srgbClr val="F79646"/>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48" name="Oval 583"/>
                        <wps:cNvSpPr>
                          <a:spLocks noChangeArrowheads="1"/>
                        </wps:cNvSpPr>
                        <wps:spPr bwMode="auto">
                          <a:xfrm>
                            <a:off x="14320" y="4070"/>
                            <a:ext cx="180" cy="180"/>
                          </a:xfrm>
                          <a:prstGeom prst="ellipse">
                            <a:avLst/>
                          </a:prstGeom>
                          <a:noFill/>
                          <a:ln w="12700">
                            <a:solidFill>
                              <a:srgbClr val="F79646"/>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49" name="Oval 584"/>
                        <wps:cNvSpPr>
                          <a:spLocks noChangeArrowheads="1"/>
                        </wps:cNvSpPr>
                        <wps:spPr bwMode="auto">
                          <a:xfrm>
                            <a:off x="13960" y="4070"/>
                            <a:ext cx="180" cy="180"/>
                          </a:xfrm>
                          <a:prstGeom prst="ellipse">
                            <a:avLst/>
                          </a:prstGeom>
                          <a:noFill/>
                          <a:ln w="12700">
                            <a:solidFill>
                              <a:srgbClr val="F79646"/>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50" name="Oval 585"/>
                        <wps:cNvSpPr>
                          <a:spLocks noChangeArrowheads="1"/>
                        </wps:cNvSpPr>
                        <wps:spPr bwMode="auto">
                          <a:xfrm>
                            <a:off x="13600" y="4070"/>
                            <a:ext cx="180" cy="180"/>
                          </a:xfrm>
                          <a:prstGeom prst="ellipse">
                            <a:avLst/>
                          </a:prstGeom>
                          <a:noFill/>
                          <a:ln w="12700">
                            <a:solidFill>
                              <a:srgbClr val="F79646"/>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E45A7" id="Group 586" o:spid="_x0000_s1026" style="position:absolute;margin-left:47.05pt;margin-top:462.45pt;width:98.25pt;height:9pt;z-index:251657728;mso-position-horizontal:right;mso-position-horizontal-relative:margin;mso-position-vertical-relative:page" coordorigin="13600,407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">
                <v:oval id="Oval 580" o:spid="_x0000_s1027" style="position:absolute;left:15385;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9u2cMA&#10;AADcAAAADwAAAGRycy9kb3ducmV2LnhtbESPT4vCMBTE78J+h/AWvGnqYrXbNYoIilf/LHh8NG/b&#10;ss1LaKKt394IgsdhZn7DLFa9acSNWl9bVjAZJyCIC6trLhWcT9tRBsIHZI2NZVJwJw+r5cdggbm2&#10;HR/odgyliBD2OSqoQnC5lL6oyKAfW0ccvT/bGgxRtqXULXYRbhr5lSQzabDmuFCho01Fxf/xahTM&#10;0nRrm253uhSTzK3Ti5v/fjulhp/9+gdEoD68w6/2XivIpi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9u2cMAAADcAAAADwAAAAAAAAAAAAAAAACYAgAAZHJzL2Rv&#10;d25yZXYueG1sUEsFBgAAAAAEAAQA9QAAAIgDAAAAAA==&#10;" filled="f" fillcolor="#fc9" strokecolor="#f79646" strokeweight="1pt"/>
                <v:oval id="Oval 581" o:spid="_x0000_s1028" style="position:absolute;left:15025;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3wrsMA&#10;AADcAAAADwAAAGRycy9kb3ducmV2LnhtbESPQWvCQBSE7wX/w/IEb3WjmDRGV5GCpVe1gsdH9pkE&#10;s2+X7Nak/74rCB6HmfmGWW8H04o7db6xrGA2TUAQl1Y3XCn4Oe3fcxA+IGtsLZOCP/Kw3Yze1lho&#10;2/OB7sdQiQhhX6CCOgRXSOnLmgz6qXXE0bvazmCIsquk7rCPcNPKeZJk0mDDcaFGR581lbfjr1GQ&#10;penetv3X6VLOcrdLL+7jvHRKTcbDbgUi0BBe4Wf7WyvIFxk8zs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3wrsMAAADcAAAADwAAAAAAAAAAAAAAAACYAgAAZHJzL2Rv&#10;d25yZXYueG1sUEsFBgAAAAAEAAQA9QAAAIgDAAAAAA==&#10;" filled="f" fillcolor="#fc9" strokecolor="#f79646" strokeweight="1pt"/>
                <v:oval id="Oval 582" o:spid="_x0000_s1029" style="position:absolute;left:14665;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NcMA&#10;AADcAAAADwAAAGRycy9kb3ducmV2LnhtbESPT4vCMBTE7wt+h/AEb2uqWK3VKLLgslf/gcdH82yL&#10;zUtosrb77TeC4HGYmd8w621vGvGg1teWFUzGCQjiwuqaSwXn0/4zA+EDssbGMin4Iw/bzeBjjbm2&#10;HR/ocQyliBD2OSqoQnC5lL6oyKAfW0ccvZttDYYo21LqFrsIN42cJslcGqw5LlTo6Kui4n78NQrm&#10;abq3Tfd9uhaTzO3Sq1tclk6p0bDfrUAE6sM7/Gr/aAXZbAH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VNcMAAADcAAAADwAAAAAAAAAAAAAAAACYAgAAZHJzL2Rv&#10;d25yZXYueG1sUEsFBgAAAAAEAAQA9QAAAIgDAAAAAA==&#10;" filled="f" fillcolor="#fc9" strokecolor="#f79646" strokeweight="1pt"/>
                <v:oval id="Oval 583" o:spid="_x0000_s1030" style="position:absolute;left:14320;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BR8EA&#10;AADcAAAADwAAAGRycy9kb3ducmV2LnhtbERPz2uDMBS+F/Y/hDfYrY0d01nbKGXg2HW1gx4f5lWl&#10;5iWYrLr/fjkMdvz4fh+qxYziTpMfLCvYbhIQxK3VA3cKzk29zkH4gKxxtEwKfshDVT6sDlhoO/Mn&#10;3U+hEzGEfYEK+hBcIaVvezLoN9YRR+5qJ4MhwqmTesI5hptRPidJJg0OHBt6dPTWU3s7fRsFWZrW&#10;dpzfm0u7zd0xvbjXr51T6ulxOe5BBFrCv/jP/aEV5C9xbTwTj4A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wUfBAAAA3AAAAA8AAAAAAAAAAAAAAAAAmAIAAGRycy9kb3du&#10;cmV2LnhtbFBLBQYAAAAABAAEAPUAAACGAwAAAAA=&#10;" filled="f" fillcolor="#fc9" strokecolor="#f79646" strokeweight="1pt"/>
                <v:oval id="Oval 584" o:spid="_x0000_s1031" style="position:absolute;left:13960;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k3MMA&#10;AADcAAAADwAAAGRycy9kb3ducmV2LnhtbESPT4vCMBTE7wt+h/AEb2uqWK3VKLLgslf/gcdH82yL&#10;zUtosrb77TeC4HGYmd8w621vGvGg1teWFUzGCQjiwuqaSwXn0/4zA+EDssbGMin4Iw/bzeBjjbm2&#10;HR/ocQyliBD2OSqoQnC5lL6oyKAfW0ccvZttDYYo21LqFrsIN42cJslcGqw5LlTo6Kui4n78NQrm&#10;abq3Tfd9uhaTzO3Sq1tclk6p0bDfrUAE6sM7/Gr/aAXZbAn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Jk3MMAAADcAAAADwAAAAAAAAAAAAAAAACYAgAAZHJzL2Rv&#10;d25yZXYueG1sUEsFBgAAAAAEAAQA9QAAAIgDAAAAAA==&#10;" filled="f" fillcolor="#fc9" strokecolor="#f79646" strokeweight="1pt"/>
                <v:oval id="Oval 585" o:spid="_x0000_s1032" style="position:absolute;left:13600;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bnMAA&#10;AADcAAAADwAAAGRycy9kb3ducmV2LnhtbERPz2vCMBS+D/wfwhO8zVShteuMIoLD69oNPD6at7as&#10;eQlN1tb/3hwGHj++3/vjbHox0uA7ywo26wQEcW11x42Cr+rymoPwAVljb5kU3MnD8bB42WOh7cSf&#10;NJahETGEfYEK2hBcIaWvWzLo19YRR+7HDgZDhEMj9YBTDDe93CZJJg12HBtadHRuqf4t/4yCLE0v&#10;tp8+qlu9yd0pvbnd95tTarWcT+8gAs3hKf53X7WCPI3z45l4BOTh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FbnMAAAADcAAAADwAAAAAAAAAAAAAAAACYAgAAZHJzL2Rvd25y&#10;ZXYueG1sUEsFBgAAAAAEAAQA9QAAAIUDAAAAAA==&#10;" filled="f" fillcolor="#fc9" strokecolor="#f79646" strokeweight="1pt"/>
                <w10:wrap anchorx="margin" anchory="page"/>
              </v:group>
            </w:pict>
          </mc:Fallback>
        </mc:AlternateContent>
      </w:r>
    </w:p>
    <w:p w:rsidR="00E16BE4" w:rsidRDefault="00E16BE4" w:rsidP="005E4259">
      <w:pPr>
        <w:pStyle w:val="BodyText"/>
        <w:rPr>
          <w:b/>
          <w:color w:val="1F497D"/>
        </w:rPr>
      </w:pPr>
      <w:r>
        <w:rPr>
          <w:noProof/>
        </w:rPr>
        <mc:AlternateContent>
          <mc:Choice Requires="wps">
            <w:drawing>
              <wp:anchor distT="45720" distB="45720" distL="114300" distR="114300" simplePos="0" relativeHeight="251671040" behindDoc="0" locked="0" layoutInCell="1" allowOverlap="1" wp14:anchorId="5982A591" wp14:editId="041693D5">
                <wp:simplePos x="0" y="0"/>
                <wp:positionH relativeFrom="column">
                  <wp:posOffset>433705</wp:posOffset>
                </wp:positionH>
                <wp:positionV relativeFrom="paragraph">
                  <wp:posOffset>40005</wp:posOffset>
                </wp:positionV>
                <wp:extent cx="1591945" cy="695960"/>
                <wp:effectExtent l="6985" t="5715" r="10795" b="12700"/>
                <wp:wrapSquare wrapText="bothSides"/>
                <wp:docPr id="9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695960"/>
                        </a:xfrm>
                        <a:prstGeom prst="rect">
                          <a:avLst/>
                        </a:prstGeom>
                        <a:solidFill>
                          <a:srgbClr val="FFFFFF"/>
                        </a:solidFill>
                        <a:ln w="9525">
                          <a:solidFill>
                            <a:srgbClr val="000000"/>
                          </a:solidFill>
                          <a:miter lim="800000"/>
                          <a:headEnd/>
                          <a:tailEnd/>
                        </a:ln>
                      </wps:spPr>
                      <wps:txbx>
                        <w:txbxContent>
                          <w:p w:rsidR="00E16BE4" w:rsidRDefault="00E16BE4">
                            <w:r>
                              <w:rPr>
                                <w:noProof/>
                              </w:rPr>
                              <w:drawing>
                                <wp:inline distT="0" distB="0" distL="0" distR="0" wp14:anchorId="471A5CFA" wp14:editId="596DCC78">
                                  <wp:extent cx="1400175" cy="590550"/>
                                  <wp:effectExtent l="0" t="0" r="9525" b="0"/>
                                  <wp:docPr id="20" name="Picture 20" descr="I:\Logo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Logo high 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5905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4.15pt;margin-top:3.15pt;width:125.35pt;height:54.8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">
                <v:textbox style="mso-fit-shape-to-text:t">
                  <w:txbxContent>
                    <w:p w:rsidR="00E16BE4" w:rsidRDefault="00E16BE4">
                      <w:r>
                        <w:rPr>
                          <w:noProof/>
                        </w:rPr>
                        <w:drawing>
                          <wp:inline distT="0" distB="0" distL="0" distR="0">
                            <wp:extent cx="1400175" cy="590550"/>
                            <wp:effectExtent l="0" t="0" r="9525" b="0"/>
                            <wp:docPr id="20" name="Picture 20" descr="I:\Logo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Logo high resolu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590550"/>
                                    </a:xfrm>
                                    <a:prstGeom prst="rect">
                                      <a:avLst/>
                                    </a:prstGeom>
                                    <a:noFill/>
                                    <a:ln>
                                      <a:noFill/>
                                    </a:ln>
                                  </pic:spPr>
                                </pic:pic>
                              </a:graphicData>
                            </a:graphic>
                          </wp:inline>
                        </w:drawing>
                      </w:r>
                    </w:p>
                  </w:txbxContent>
                </v:textbox>
                <w10:wrap type="square"/>
              </v:shape>
            </w:pict>
          </mc:Fallback>
        </mc:AlternateContent>
      </w:r>
    </w:p>
    <w:p w:rsidR="00E16BE4" w:rsidRDefault="00E16BE4" w:rsidP="005E4259">
      <w:pPr>
        <w:pStyle w:val="BodyText"/>
        <w:rPr>
          <w:b/>
          <w:color w:val="1F497D"/>
        </w:rPr>
      </w:pPr>
    </w:p>
    <w:p w:rsidR="0058015E" w:rsidRPr="004B65B4" w:rsidRDefault="0058015E" w:rsidP="005E4259">
      <w:pPr>
        <w:pStyle w:val="BodyText"/>
        <w:rPr>
          <w:b/>
          <w:color w:val="1F497D"/>
        </w:rPr>
      </w:pPr>
    </w:p>
    <w:p w:rsidR="00D53AC3" w:rsidRPr="004B65B4" w:rsidRDefault="00E16BE4" w:rsidP="00D53AC3">
      <w:pPr>
        <w:pStyle w:val="BodyText"/>
        <w:rPr>
          <w:color w:val="1F497D"/>
        </w:rPr>
        <w:sectPr w:rsidR="00D53AC3" w:rsidRPr="004B65B4" w:rsidSect="005E4259">
          <w:type w:val="nextColumn"/>
          <w:pgSz w:w="15840" w:h="12240" w:orient="landscape" w:code="1"/>
          <w:pgMar w:top="1008" w:right="1008" w:bottom="1008" w:left="1008" w:header="720" w:footer="720" w:gutter="0"/>
          <w:cols w:num="3" w:space="720"/>
          <w:docGrid w:linePitch="212"/>
        </w:sectPr>
      </w:pPr>
      <w:r>
        <w:rPr>
          <w:noProof/>
          <w:color w:val="1F497D"/>
        </w:rPr>
        <mc:AlternateContent>
          <mc:Choice Requires="wpg">
            <w:drawing>
              <wp:anchor distT="0" distB="0" distL="114300" distR="114300" simplePos="0" relativeHeight="251655680" behindDoc="0" locked="0" layoutInCell="1" allowOverlap="1" wp14:anchorId="7131F1EC" wp14:editId="241AD6A2">
                <wp:simplePos x="0" y="0"/>
                <wp:positionH relativeFrom="page">
                  <wp:posOffset>216535</wp:posOffset>
                </wp:positionH>
                <wp:positionV relativeFrom="page">
                  <wp:posOffset>7151370</wp:posOffset>
                </wp:positionV>
                <wp:extent cx="9658350" cy="460375"/>
                <wp:effectExtent l="16510" t="17145" r="12065" b="8255"/>
                <wp:wrapNone/>
                <wp:docPr id="859"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860" name="Oval 505"/>
                        <wps:cNvSpPr>
                          <a:spLocks noChangeArrowheads="1"/>
                        </wps:cNvSpPr>
                        <wps:spPr bwMode="auto">
                          <a:xfrm>
                            <a:off x="13436"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1" name="Oval 506"/>
                        <wps:cNvSpPr>
                          <a:spLocks noChangeArrowheads="1"/>
                        </wps:cNvSpPr>
                        <wps:spPr bwMode="auto">
                          <a:xfrm>
                            <a:off x="13901"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2" name="Oval 507"/>
                        <wps:cNvSpPr>
                          <a:spLocks noChangeArrowheads="1"/>
                        </wps:cNvSpPr>
                        <wps:spPr bwMode="auto">
                          <a:xfrm>
                            <a:off x="14366"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 name="Oval 508"/>
                        <wps:cNvSpPr>
                          <a:spLocks noChangeArrowheads="1"/>
                        </wps:cNvSpPr>
                        <wps:spPr bwMode="auto">
                          <a:xfrm>
                            <a:off x="14831"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 name="Oval 509"/>
                        <wps:cNvSpPr>
                          <a:spLocks noChangeArrowheads="1"/>
                        </wps:cNvSpPr>
                        <wps:spPr bwMode="auto">
                          <a:xfrm>
                            <a:off x="11561"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 name="Oval 510"/>
                        <wps:cNvSpPr>
                          <a:spLocks noChangeArrowheads="1"/>
                        </wps:cNvSpPr>
                        <wps:spPr bwMode="auto">
                          <a:xfrm>
                            <a:off x="1202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 name="Oval 511"/>
                        <wps:cNvSpPr>
                          <a:spLocks noChangeArrowheads="1"/>
                        </wps:cNvSpPr>
                        <wps:spPr bwMode="auto">
                          <a:xfrm>
                            <a:off x="12491"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7" name="Oval 512"/>
                        <wps:cNvSpPr>
                          <a:spLocks noChangeArrowheads="1"/>
                        </wps:cNvSpPr>
                        <wps:spPr bwMode="auto">
                          <a:xfrm>
                            <a:off x="1295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8" name="Oval 513"/>
                        <wps:cNvSpPr>
                          <a:spLocks noChangeArrowheads="1"/>
                        </wps:cNvSpPr>
                        <wps:spPr bwMode="auto">
                          <a:xfrm>
                            <a:off x="9686"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9" name="Oval 514"/>
                        <wps:cNvSpPr>
                          <a:spLocks noChangeArrowheads="1"/>
                        </wps:cNvSpPr>
                        <wps:spPr bwMode="auto">
                          <a:xfrm>
                            <a:off x="10151"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Oval 515"/>
                        <wps:cNvSpPr>
                          <a:spLocks noChangeArrowheads="1"/>
                        </wps:cNvSpPr>
                        <wps:spPr bwMode="auto">
                          <a:xfrm>
                            <a:off x="10616"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1" name="Oval 516"/>
                        <wps:cNvSpPr>
                          <a:spLocks noChangeArrowheads="1"/>
                        </wps:cNvSpPr>
                        <wps:spPr bwMode="auto">
                          <a:xfrm>
                            <a:off x="11081"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 name="Oval 517"/>
                        <wps:cNvSpPr>
                          <a:spLocks noChangeArrowheads="1"/>
                        </wps:cNvSpPr>
                        <wps:spPr bwMode="auto">
                          <a:xfrm>
                            <a:off x="7811"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3" name="Oval 518"/>
                        <wps:cNvSpPr>
                          <a:spLocks noChangeArrowheads="1"/>
                        </wps:cNvSpPr>
                        <wps:spPr bwMode="auto">
                          <a:xfrm>
                            <a:off x="827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4" name="Oval 519"/>
                        <wps:cNvSpPr>
                          <a:spLocks noChangeArrowheads="1"/>
                        </wps:cNvSpPr>
                        <wps:spPr bwMode="auto">
                          <a:xfrm>
                            <a:off x="8741"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Oval 520"/>
                        <wps:cNvSpPr>
                          <a:spLocks noChangeArrowheads="1"/>
                        </wps:cNvSpPr>
                        <wps:spPr bwMode="auto">
                          <a:xfrm>
                            <a:off x="920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Oval 521"/>
                        <wps:cNvSpPr>
                          <a:spLocks noChangeArrowheads="1"/>
                        </wps:cNvSpPr>
                        <wps:spPr bwMode="auto">
                          <a:xfrm>
                            <a:off x="5951"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7" name="Oval 522"/>
                        <wps:cNvSpPr>
                          <a:spLocks noChangeArrowheads="1"/>
                        </wps:cNvSpPr>
                        <wps:spPr bwMode="auto">
                          <a:xfrm>
                            <a:off x="641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8" name="Oval 523"/>
                        <wps:cNvSpPr>
                          <a:spLocks noChangeArrowheads="1"/>
                        </wps:cNvSpPr>
                        <wps:spPr bwMode="auto">
                          <a:xfrm>
                            <a:off x="6881"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9" name="Oval 524"/>
                        <wps:cNvSpPr>
                          <a:spLocks noChangeArrowheads="1"/>
                        </wps:cNvSpPr>
                        <wps:spPr bwMode="auto">
                          <a:xfrm>
                            <a:off x="734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Oval 525"/>
                        <wps:cNvSpPr>
                          <a:spLocks noChangeArrowheads="1"/>
                        </wps:cNvSpPr>
                        <wps:spPr bwMode="auto">
                          <a:xfrm>
                            <a:off x="4076"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1" name="Oval 526"/>
                        <wps:cNvSpPr>
                          <a:spLocks noChangeArrowheads="1"/>
                        </wps:cNvSpPr>
                        <wps:spPr bwMode="auto">
                          <a:xfrm>
                            <a:off x="4541"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Oval 527"/>
                        <wps:cNvSpPr>
                          <a:spLocks noChangeArrowheads="1"/>
                        </wps:cNvSpPr>
                        <wps:spPr bwMode="auto">
                          <a:xfrm>
                            <a:off x="5006"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Oval 528"/>
                        <wps:cNvSpPr>
                          <a:spLocks noChangeArrowheads="1"/>
                        </wps:cNvSpPr>
                        <wps:spPr bwMode="auto">
                          <a:xfrm>
                            <a:off x="5471"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4" name="Oval 529"/>
                        <wps:cNvSpPr>
                          <a:spLocks noChangeArrowheads="1"/>
                        </wps:cNvSpPr>
                        <wps:spPr bwMode="auto">
                          <a:xfrm>
                            <a:off x="805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5" name="Oval 530"/>
                        <wps:cNvSpPr>
                          <a:spLocks noChangeArrowheads="1"/>
                        </wps:cNvSpPr>
                        <wps:spPr bwMode="auto">
                          <a:xfrm>
                            <a:off x="619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 name="Oval 531"/>
                        <wps:cNvSpPr>
                          <a:spLocks noChangeArrowheads="1"/>
                        </wps:cNvSpPr>
                        <wps:spPr bwMode="auto">
                          <a:xfrm>
                            <a:off x="6656"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 name="Oval 532"/>
                        <wps:cNvSpPr>
                          <a:spLocks noChangeArrowheads="1"/>
                        </wps:cNvSpPr>
                        <wps:spPr bwMode="auto">
                          <a:xfrm>
                            <a:off x="712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 name="Oval 533"/>
                        <wps:cNvSpPr>
                          <a:spLocks noChangeArrowheads="1"/>
                        </wps:cNvSpPr>
                        <wps:spPr bwMode="auto">
                          <a:xfrm>
                            <a:off x="7586"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 name="Oval 534"/>
                        <wps:cNvSpPr>
                          <a:spLocks noChangeArrowheads="1"/>
                        </wps:cNvSpPr>
                        <wps:spPr bwMode="auto">
                          <a:xfrm>
                            <a:off x="4316"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 name="Oval 535"/>
                        <wps:cNvSpPr>
                          <a:spLocks noChangeArrowheads="1"/>
                        </wps:cNvSpPr>
                        <wps:spPr bwMode="auto">
                          <a:xfrm>
                            <a:off x="478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Oval 536"/>
                        <wps:cNvSpPr>
                          <a:spLocks noChangeArrowheads="1"/>
                        </wps:cNvSpPr>
                        <wps:spPr bwMode="auto">
                          <a:xfrm>
                            <a:off x="5246"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Oval 537"/>
                        <wps:cNvSpPr>
                          <a:spLocks noChangeArrowheads="1"/>
                        </wps:cNvSpPr>
                        <wps:spPr bwMode="auto">
                          <a:xfrm>
                            <a:off x="571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Oval 538"/>
                        <wps:cNvSpPr>
                          <a:spLocks noChangeArrowheads="1"/>
                        </wps:cNvSpPr>
                        <wps:spPr bwMode="auto">
                          <a:xfrm>
                            <a:off x="13676"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Oval 539"/>
                        <wps:cNvSpPr>
                          <a:spLocks noChangeArrowheads="1"/>
                        </wps:cNvSpPr>
                        <wps:spPr bwMode="auto">
                          <a:xfrm>
                            <a:off x="1414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 name="Oval 540"/>
                        <wps:cNvSpPr>
                          <a:spLocks noChangeArrowheads="1"/>
                        </wps:cNvSpPr>
                        <wps:spPr bwMode="auto">
                          <a:xfrm>
                            <a:off x="14606"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6" name="Oval 541"/>
                        <wps:cNvSpPr>
                          <a:spLocks noChangeArrowheads="1"/>
                        </wps:cNvSpPr>
                        <wps:spPr bwMode="auto">
                          <a:xfrm>
                            <a:off x="1180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7" name="Oval 542"/>
                        <wps:cNvSpPr>
                          <a:spLocks noChangeArrowheads="1"/>
                        </wps:cNvSpPr>
                        <wps:spPr bwMode="auto">
                          <a:xfrm>
                            <a:off x="12266"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Oval 543"/>
                        <wps:cNvSpPr>
                          <a:spLocks noChangeArrowheads="1"/>
                        </wps:cNvSpPr>
                        <wps:spPr bwMode="auto">
                          <a:xfrm>
                            <a:off x="1273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 name="Oval 544"/>
                        <wps:cNvSpPr>
                          <a:spLocks noChangeArrowheads="1"/>
                        </wps:cNvSpPr>
                        <wps:spPr bwMode="auto">
                          <a:xfrm>
                            <a:off x="13196"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Oval 545"/>
                        <wps:cNvSpPr>
                          <a:spLocks noChangeArrowheads="1"/>
                        </wps:cNvSpPr>
                        <wps:spPr bwMode="auto">
                          <a:xfrm>
                            <a:off x="9926"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1" name="Oval 546"/>
                        <wps:cNvSpPr>
                          <a:spLocks noChangeArrowheads="1"/>
                        </wps:cNvSpPr>
                        <wps:spPr bwMode="auto">
                          <a:xfrm>
                            <a:off x="1039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2" name="Oval 547"/>
                        <wps:cNvSpPr>
                          <a:spLocks noChangeArrowheads="1"/>
                        </wps:cNvSpPr>
                        <wps:spPr bwMode="auto">
                          <a:xfrm>
                            <a:off x="10856"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3" name="Oval 548"/>
                        <wps:cNvSpPr>
                          <a:spLocks noChangeArrowheads="1"/>
                        </wps:cNvSpPr>
                        <wps:spPr bwMode="auto">
                          <a:xfrm>
                            <a:off x="1132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 name="Oval 549"/>
                        <wps:cNvSpPr>
                          <a:spLocks noChangeArrowheads="1"/>
                        </wps:cNvSpPr>
                        <wps:spPr bwMode="auto">
                          <a:xfrm>
                            <a:off x="9446"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Oval 550"/>
                        <wps:cNvSpPr>
                          <a:spLocks noChangeArrowheads="1"/>
                        </wps:cNvSpPr>
                        <wps:spPr bwMode="auto">
                          <a:xfrm>
                            <a:off x="899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Oval 551"/>
                        <wps:cNvSpPr>
                          <a:spLocks noChangeArrowheads="1"/>
                        </wps:cNvSpPr>
                        <wps:spPr bwMode="auto">
                          <a:xfrm>
                            <a:off x="851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7" name="Oval 552"/>
                        <wps:cNvSpPr>
                          <a:spLocks noChangeArrowheads="1"/>
                        </wps:cNvSpPr>
                        <wps:spPr bwMode="auto">
                          <a:xfrm>
                            <a:off x="359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8" name="Oval 553"/>
                        <wps:cNvSpPr>
                          <a:spLocks noChangeArrowheads="1"/>
                        </wps:cNvSpPr>
                        <wps:spPr bwMode="auto">
                          <a:xfrm>
                            <a:off x="173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9" name="Oval 554"/>
                        <wps:cNvSpPr>
                          <a:spLocks noChangeArrowheads="1"/>
                        </wps:cNvSpPr>
                        <wps:spPr bwMode="auto">
                          <a:xfrm>
                            <a:off x="266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 name="Oval 555"/>
                        <wps:cNvSpPr>
                          <a:spLocks noChangeArrowheads="1"/>
                        </wps:cNvSpPr>
                        <wps:spPr bwMode="auto">
                          <a:xfrm>
                            <a:off x="791"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Oval 556"/>
                        <wps:cNvSpPr>
                          <a:spLocks noChangeArrowheads="1"/>
                        </wps:cNvSpPr>
                        <wps:spPr bwMode="auto">
                          <a:xfrm>
                            <a:off x="337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Oval 557"/>
                        <wps:cNvSpPr>
                          <a:spLocks noChangeArrowheads="1"/>
                        </wps:cNvSpPr>
                        <wps:spPr bwMode="auto">
                          <a:xfrm>
                            <a:off x="151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 name="Oval 558"/>
                        <wps:cNvSpPr>
                          <a:spLocks noChangeArrowheads="1"/>
                        </wps:cNvSpPr>
                        <wps:spPr bwMode="auto">
                          <a:xfrm>
                            <a:off x="1976"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 name="Oval 559"/>
                        <wps:cNvSpPr>
                          <a:spLocks noChangeArrowheads="1"/>
                        </wps:cNvSpPr>
                        <wps:spPr bwMode="auto">
                          <a:xfrm>
                            <a:off x="244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5" name="Oval 560"/>
                        <wps:cNvSpPr>
                          <a:spLocks noChangeArrowheads="1"/>
                        </wps:cNvSpPr>
                        <wps:spPr bwMode="auto">
                          <a:xfrm>
                            <a:off x="2906"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Oval 561"/>
                        <wps:cNvSpPr>
                          <a:spLocks noChangeArrowheads="1"/>
                        </wps:cNvSpPr>
                        <wps:spPr bwMode="auto">
                          <a:xfrm>
                            <a:off x="10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7" name="Oval 562"/>
                        <wps:cNvSpPr>
                          <a:spLocks noChangeArrowheads="1"/>
                        </wps:cNvSpPr>
                        <wps:spPr bwMode="auto">
                          <a:xfrm>
                            <a:off x="566"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 name="Oval 563"/>
                        <wps:cNvSpPr>
                          <a:spLocks noChangeArrowheads="1"/>
                        </wps:cNvSpPr>
                        <wps:spPr bwMode="auto">
                          <a:xfrm>
                            <a:off x="103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 name="Oval 564"/>
                        <wps:cNvSpPr>
                          <a:spLocks noChangeArrowheads="1"/>
                        </wps:cNvSpPr>
                        <wps:spPr bwMode="auto">
                          <a:xfrm>
                            <a:off x="431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 name="Oval 565"/>
                        <wps:cNvSpPr>
                          <a:spLocks noChangeArrowheads="1"/>
                        </wps:cNvSpPr>
                        <wps:spPr bwMode="auto">
                          <a:xfrm>
                            <a:off x="383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Oval 566"/>
                        <wps:cNvSpPr>
                          <a:spLocks noChangeArrowheads="1"/>
                        </wps:cNvSpPr>
                        <wps:spPr bwMode="auto">
                          <a:xfrm>
                            <a:off x="296" y="1133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 name="Oval 567"/>
                        <wps:cNvSpPr>
                          <a:spLocks noChangeArrowheads="1"/>
                        </wps:cNvSpPr>
                        <wps:spPr bwMode="auto">
                          <a:xfrm>
                            <a:off x="1271"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Oval 568"/>
                        <wps:cNvSpPr>
                          <a:spLocks noChangeArrowheads="1"/>
                        </wps:cNvSpPr>
                        <wps:spPr bwMode="auto">
                          <a:xfrm>
                            <a:off x="2201" y="11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Oval 569"/>
                        <wps:cNvSpPr>
                          <a:spLocks noChangeArrowheads="1"/>
                        </wps:cNvSpPr>
                        <wps:spPr bwMode="auto">
                          <a:xfrm>
                            <a:off x="3131" y="11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17610" id="Group 573" o:spid="_x0000_s1026" style="position:absolute;margin-left:17.05pt;margin-top:563.1pt;width:760.5pt;height:36.25pt;z-index:251655680;mso-position-horizontal-relative:page;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">
                <v:oval id="Oval 505"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IzgcMA&#10;AADcAAAADwAAAGRycy9kb3ducmV2LnhtbERPTWvCQBC9C/6HZYTedFMRG1JXKUqpCopa9TxkxySY&#10;nQ3ZrYn++u5B8Ph435NZa0pxo9oVlhW8DyIQxKnVBWcKjr/f/RiE88gaS8uk4E4OZtNuZ4KJtg3v&#10;6XbwmQgh7BJUkHtfJVK6NCeDbmAr4sBdbG3QB1hnUtfYhHBTymEUjaXBgkNDjhXNc0qvhz+j4CNe&#10;nc7x6Wfz2G5Gx+WibLbr0U6pt1779QnCU+tf4qd7qRXE4zA/nAlH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IzgcMAAADcAAAADwAAAAAAAAAAAAAAAACYAgAAZHJzL2Rv&#10;d25yZXYueG1sUEsFBgAAAAAEAAQA9QAAAIgDAAAAAA==&#10;" filled="f" strokecolor="#e36c0a" strokeweight="1.25pt"/>
                <v:oval id="Oval 506"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6WGscA&#10;AADcAAAADwAAAGRycy9kb3ducmV2LnhtbESPQWvCQBSE74L/YXmF3nRjEQ1pNlKUUisordWeH9nX&#10;JJh9G7JbE/vru4LgcZiZb5h00ZtanKl1lWUFk3EEgji3uuJCweHrdRSDcB5ZY22ZFFzIwSIbDlJM&#10;tO34k857X4gAYZeggtL7JpHS5SUZdGPbEAfvx7YGfZBtIXWLXYCbWj5F0UwarDgslNjQsqT8tP81&#10;Cubx+/E7Pr5t/3bb6WG9qrvdZvqh1OND//IMwlPv7+Fbe60VxLMJXM+EIy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elhrHAAAA3AAAAA8AAAAAAAAAAAAAAAAAmAIAAGRy&#10;cy9kb3ducmV2LnhtbFBLBQYAAAAABAAEAPUAAACMAwAAAAA=&#10;" filled="f" strokecolor="#e36c0a" strokeweight="1.25pt"/>
                <v:oval id="Oval 507"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IbcYA&#10;AADcAAAADwAAAGRycy9kb3ducmV2LnhtbESP3WrCQBSE7wu+w3KE3tWNIhqiq0hLqRUU/68P2WMS&#10;mj0bslsTfXq3IPRymJlvmOm8NaW4Uu0Kywr6vQgEcWp1wZmC4+HzLQbhPLLG0jIpuJGD+azzMsVE&#10;24Z3dN37TAQIuwQV5N5XiZQuzcmg69mKOHgXWxv0QdaZ1DU2AW5KOYiikTRYcFjIsaL3nNKf/a9R&#10;MI6/T+f49LW+b9bD4/KjbDar4Vap1267mIDw1Pr/8LO91Ari0QD+zo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IbcYAAADcAAAADwAAAAAAAAAAAAAAAACYAgAAZHJz&#10;L2Rvd25yZXYueG1sUEsFBgAAAAAEAAQA9QAAAIsDAAAAAA==&#10;" filled="f" strokecolor="#e36c0a" strokeweight="1.25pt"/>
                <v:oval id="Oval 508"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t9scA&#10;AADcAAAADwAAAGRycy9kb3ducmV2LnhtbESP3WrCQBSE7wt9h+UIvasbW9EQXaW0lNqCovHn+pA9&#10;JqHZsyG7NbFP7wqCl8PMfMNM552pxIkaV1pWMOhHIIgzq0vOFey2n88xCOeRNVaWScGZHMxnjw9T&#10;TLRteUOn1OciQNglqKDwvk6kdFlBBl3f1sTBO9rGoA+yyaVusA1wU8mXKBpJgyWHhQJrei8o+03/&#10;jIJx/L0/xPuv5f9qOdwtPqp29TNcK/XU694mIDx1/h6+tRdaQTx6heuZcATk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ArfbHAAAA3AAAAA8AAAAAAAAAAAAAAAAAmAIAAGRy&#10;cy9kb3ducmV2LnhtbFBLBQYAAAAABAAEAPUAAACMAwAAAAA=&#10;" filled="f" strokecolor="#e36c0a" strokeweight="1.25pt"/>
                <v:oval id="Oval 509"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gsYA&#10;AADcAAAADwAAAGRycy9kb3ducmV2LnhtbESPQWvCQBSE70L/w/IEb7qxBA3RVaSlaAWlter5kX0m&#10;odm3Ibs1sb++Kwg9DjPzDTNfdqYSV2pcaVnBeBSBIM6sLjlXcPx6GyYgnEfWWFkmBTdysFw89eaY&#10;atvyJ10PPhcBwi5FBYX3dSqlywoy6Ea2Jg7exTYGfZBNLnWDbYCbSj5H0UQaLDksFFjTS0HZ9+HH&#10;KJgm76dzclrvfve7+Lh5rdr9Nv5QatDvVjMQnjr/H360N1pBMonhfi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gsYAAADcAAAADwAAAAAAAAAAAAAAAACYAgAAZHJz&#10;L2Rvd25yZXYueG1sUEsFBgAAAAAEAAQA9QAAAIsDAAAAAA==&#10;" filled="f" strokecolor="#e36c0a" strokeweight="1.25pt"/>
                <v:oval id="Oval 510"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QGcYA&#10;AADcAAAADwAAAGRycy9kb3ducmV2LnhtbESPQWvCQBSE74L/YXkFb7qpqA2pq4giakFprfb8yL4m&#10;wezbkF1N7K/vCoUeh5n5hpnOW1OKG9WusKzgeRCBIE6tLjhTcPpc92MQziNrLC2Tgjs5mM+6nSkm&#10;2jb8Qbejz0SAsEtQQe59lUjp0pwMuoGtiIP3bWuDPsg6k7rGJsBNKYdRNJEGCw4LOVa0zCm9HK9G&#10;wUu8O3/F583+57Afnbarsjm8jd6V6j21i1cQnlr/H/5rb7WCeDKGx5lw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WQGcYAAADcAAAADwAAAAAAAAAAAAAAAACYAgAAZHJz&#10;L2Rvd25yZXYueG1sUEsFBgAAAAAEAAQA9QAAAIsDAAAAAA==&#10;" filled="f" strokecolor="#e36c0a" strokeweight="1.25pt"/>
                <v:oval id="Oval 511"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ObsYA&#10;AADcAAAADwAAAGRycy9kb3ducmV2LnhtbESP3WrCQBSE7wXfYTlC73RjkTREVyktpbag+H99yJ4m&#10;wezZkN2a1Kd3hYKXw8x8w8wWnanEhRpXWlYwHkUgiDOrS84VHPYfwwSE88gaK8uk4I8cLOb93gxT&#10;bVve0mXncxEg7FJUUHhfp1K6rCCDbmRr4uD92MagD7LJpW6wDXBTyecoiqXBksNCgTW9FZSdd79G&#10;wUvydTwlx8/Vdb2aHJbvVbv+nmyUehp0r1MQnjr/CP+3l1pBEsdw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cObsYAAADcAAAADwAAAAAAAAAAAAAAAACYAgAAZHJz&#10;L2Rvd25yZXYueG1sUEsFBgAAAAAEAAQA9QAAAIsDAAAAAA==&#10;" filled="f" strokecolor="#e36c0a" strokeweight="1.25pt"/>
                <v:oval id="Oval 512"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r9cYA&#10;AADcAAAADwAAAGRycy9kb3ducmV2LnhtbESP3WrCQBSE74W+w3IK3ummIhpSVykV8QeU1mqvD9nT&#10;JDR7NmRXE316VxC8HGbmG2Yya00pzlS7wrKCt34Egji1uuBMweFn0YtBOI+ssbRMCi7kYDZ96Uww&#10;0bbhbzrvfSYChF2CCnLvq0RKl+Zk0PVtRRy8P1sb9EHWmdQ1NgFuSjmIopE0WHBYyLGiz5zS//3J&#10;KBjH6+NvfFxur7vt8LCal81uM/xSqvvafryD8NT6Z/jRXmkF8WgM9zPh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ur9cYAAADcAAAADwAAAAAAAAAAAAAAAACYAgAAZHJz&#10;L2Rvd25yZXYueG1sUEsFBgAAAAAEAAQA9QAAAIsDAAAAAA==&#10;" filled="f" strokecolor="#e36c0a" strokeweight="1.25pt"/>
                <v:oval id="Oval 513"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8MA&#10;AADcAAAADwAAAGRycy9kb3ducmV2LnhtbERPTWvCQBC9C/6HZYTedFMRG1JXKUqpCopa9TxkxySY&#10;nQ3ZrYn++u5B8Ph435NZa0pxo9oVlhW8DyIQxKnVBWcKjr/f/RiE88gaS8uk4E4OZtNuZ4KJtg3v&#10;6XbwmQgh7BJUkHtfJVK6NCeDbmAr4sBdbG3QB1hnUtfYhHBTymEUjaXBgkNDjhXNc0qvhz+j4CNe&#10;nc7x6Wfz2G5Gx+WibLbr0U6pt1779QnCU+tf4qd7qRXE47A2nAlH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Q/h8MAAADcAAAADwAAAAAAAAAAAAAAAACYAgAAZHJzL2Rv&#10;d25yZXYueG1sUEsFBgAAAAAEAAQA9QAAAIgDAAAAAA==&#10;" filled="f" strokecolor="#e36c0a" strokeweight="1.25pt"/>
                <v:oval id="Oval 514"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HMcA&#10;AADcAAAADwAAAGRycy9kb3ducmV2LnhtbESP3WrCQBSE7wXfYTkF73TTIhqjq5QWqRWU+tfrQ/Y0&#10;CWbPhuzWpD69KxS8HGbmG2a2aE0pLlS7wrKC50EEgji1uuBMwfGw7McgnEfWWFomBX/kYDHvdmaY&#10;aNvwji57n4kAYZeggtz7KpHSpTkZdANbEQfvx9YGfZB1JnWNTYCbUr5E0UgaLDgs5FjRW07pef9r&#10;FIzjz9N3fPrYXLeb4XH1Xjbb9fBLqd5T+zoF4an1j/B/e6UVxKMJ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omhzHAAAA3AAAAA8AAAAAAAAAAAAAAAAAmAIAAGRy&#10;cy9kb3ducmV2LnhtbFBLBQYAAAAABAAEAPUAAACMAwAAAAA=&#10;" filled="f" strokecolor="#e36c0a" strokeweight="1.25pt"/>
                <v:oval id="Oval 515"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lXMMA&#10;AADcAAAADwAAAGRycy9kb3ducmV2LnhtbERPTWvCQBC9C/6HZYTedFMRDamrFKVUBUWteh6yYxLM&#10;zobs1kR/vXso9Ph439N5a0pxp9oVlhW8DyIQxKnVBWcKTj9f/RiE88gaS8uk4EEO5rNuZ4qJtg0f&#10;6H70mQgh7BJUkHtfJVK6NCeDbmAr4sBdbW3QB1hnUtfYhHBTymEUjaXBgkNDjhUtckpvx1+jYBKv&#10;z5f4/L197raj02pZNrvNaK/UW6/9/ADhqfX/4j/3SiuIJ2F+OB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ulXMMAAADcAAAADwAAAAAAAAAAAAAAAACYAgAAZHJzL2Rv&#10;d25yZXYueG1sUEsFBgAAAAAEAAQA9QAAAIgDAAAAAA==&#10;" filled="f" strokecolor="#e36c0a" strokeweight="1.25pt"/>
                <v:oval id="Oval 516"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Ax8cA&#10;AADcAAAADwAAAGRycy9kb3ducmV2LnhtbESPQWvCQBSE74X+h+UJ3urGIhrSbESUohWU1mrPj+xr&#10;Epp9G7JbE/31bkHocZiZb5h03ptanKl1lWUF41EEgji3uuJCwfHz9SkG4TyyxtoyKbiQg3n2+JBi&#10;om3HH3Q++EIECLsEFZTeN4mULi/JoBvZhjh437Y16INsC6lb7ALc1PI5iqbSYMVhocSGliXlP4df&#10;o2AWv52+4tN6d93vJsfNqu7228m7UsNBv3gB4an3/+F7e6MVxLMx/J0JR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HAMfHAAAA3AAAAA8AAAAAAAAAAAAAAAAAmAIAAGRy&#10;cy9kb3ducmV2LnhtbFBLBQYAAAAABAAEAPUAAACMAwAAAAA=&#10;" filled="f" strokecolor="#e36c0a" strokeweight="1.25pt"/>
                <v:oval id="Oval 517"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esMcA&#10;AADcAAAADwAAAGRycy9kb3ducmV2LnhtbESPQWvCQBSE74L/YXlCb7qpiIbUVUpFagsGtdrzI/ua&#10;hGbfhuw2if31XaHgcZiZb5jlujeVaKlxpWUFj5MIBHFmdcm5gvPHdhyDcB5ZY2WZFFzJwXo1HCwx&#10;0bbjI7Unn4sAYZeggsL7OpHSZQUZdBNbEwfvyzYGfZBNLnWDXYCbSk6jaC4NlhwWCqzppaDs+/Rj&#10;FCzit8tnfHnd/6b72Xm3qbr0fXZQ6mHUPz+B8NT7e/i/vdMK4sUUbmfC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VnrDHAAAA3AAAAA8AAAAAAAAAAAAAAAAAmAIAAGRy&#10;cy9kb3ducmV2LnhtbFBLBQYAAAAABAAEAPUAAACMAwAAAAA=&#10;" filled="f" strokecolor="#e36c0a" strokeweight="1.25pt"/>
                <v:oval id="Oval 518"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7K8YA&#10;AADcAAAADwAAAGRycy9kb3ducmV2LnhtbESP3WrCQBSE7wXfYTlC73SjFQ3RVUql1AqKv70+ZE+T&#10;YPZsyG5N2qd3hUIvh5n5hpkvW1OKG9WusKxgOIhAEKdWF5wpOJ/e+jEI55E1lpZJwQ85WC66nTkm&#10;2jZ8oNvRZyJA2CWoIPe+SqR0aU4G3cBWxMH7srVBH2SdSV1jE+CmlKMomkiDBYeFHCt6zSm9Hr+N&#10;gmn8cfmML+/b3912fF6vyma3Ge+Veuq1LzMQnlr/H/5rr7WCePoMjzPh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k7K8YAAADcAAAADwAAAAAAAAAAAAAAAACYAgAAZHJz&#10;L2Rvd25yZXYueG1sUEsFBgAAAAAEAAQA9QAAAIsDAAAAAA==&#10;" filled="f" strokecolor="#e36c0a" strokeweight="1.25pt"/>
                <v:oval id="Oval 519"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jX8YA&#10;AADcAAAADwAAAGRycy9kb3ducmV2LnhtbESP3WrCQBSE7wu+w3IE7+rGEmqIrlJailZQ6u/1IXua&#10;BLNnQ3ZrUp/eFYReDjPzDTOdd6YSF2pcaVnBaBiBIM6sLjlXcNh/PicgnEfWWFkmBX/kYD7rPU0x&#10;1bblLV12PhcBwi5FBYX3dSqlywoy6Ia2Jg7ej20M+iCbXOoG2wA3lXyJoldpsOSwUGBN7wVl592v&#10;UTBOvo6n5LhYXzfr+LD8qNrNKv5WatDv3iYgPHX+P/xoL7WCZBzD/Uw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CjX8YAAADcAAAADwAAAAAAAAAAAAAAAACYAgAAZHJz&#10;L2Rvd25yZXYueG1sUEsFBgAAAAAEAAQA9QAAAIsDAAAAAA==&#10;" filled="f" strokecolor="#e36c0a" strokeweight="1.25pt"/>
                <v:oval id="Oval 520"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GxMcA&#10;AADcAAAADwAAAGRycy9kb3ducmV2LnhtbESPW2vCQBSE3wX/w3IKfdNNi5cQXaW0lKqgeO3zIXua&#10;BLNnQ3Zror/eFQp9HGbmG2Y6b00pLlS7wrKCl34Egji1uuBMwfHw2YtBOI+ssbRMCq7kYD7rdqaY&#10;aNvwji57n4kAYZeggtz7KpHSpTkZdH1bEQfvx9YGfZB1JnWNTYCbUr5G0UgaLDgs5FjRe07pef9r&#10;FIzj5ek7Pn2tb5v14Lj4KJvNarBV6vmpfZuA8NT6//Bfe6EVxOMhPM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8BsTHAAAA3AAAAA8AAAAAAAAAAAAAAAAAmAIAAGRy&#10;cy9kb3ducmV2LnhtbFBLBQYAAAAABAAEAPUAAACMAwAAAAA=&#10;" filled="f" strokecolor="#e36c0a" strokeweight="1.25pt"/>
                <v:oval id="Oval 521"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6Ys8YA&#10;AADcAAAADwAAAGRycy9kb3ducmV2LnhtbESP3WrCQBSE74W+w3IK3ummIhpSVykV8QeU1mqvD9nT&#10;JDR7NmRXE316VxC8HGbmG2Yya00pzlS7wrKCt34Egji1uuBMweFn0YtBOI+ssbRMCi7kYDZ96Uww&#10;0bbhbzrvfSYChF2CCnLvq0RKl+Zk0PVtRRy8P1sb9EHWmdQ1NgFuSjmIopE0WHBYyLGiz5zS//3J&#10;KBjH6+NvfFxur7vt8LCal81uM/xSqvvafryD8NT6Z/jRXmkF8XgE9zPh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6Ys8YAAADcAAAADwAAAAAAAAAAAAAAAACYAgAAZHJz&#10;L2Rvd25yZXYueG1sUEsFBgAAAAAEAAQA9QAAAIsDAAAAAA==&#10;" filled="f" strokecolor="#e36c0a" strokeweight="1.25pt"/>
                <v:oval id="Oval 522"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9KMYA&#10;AADcAAAADwAAAGRycy9kb3ducmV2LnhtbESP3WrCQBSE7wu+w3IE7+pGkSZEVyktohWU+nt9yJ4m&#10;wezZkN2a1KfvCoVeDjPzDTNbdKYSN2pcaVnBaBiBIM6sLjlXcDounxMQziNrrCyTgh9ysJj3nmaY&#10;atvynm4Hn4sAYZeigsL7OpXSZQUZdENbEwfvyzYGfZBNLnWDbYCbSo6j6EUaLDksFFjTW0HZ9fBt&#10;FMTJx/mSnFfb+247Oa3fq3a3mXwqNeh3r1MQnjr/H/5rr7WCJI7hcS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I9KMYAAADcAAAADwAAAAAAAAAAAAAAAACYAgAAZHJz&#10;L2Rvd25yZXYueG1sUEsFBgAAAAAEAAQA9QAAAIsDAAAAAA==&#10;" filled="f" strokecolor="#e36c0a" strokeweight="1.25pt"/>
                <v:oval id="Oval 523"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2pWsMA&#10;AADcAAAADwAAAGRycy9kb3ducmV2LnhtbERPTWvCQBC9C/6HZYTedFMRDamrFKVUBUWteh6yYxLM&#10;zobs1kR/vXso9Ph439N5a0pxp9oVlhW8DyIQxKnVBWcKTj9f/RiE88gaS8uk4EEO5rNuZ4qJtg0f&#10;6H70mQgh7BJUkHtfJVK6NCeDbmAr4sBdbW3QB1hnUtfYhHBTymEUjaXBgkNDjhUtckpvx1+jYBKv&#10;z5f4/L197raj02pZNrvNaK/UW6/9/ADhqfX/4j/3SiuIJ2FtOB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2pWsMAAADcAAAADwAAAAAAAAAAAAAAAACYAgAAZHJzL2Rv&#10;d25yZXYueG1sUEsFBgAAAAAEAAQA9QAAAIgDAAAAAA==&#10;" filled="f" strokecolor="#e36c0a" strokeweight="1.25pt"/>
                <v:oval id="Oval 524"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MwccA&#10;AADcAAAADwAAAGRycy9kb3ducmV2LnhtbESP3WrCQBSE74W+w3IK3ummRTRGVyktUhWU+tfrQ/Y0&#10;Cc2eDdmtiT69KxS8HGbmG2Y6b00pzlS7wrKCl34Egji1uuBMwfGw6MUgnEfWWFomBRdyMJ89daaY&#10;aNvwjs57n4kAYZeggtz7KpHSpTkZdH1bEQfvx9YGfZB1JnWNTYCbUr5G0VAaLDgs5FjRe07p7/7P&#10;KBjFq9N3fPrcXLebwXH5UTbb9eBLqe5z+zYB4an1j/B/e6kVxKMx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xDMHHAAAA3AAAAA8AAAAAAAAAAAAAAAAAmAIAAGRy&#10;cy9kb3ducmV2LnhtbFBLBQYAAAAABAAEAPUAAACMAwAAAAA=&#10;" filled="f" strokecolor="#e36c0a" strokeweight="1.25pt"/>
                <v:oval id="Oval 525"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Ve8MA&#10;AADcAAAADwAAAGRycy9kb3ducmV2LnhtbERPW2vCMBR+H/gfwhnsbaYboqEaRTbG3EDx/nxojm2x&#10;OSlNZut+vXkQfPz47pNZZytxocaXjjW89RMQxJkzJeca9ruvVwXCB2SDlWPScCUPs2nvaYKpcS1v&#10;6LINuYgh7FPUUIRQp1L6rCCLvu9q4sidXGMxRNjk0jTYxnBbyfckGUqLJceGAmv6KCg7b/+shpH6&#10;ORzV4Xv5v1oO9ovPql39DtZavzx38zGIQF14iO/uhdGgVJwfz8Qj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7Ve8MAAADcAAAADwAAAAAAAAAAAAAAAACYAgAAZHJzL2Rv&#10;d25yZXYueG1sUEsFBgAAAAAEAAQA9QAAAIgDAAAAAA==&#10;" filled="f" strokecolor="#e36c0a" strokeweight="1.25pt"/>
                <v:oval id="Oval 526"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w4MYA&#10;AADcAAAADwAAAGRycy9kb3ducmV2LnhtbESPQWvCQBSE7wX/w/KE3urGInVJXaVYSq2gWKs9P7Kv&#10;STD7NmS3JvrrXUHwOMzMN8xk1tlKHKnxpWMNw0ECgjhzpuRcw+7n40mB8AHZYOWYNJzIw2zae5hg&#10;alzL33TchlxECPsUNRQh1KmUPivIoh+4mjh6f66xGKJscmkabCPcVvI5SV6kxZLjQoE1zQvKDtt/&#10;q2Gsvva/av+5Oq9Xo93ivWrXy9FG68d+9/YKIlAX7uFbe2E0KDWE65l4BOT0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Jw4MYAAADcAAAADwAAAAAAAAAAAAAAAACYAgAAZHJz&#10;L2Rvd25yZXYueG1sUEsFBgAAAAAEAAQA9QAAAIsDAAAAAA==&#10;" filled="f" strokecolor="#e36c0a" strokeweight="1.25pt"/>
                <v:oval id="Oval 527"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Dul8YA&#10;AADcAAAADwAAAGRycy9kb3ducmV2LnhtbESPQWvCQBSE74L/YXmF3nRTkbqkrlIU0RYUa7XnR/Y1&#10;CWbfhuzWpP31XUHwOMzMN8x03tlKXKjxpWMNT8MEBHHmTMm5huPnaqBA+IBssHJMGn7Jw3zW700x&#10;Na7lD7ocQi4ihH2KGooQ6lRKnxVk0Q9dTRy9b9dYDFE2uTQNthFuKzlKkmdpseS4UGBNi4Ky8+HH&#10;apiot9OXOq23f7vt+LhZVu3ufbzX+vGhe30BEagL9/CtvTEalBrB9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Dul8YAAADcAAAADwAAAAAAAAAAAAAAAACYAgAAZHJz&#10;L2Rvd25yZXYueG1sUEsFBgAAAAAEAAQA9QAAAIsDAAAAAA==&#10;" filled="f" strokecolor="#e36c0a" strokeweight="1.25pt"/>
                <v:oval id="Oval 528"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DMcA&#10;AADcAAAADwAAAGRycy9kb3ducmV2LnhtbESPQWvCQBSE7wX/w/IEb3VjlXZJXaVUpFpQWqs9P7LP&#10;JDT7NmS3JvrrXaHQ4zAz3zDTeWcrcaLGl441jIYJCOLMmZJzDfuv5b0C4QOywcoxaTiTh/msdzfF&#10;1LiWP+m0C7mIEPYpaihCqFMpfVaQRT90NXH0jq6xGKJscmkabCPcVvIhSR6lxZLjQoE1vRaU/ex+&#10;rYYntT58q8Pb5rLdTParRdVu3ycfWg/63csziEBd+A//tVdGg1JjuJ2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MSwzHAAAA3AAAAA8AAAAAAAAAAAAAAAAAmAIAAGRy&#10;cy9kb3ducmV2LnhtbFBLBQYAAAAABAAEAPUAAACMAwAAAAA=&#10;" filled="f" strokecolor="#e36c0a" strokeweight="1.25pt"/>
                <v:oval id="Oval 529"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eMcA&#10;AADcAAAADwAAAGRycy9kb3ducmV2LnhtbESP3WrCQBSE74W+w3IKvdNNJdglukqplGpBaf27PmSP&#10;SWj2bMhuTerTu4VCL4eZ+YaZLXpbiwu1vnKs4XGUgCDOnam40HDYvw4VCB+QDdaOScMPeVjM7wYz&#10;zIzr+JMuu1CICGGfoYYyhCaT0uclWfQj1xBH7+xaiyHKtpCmxS7CbS3HSTKRFiuOCyU29FJS/rX7&#10;thqe1Pp4Use3zXW7SQ+rZd1t39MPrR/u++cpiEB9+A//tVdGg1Ip/J6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l03jHAAAA3AAAAA8AAAAAAAAAAAAAAAAAmAIAAGRy&#10;cy9kb3ducmV2LnhtbFBLBQYAAAAABAAEAPUAAACMAwAAAAA=&#10;" filled="f" strokecolor="#e36c0a" strokeweight="1.25pt"/>
                <v:oval id="Oval 530"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248cA&#10;AADcAAAADwAAAGRycy9kb3ducmV2LnhtbESPQWvCQBSE7wX/w/IEb3VjsXVJXaVURFtQWqs9P7LP&#10;JDT7NmS3JvXXu4LQ4zAz3zDTeWcrcaLGl441jIYJCOLMmZJzDfuv5b0C4QOywcoxafgjD/NZ726K&#10;qXEtf9JpF3IRIexT1FCEUKdS+qwgi37oauLoHV1jMUTZ5NI02Ea4reRDkjxJiyXHhQJrei0o+9n9&#10;Wg0T9Xb4VofV5rzdjPfrRdVu38cfWg/63csziEBd+A/f2mujQalHuJ6JR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pduPHAAAA3AAAAA8AAAAAAAAAAAAAAAAAmAIAAGRy&#10;cy9kb3ducmV2LnhtbFBLBQYAAAAABAAEAPUAAACMAwAAAAA=&#10;" filled="f" strokecolor="#e36c0a" strokeweight="1.25pt"/>
                <v:oval id="Oval 531"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olMYA&#10;AADcAAAADwAAAGRycy9kb3ducmV2LnhtbESP3WrCQBSE7wt9h+UUelc3LaJLdBVpKdWC4v/1IXtM&#10;QrNnQ3Y1aZ++KwheDjPzDTOedrYSF2p86VjDay8BQZw5U3KuYb/7fFEgfEA2WDkmDb/kYTp5fBhj&#10;alzLG7psQy4ihH2KGooQ6lRKnxVk0fdcTRy9k2sshiibXJoG2wi3lXxLkoG0WHJcKLCm94Kyn+3Z&#10;ahiqxeGoDl/Lv9Wyv59/VO3qu7/W+vmpm41ABOrCPXxrz40GpQZwPROP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volMYAAADcAAAADwAAAAAAAAAAAAAAAACYAgAAZHJz&#10;L2Rvd25yZXYueG1sUEsFBgAAAAAEAAQA9QAAAIsDAAAAAA==&#10;" filled="f" strokecolor="#e36c0a" strokeweight="1.25pt"/>
                <v:oval id="Oval 532"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ND8YA&#10;AADcAAAADwAAAGRycy9kb3ducmV2LnhtbESPQWvCQBSE74L/YXmF3nTTIrqkrlKUUi0o1mrPj+xr&#10;Esy+DdnVxP76rlDwOMzMN8x03tlKXKjxpWMNT8MEBHHmTMm5hsPX20CB8AHZYOWYNFzJw3zW700x&#10;Na7lT7rsQy4ihH2KGooQ6lRKnxVk0Q9dTRy9H9dYDFE2uTQNthFuK/mcJGNpseS4UGBNi4Ky0/5s&#10;NUzU+vitju+b3+1mdFgtq3b7Mdpp/fjQvb6ACNSFe/i/vTIalJrA7U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dND8YAAADcAAAADwAAAAAAAAAAAAAAAACYAgAAZHJz&#10;L2Rvd25yZXYueG1sUEsFBgAAAAAEAAQA9QAAAIsDAAAAAA==&#10;" filled="f" strokecolor="#e36c0a" strokeweight="1.25pt"/>
                <v:oval id="Oval 533"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jZfcMA&#10;AADcAAAADwAAAGRycy9kb3ducmV2LnhtbERPW2vCMBR+H/gfwhnsbaYboqEaRTbG3EDx/nxojm2x&#10;OSlNZut+vXkQfPz47pNZZytxocaXjjW89RMQxJkzJeca9ruvVwXCB2SDlWPScCUPs2nvaYKpcS1v&#10;6LINuYgh7FPUUIRQp1L6rCCLvu9q4sidXGMxRNjk0jTYxnBbyfckGUqLJceGAmv6KCg7b/+shpH6&#10;ORzV4Xv5v1oO9ovPql39DtZavzx38zGIQF14iO/uhdGgVFwbz8Qj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jZfcMAAADcAAAADwAAAAAAAAAAAAAAAACYAgAAZHJzL2Rv&#10;d25yZXYueG1sUEsFBgAAAAAEAAQA9QAAAIgDAAAAAA==&#10;" filled="f" strokecolor="#e36c0a" strokeweight="1.25pt"/>
                <v:oval id="Oval 534"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85scA&#10;AADcAAAADwAAAGRycy9kb3ducmV2LnhtbESP3WrCQBSE7wu+w3KE3tVNi7RrdBVpKVVBaf27PmRP&#10;k2D2bMhuTfTp3UKhl8PMfMNMZp2txJkaXzrW8DhIQBBnzpSca9jv3h8UCB+QDVaOScOFPMymvbsJ&#10;psa1/EXnbchFhLBPUUMRQp1K6bOCLPqBq4mj9+0aiyHKJpemwTbCbSWfkuRZWiw5LhRY02tB2Wn7&#10;YzW8qOXhqA4f6+tmPdwv3qp2sxp+an3f7+ZjEIG68B/+ay+MBqVG8Hs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kfObHAAAA3AAAAA8AAAAAAAAAAAAAAAAAmAIAAGRy&#10;cy9kb3ducmV2LnhtbFBLBQYAAAAABAAEAPUAAACMAwAAAAA=&#10;" filled="f" strokecolor="#e36c0a" strokeweight="1.25pt"/>
                <v:oval id="Oval 535"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DpsQA&#10;AADcAAAADwAAAGRycy9kb3ducmV2LnhtbERPy2rCQBTdF/yH4Qrd1YkibRodRZSiLSjWR9eXzG0S&#10;zNwJmdFEv95ZCC4P5z2etqYUF6pdYVlBvxeBIE6tLjhTcNh/vcUgnEfWWFomBVdyMJ10XsaYaNvw&#10;L112PhMhhF2CCnLvq0RKl+Zk0PVsRRy4f1sb9AHWmdQ1NiHclHIQRe/SYMGhIceK5jmlp93ZKPiI&#10;v49/8XG5vm3Ww8NqUTabn+FWqdduOxuB8NT6p/jhXmkF8WeYH86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HQ6bEAAAA3AAAAA8AAAAAAAAAAAAAAAAAmAIAAGRycy9k&#10;b3ducmV2LnhtbFBLBQYAAAAABAAEAPUAAACJAwAAAAA=&#10;" filled="f" strokecolor="#e36c0a" strokeweight="1.25pt"/>
                <v:oval id="Oval 536"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vmPccA&#10;AADcAAAADwAAAGRycy9kb3ducmV2LnhtbESP3WrCQBSE7wu+w3IE73RjkRqjq0hFtAWl/vX6kD1N&#10;gtmzIbs1aZ/eFQq9HGbmG2a2aE0pblS7wrKC4SACQZxaXXCm4Hxa92MQziNrLC2Tgh9ysJh3nmaY&#10;aNvwgW5Hn4kAYZeggtz7KpHSpTkZdANbEQfvy9YGfZB1JnWNTYCbUj5H0Ys0WHBYyLGi15zS6/Hb&#10;KBjHb5fP+LLZ/e53o/N2VTb799GHUr1uu5yC8NT6//Bfe6sVxJMhPM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L5j3HAAAA3AAAAA8AAAAAAAAAAAAAAAAAmAIAAGRy&#10;cy9kb3ducmV2LnhtbFBLBQYAAAAABAAEAPUAAACMAwAAAAA=&#10;" filled="f" strokecolor="#e36c0a" strokeweight="1.25pt"/>
                <v:oval id="Oval 537"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4SscA&#10;AADcAAAADwAAAGRycy9kb3ducmV2LnhtbESPQWvCQBSE7wX/w/IEb81GEZumriKKaAtKa7XnR/Y1&#10;CWbfhuxq0v56Vyj0OMzMN8x03plKXKlxpWUFwygGQZxZXXKu4Pi5fkxAOI+ssbJMCn7IwXzWe5hi&#10;qm3LH3Q9+FwECLsUFRTe16mULivIoItsTRy8b9sY9EE2udQNtgFuKjmK44k0WHJYKLCmZUHZ+XAx&#10;Cp6S19NXctrsfve78XG7qtr92/hdqUG/W7yA8NT5//Bfe6sVJM8j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ZeErHAAAA3AAAAA8AAAAAAAAAAAAAAAAAmAIAAGRy&#10;cy9kb3ducmV2LnhtbFBLBQYAAAAABAAEAPUAAACMAwAAAAA=&#10;" filled="f" strokecolor="#e36c0a" strokeweight="1.25pt"/>
                <v:oval id="Oval 538"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d0ccA&#10;AADcAAAADwAAAGRycy9kb3ducmV2LnhtbESP3WrCQBSE74W+w3IK3ummrdQ0ukppEa2gtP5dH7LH&#10;JDR7NmRXE/v0riD0cpiZb5jxtDWlOFPtCssKnvoRCOLU6oIzBbvtrBeDcB5ZY2mZFFzIwXTy0Blj&#10;om3DP3Te+EwECLsEFeTeV4mULs3JoOvbijh4R1sb9EHWmdQ1NgFuSvkcRa/SYMFhIceKPnJKfzcn&#10;o2AYf+0P8X6++luvBrvFZ9msl4NvpbqP7fsIhKfW/4fv7YVWEL+9wO1MOAJ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V3dHHAAAA3AAAAA8AAAAAAAAAAAAAAAAAmAIAAGRy&#10;cy9kb3ducmV2LnhtbFBLBQYAAAAABAAEAPUAAACMAwAAAAA=&#10;" filled="f" strokecolor="#e36c0a" strokeweight="1.25pt"/>
                <v:oval id="Oval 539"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FpccA&#10;AADcAAAADwAAAGRycy9kb3ducmV2LnhtbESP3WrCQBSE7wXfYTmCd7qxhBpTVykV0RaU1p9eH7LH&#10;JDR7NmS3Ju3Tu4WCl8PMfMPMl52pxJUaV1pWMBlHIIgzq0vOFZyO61ECwnlkjZVlUvBDDpaLfm+O&#10;qbYtf9D14HMRIOxSVFB4X6dSuqwgg25sa+LgXWxj0AfZ5FI32Aa4qeRDFD1KgyWHhQJreiko+zp8&#10;GwXT5PX8mZw3u9/9Lj5tV1W7f4vflRoOuucnEJ46fw//t7daQTKL4e9MO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8RaXHAAAA3AAAAA8AAAAAAAAAAAAAAAAAmAIAAGRy&#10;cy9kb3ducmV2LnhtbFBLBQYAAAAABAAEAPUAAACMAwAAAAA=&#10;" filled="f" strokecolor="#e36c0a" strokeweight="1.25pt"/>
                <v:oval id="Oval 540"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gPscA&#10;AADcAAAADwAAAGRycy9kb3ducmV2LnhtbESP3WrCQBSE7wXfYTkF73TTYm2aukpRxB9QWqu9PmRP&#10;k2D2bMiuJvXpXaHQy2FmvmHG09aU4kK1KywreBxEIIhTqwvOFBy+Fv0YhPPIGkvLpOCXHEwn3c4Y&#10;E20b/qTL3mciQNglqCD3vkqkdGlOBt3AVsTB+7G1QR9knUldYxPgppRPUTSSBgsOCzlWNMspPe3P&#10;RsFLvD5+x8fl9rrbDg+rednsNsMPpXoP7fsbCE+t/w//tVdaQfz6DPc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w4D7HAAAA3AAAAA8AAAAAAAAAAAAAAAAAmAIAAGRy&#10;cy9kb3ducmV2LnhtbFBLBQYAAAAABAAEAPUAAACMAwAAAAA=&#10;" filled="f" strokecolor="#e36c0a" strokeweight="1.25pt"/>
                <v:oval id="Oval 541"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SccA&#10;AADcAAAADwAAAGRycy9kb3ducmV2LnhtbESP3WrCQBSE7wXfYTkF73TTIhqjq5QWqRWU+tfrQ/Y0&#10;CWbPhuzWpD69KxS8HGbmG2a2aE0pLlS7wrKC50EEgji1uuBMwfGw7McgnEfWWFomBX/kYDHvdmaY&#10;aNvwji57n4kAYZeggtz7KpHSpTkZdANbEQfvx9YGfZB1JnWNTYCbUr5E0UgaLDgs5FjRW07pef9r&#10;FIzjz9N3fPrYXLeb4XH1Xjbb9fBLqd5T+zoF4an1j/B/e6UVxJMR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ifknHAAAA3AAAAA8AAAAAAAAAAAAAAAAAmAIAAGRy&#10;cy9kb3ducmV2LnhtbFBLBQYAAAAABAAEAPUAAACMAwAAAAA=&#10;" filled="f" strokecolor="#e36c0a" strokeweight="1.25pt"/>
                <v:oval id="Oval 542"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7b0scA&#10;AADcAAAADwAAAGRycy9kb3ducmV2LnhtbESP3WrCQBSE74W+w3IK3ummRTRGVyktUhWU+tfrQ/Y0&#10;Cc2eDdmtiT69KxS8HGbmG2Y6b00pzlS7wrKCl34Egji1uuBMwfGw6MUgnEfWWFomBRdyMJ89daaY&#10;aNvwjs57n4kAYZeggtz7KpHSpTkZdH1bEQfvx9YGfZB1JnWNTYCbUr5G0VAaLDgs5FjRe07p7/7P&#10;KBjFq9N3fPrcXLebwXH5UTbb9eBLqe5z+zYB4an1j/B/e6kVxOM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u29LHAAAA3AAAAA8AAAAAAAAAAAAAAAAAmAIAAGRy&#10;cy9kb3ducmV2LnhtbFBLBQYAAAAABAAEAPUAAACMAwAAAAA=&#10;" filled="f" strokecolor="#e36c0a" strokeweight="1.25pt"/>
                <v:oval id="Oval 543"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FPoMQA&#10;AADcAAAADwAAAGRycy9kb3ducmV2LnhtbERPy2rCQBTdF/yH4Qrd1YkibRodRZSiLSjWR9eXzG0S&#10;zNwJmdFEv95ZCC4P5z2etqYUF6pdYVlBvxeBIE6tLjhTcNh/vcUgnEfWWFomBVdyMJ10XsaYaNvw&#10;L112PhMhhF2CCnLvq0RKl+Zk0PVsRRy4f1sb9AHWmdQ1NiHclHIQRe/SYMGhIceK5jmlp93ZKPiI&#10;v49/8XG5vm3Ww8NqUTabn+FWqdduOxuB8NT6p/jhXmkF8WdYG86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xT6DEAAAA3AAAAA8AAAAAAAAAAAAAAAAAmAIAAGRycy9k&#10;b3ducmV2LnhtbFBLBQYAAAAABAAEAPUAAACJAwAAAAA=&#10;" filled="f" strokecolor="#e36c0a" strokeweight="1.25pt"/>
                <v:oval id="Oval 544"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qO8cA&#10;AADcAAAADwAAAGRycy9kb3ducmV2LnhtbESPQWvCQBSE74X+h+UJ3upGkTZJXUUU0RaU1qrnR/aZ&#10;hGbfhuxq0v76bkHwOMzMN8xk1plKXKlxpWUFw0EEgjizuuRcweFr9RSDcB5ZY2WZFPyQg9n08WGC&#10;qbYtf9J173MRIOxSVFB4X6dSuqwgg25ga+LgnW1j0AfZ5FI32Aa4qeQoip6lwZLDQoE1LQrKvvcX&#10;o+Alfjue4uN6+7vbjg+bZdXu3scfSvV73fwVhKfO38O39kYriJME/s+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96jvHAAAA3AAAAA8AAAAAAAAAAAAAAAAAmAIAAGRy&#10;cy9kb3ducmV2LnhtbFBLBQYAAAAABAAEAPUAAACMAwAAAAA=&#10;" filled="f" strokecolor="#e36c0a" strokeweight="1.25pt"/>
                <v:oval id="Oval 545"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vMQA&#10;AADcAAAADwAAAGRycy9kb3ducmV2LnhtbERPy2rCQBTdF/yH4Qrd1YkibRodRZSiLSjWR9eXzG0S&#10;zNwJmdFEv95ZCC4P5z2etqYUF6pdYVlBvxeBIE6tLjhTcNh/vcUgnEfWWFomBVdyMJ10XsaYaNvw&#10;L112PhMhhF2CCnLvq0RKl+Zk0PVsRRy4f1sb9AHWmdQ1NiHclHIQRe/SYMGhIceK5jmlp93ZKPiI&#10;v49/8XG5vm3Ww8NqUTabn+FWqdduOxuB8NT6p/jhXmkFn1GYH86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s2bzEAAAA3AAAAA8AAAAAAAAAAAAAAAAAmAIAAGRycy9k&#10;b3ducmV2LnhtbFBLBQYAAAAABAAEAPUAAACJAwAAAAA=&#10;" filled="f" strokecolor="#e36c0a" strokeweight="1.25pt"/>
                <v:oval id="Oval 546"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8J8cA&#10;AADcAAAADwAAAGRycy9kb3ducmV2LnhtbESP3WrCQBSE7wu+w3IE73RjkRqjq0hFtAWl/vX6kD1N&#10;gtmzIbs1aZ/eFQq9HGbmG2a2aE0pblS7wrKC4SACQZxaXXCm4Hxa92MQziNrLC2Tgh9ysJh3nmaY&#10;aNvwgW5Hn4kAYZeggtz7KpHSpTkZdANbEQfvy9YGfZB1JnWNTYCbUj5H0Ys0WHBYyLGi15zS6/Hb&#10;KBjHb5fP+LLZ/e53o/N2VTb799GHUr1uu5yC8NT6//Bfe6sVTKIhPM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gfCfHAAAA3AAAAA8AAAAAAAAAAAAAAAAAmAIAAGRy&#10;cy9kb3ducmV2LnhtbFBLBQYAAAAABAAEAPUAAACMAwAAAAA=&#10;" filled="f" strokecolor="#e36c0a" strokeweight="1.25pt"/>
                <v:oval id="Oval 547"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iUMcA&#10;AADcAAAADwAAAGRycy9kb3ducmV2LnhtbESPQWvCQBSE7wX/w/IEb81GEZumriKKaAtKa7XnR/Y1&#10;CWbfhuxq0v56Vyj0OMzMN8x03plKXKlxpWUFwygGQZxZXXKu4Pi5fkxAOI+ssbJMCn7IwXzWe5hi&#10;qm3LH3Q9+FwECLsUFRTe16mULivIoItsTRy8b9sY9EE2udQNtgFuKjmK44k0WHJYKLCmZUHZ+XAx&#10;Cp6S19NXctrsfve78XG7qtr92/hdqUG/W7yA8NT5//Bfe6sVPMcj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y4lDHAAAA3AAAAA8AAAAAAAAAAAAAAAAAmAIAAGRy&#10;cy9kb3ducmV2LnhtbFBLBQYAAAAABAAEAPUAAACMAwAAAAA=&#10;" filled="f" strokecolor="#e36c0a" strokeweight="1.25pt"/>
                <v:oval id="Oval 548"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5Hy8cA&#10;AADcAAAADwAAAGRycy9kb3ducmV2LnhtbESP3WrCQBSE74W+w3IK3ummrdQ0ukppEa2gtP5dH7LH&#10;JDR7NmRXE/v0riD0cpiZb5jxtDWlOFPtCssKnvoRCOLU6oIzBbvtrBeDcB5ZY2mZFFzIwXTy0Blj&#10;om3DP3Te+EwECLsEFeTeV4mULs3JoOvbijh4R1sb9EHWmdQ1NgFuSvkcRa/SYMFhIceKPnJKfzcn&#10;o2AYf+0P8X6++luvBrvFZ9msl4NvpbqP7fsIhKfW/4fv7YVW8Ba9wO1MOAJ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R8vHAAAA3AAAAA8AAAAAAAAAAAAAAAAAmAIAAGRy&#10;cy9kb3ducmV2LnhtbFBLBQYAAAAABAAEAPUAAACMAwAAAAA=&#10;" filled="f" strokecolor="#e36c0a" strokeweight="1.25pt"/>
                <v:oval id="Oval 549"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fv8cA&#10;AADcAAAADwAAAGRycy9kb3ducmV2LnhtbESP3WrCQBSE7wXfYTmCd7qxhBpTVykV0RaU1p9eH7LH&#10;JDR7NmS3Ju3Tu4WCl8PMfMPMl52pxJUaV1pWMBlHIIgzq0vOFZyO61ECwnlkjZVlUvBDDpaLfm+O&#10;qbYtf9D14HMRIOxSVFB4X6dSuqwgg25sa+LgXWxj0AfZ5FI32Aa4qeRDFD1KgyWHhQJreiko+zp8&#10;GwXT5PX8mZw3u9/9Lj5tV1W7f4vflRoOuucnEJ46fw//t7dawSyK4e9MO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X37/HAAAA3AAAAA8AAAAAAAAAAAAAAAAAmAIAAGRy&#10;cy9kb3ducmV2LnhtbFBLBQYAAAAABAAEAPUAAACMAwAAAAA=&#10;" filled="f" strokecolor="#e36c0a" strokeweight="1.25pt"/>
                <v:oval id="Oval 550"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6JMcA&#10;AADcAAAADwAAAGRycy9kb3ducmV2LnhtbESP3WrCQBSE7wXfYTkF73TTYm2aukpRxB9QWqu9PmRP&#10;k2D2bMiuJvXpXaHQy2FmvmHG09aU4kK1KywreBxEIIhTqwvOFBy+Fv0YhPPIGkvLpOCXHEwn3c4Y&#10;E20b/qTL3mciQNglqCD3vkqkdGlOBt3AVsTB+7G1QR9knUldYxPgppRPUTSSBgsOCzlWNMspPe3P&#10;RsFLvD5+x8fl9rrbDg+rednsNsMPpXoP7fsbCE+t/w//tVdawWv0DPc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beiTHAAAA3AAAAA8AAAAAAAAAAAAAAAAAmAIAAGRy&#10;cy9kb3ducmV2LnhtbFBLBQYAAAAABAAEAPUAAACMAwAAAAA=&#10;" filled="f" strokecolor="#e36c0a" strokeweight="1.25pt"/>
                <v:oval id="Oval 551"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nkU8cA&#10;AADcAAAADwAAAGRycy9kb3ducmV2LnhtbESPQWvCQBSE74X+h+UJvTUbRWyauoooRS0o1qrnR/aZ&#10;hGbfhuxqYn99tyD0OMzMN8x42plKXKlxpWUF/SgGQZxZXXKu4PD1/pyAcB5ZY2WZFNzIwXTy+DDG&#10;VNuWP+m697kIEHYpKii8r1MpXVaQQRfZmjh4Z9sY9EE2udQNtgFuKjmI45E0WHJYKLCmeUHZ9/5i&#10;FLwk6+MpOS43P9vN8LBaVO32Y7hT6qnXzd5AeOr8f/jeXmkFr/EI/s6EI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J5FPHAAAA3AAAAA8AAAAAAAAAAAAAAAAAmAIAAGRy&#10;cy9kb3ducmV2LnhtbFBLBQYAAAAABAAEAPUAAACMAwAAAAA=&#10;" filled="f" strokecolor="#e36c0a" strokeweight="1.25pt"/>
                <v:oval id="Oval 552"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ByMcA&#10;AADcAAAADwAAAGRycy9kb3ducmV2LnhtbESP3WrCQBSE74W+w3IK3ummRTRGVyktUhWU+tfrQ/Y0&#10;Cc2eDdmtiT69KxS8HGbmG2Y6b00pzlS7wrKCl34Egji1uuBMwfGw6MUgnEfWWFomBRdyMJ89daaY&#10;aNvwjs57n4kAYZeggtz7KpHSpTkZdH1bEQfvx9YGfZB1JnWNTYCbUr5G0VAaLDgs5FjRe07p7/7P&#10;KBjFq9N3fPrcXLebwXH5UTbb9eBLqe5z+zYB4an1j/B/e6kVjKM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FQcjHAAAA3AAAAA8AAAAAAAAAAAAAAAAAmAIAAGRy&#10;cy9kb3ducmV2LnhtbFBLBQYAAAAABAAEAPUAAACMAwAAAAA=&#10;" filled="f" strokecolor="#e36c0a" strokeweight="1.25pt"/>
                <v:oval id="Oval 553"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VusQA&#10;AADcAAAADwAAAGRycy9kb3ducmV2LnhtbERPy2rCQBTdF/yH4Qrd1YkibRodRZSiLSjWR9eXzG0S&#10;zNwJmdFEv95ZCC4P5z2etqYUF6pdYVlBvxeBIE6tLjhTcNh/vcUgnEfWWFomBVdyMJ10XsaYaNvw&#10;L112PhMhhF2CCnLvq0RKl+Zk0PVsRRy4f1sb9AHWmdQ1NiHclHIQRe/SYMGhIceK5jmlp93ZKPiI&#10;v49/8XG5vm3Ww8NqUTabn+FWqdduOxuB8NT6p/jhXmkFn1FYG86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a1brEAAAA3AAAAA8AAAAAAAAAAAAAAAAAmAIAAGRycy9k&#10;b3ducmV2LnhtbFBLBQYAAAAABAAEAPUAAACJAwAAAAA=&#10;" filled="f" strokecolor="#e36c0a" strokeweight="1.25pt"/>
                <v:oval id="Oval 554"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wIccA&#10;AADcAAAADwAAAGRycy9kb3ducmV2LnhtbESPQWvCQBSE74X+h+UJ3upGkTZJXUUU0RaU1qrnR/aZ&#10;hGbfhuxq0v76bkHwOMzMN8xk1plKXKlxpWUFw0EEgjizuuRcweFr9RSDcB5ZY2WZFPyQg9n08WGC&#10;qbYtf9J173MRIOxSVFB4X6dSuqwgg25ga+LgnW1j0AfZ5FI32Aa4qeQoip6lwZLDQoE1LQrKvvcX&#10;o+Alfjue4uN6+7vbjg+bZdXu3scfSvV73fwVhKfO38O39kYrSKIE/s+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WcCHHAAAA3AAAAA8AAAAAAAAAAAAAAAAAmAIAAGRy&#10;cy9kb3ducmV2LnhtbFBLBQYAAAAABAAEAPUAAACMAwAAAAA=&#10;" filled="f" strokecolor="#e36c0a" strokeweight="1.25pt"/>
                <v:oval id="Oval 555"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PYcQA&#10;AADcAAAADwAAAGRycy9kb3ducmV2LnhtbERPy2rCQBTdF/oPwy24qxOLaIyOUlrEByitr/Ulc5uE&#10;Zu6EzGiiX+8sBJeH857MWlOKC9WusKyg141AEKdWF5wpOOzn7zEI55E1lpZJwZUczKavLxNMtG34&#10;ly47n4kQwi5BBbn3VSKlS3My6Lq2Ig7cn60N+gDrTOoamxBuSvkRRQNpsODQkGNFXzml/7uzUTCM&#10;V8dTfFxsbttN/7D8Lpvtuv+jVOet/RyD8NT6p/jhXmoFo16YH86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1T2HEAAAA3AAAAA8AAAAAAAAAAAAAAAAAmAIAAGRycy9k&#10;b3ducmV2LnhtbFBLBQYAAAAABAAEAPUAAACJAwAAAAA=&#10;" filled="f" strokecolor="#e36c0a" strokeweight="1.25pt"/>
                <v:oval id="Oval 556"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scA&#10;AADcAAAADwAAAGRycy9kb3ducmV2LnhtbESP3WrCQBSE7wu+w3KE3tVNRNo0uoooUisorT+9PmRP&#10;k2D2bMhuTerTu0Khl8PMfMNMZp2pxIUaV1pWEA8iEMSZ1SXnCo6H1VMCwnlkjZVlUvBLDmbT3sME&#10;U21b/qTL3uciQNilqKDwvk6ldFlBBt3A1sTB+7aNQR9kk0vdYBvgppLDKHqWBksOCwXWtCgoO+9/&#10;jIKX5P30lZzettfddnRcL6t2txl9KPXY7+ZjEJ46/x/+a6+1gtc4hvuZc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56vrHAAAA3AAAAA8AAAAAAAAAAAAAAAAAmAIAAGRy&#10;cy9kb3ducmV2LnhtbFBLBQYAAAAABAAEAPUAAACMAwAAAAA=&#10;" filled="f" strokecolor="#e36c0a" strokeweight="1.25pt"/>
                <v:oval id="Oval 557"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t0jccA&#10;AADcAAAADwAAAGRycy9kb3ducmV2LnhtbESP3WrCQBSE7wXfYTlC73SjSI2pq5SWUiso/vb6kD0m&#10;wezZkN2a1Kd3CwUvh5n5hpktWlOKK9WusKxgOIhAEKdWF5wpOB4++jEI55E1lpZJwS85WMy7nRkm&#10;2ja8o+veZyJA2CWoIPe+SqR0aU4G3cBWxME729qgD7LOpK6xCXBTylEUPUuDBYeFHCt6yym97H+M&#10;gkn8dfqOT5/r22Y9Pi7fy2azGm+Veuq1ry8gPLX+Ef5vL7WC6XAEf2fCE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rdI3HAAAA3AAAAA8AAAAAAAAAAAAAAAAAmAIAAGRy&#10;cy9kb3ducmV2LnhtbFBLBQYAAAAABAAEAPUAAACMAwAAAAA=&#10;" filled="f" strokecolor="#e36c0a" strokeweight="1.25pt"/>
                <v:oval id="Oval 558"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RFscA&#10;AADcAAAADwAAAGRycy9kb3ducmV2LnhtbESP3WrCQBSE7wt9h+UIvasbq7QxdZXSIlpB8bfXh+wx&#10;Cc2eDdnVRJ++WxC8HGbmG2Y0aU0pzlS7wrKCXjcCQZxaXXCmYL+bPscgnEfWWFomBRdyMBk/Poww&#10;0bbhDZ23PhMBwi5BBbn3VSKlS3My6Lq2Ig7e0dYGfZB1JnWNTYCbUr5E0as0WHBYyLGiz5zS3+3J&#10;KHiLvw8/8WG2vK6Wg/38q2xWi8FaqadO+/EOwlPr7+Fbe64VDHt9+D8TjoA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n0RbHAAAA3AAAAA8AAAAAAAAAAAAAAAAAmAIAAGRy&#10;cy9kb3ducmV2LnhtbFBLBQYAAAAABAAEAPUAAACMAwAAAAA=&#10;" filled="f" strokecolor="#e36c0a" strokeweight="1.25pt"/>
                <v:oval id="Oval 559"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5JYscA&#10;AADcAAAADwAAAGRycy9kb3ducmV2LnhtbESP3WrCQBSE7wu+w3KE3tWNEto0uoooUisorT+9PmRP&#10;k2D2bMhuTerTu0Khl8PMfMNMZp2pxIUaV1pWMBxEIIgzq0vOFRwPq6cEhPPIGivLpOCXHMymvYcJ&#10;ptq2/EmXvc9FgLBLUUHhfZ1K6bKCDLqBrYmD920bgz7IJpe6wTbATSVHUfQsDZYcFgqsaVFQdt7/&#10;GAUvyfvpKzm9ba+7bXxcL6t2t4k/lHrsd/MxCE+d/w//tddaweswhvuZc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OSWLHAAAA3AAAAA8AAAAAAAAAAAAAAAAAmAIAAGRy&#10;cy9kb3ducmV2LnhtbFBLBQYAAAAABAAEAPUAAACMAwAAAAA=&#10;" filled="f" strokecolor="#e36c0a" strokeweight="1.25pt"/>
                <v:oval id="Oval 560"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s+ccA&#10;AADcAAAADwAAAGRycy9kb3ducmV2LnhtbESP3WrCQBSE7wu+w3IE7+rGYtuYukppKVpB8bfXh+wx&#10;CWbPhuxqUp++WxC8HGbmG2Y8bU0pLlS7wrKCQT8CQZxaXXCmYL/7eoxBOI+ssbRMCn7JwXTSeRhj&#10;om3DG7psfSYChF2CCnLvq0RKl+Zk0PVtRRy8o60N+iDrTOoamwA3pXyKohdpsOCwkGNFHzmlp+3Z&#10;KHiNvw8/8WG2vK6Ww/38s2xWi+FaqV63fX8D4an19/CtPdcKRoNn+D8Tj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C7PnHAAAA3AAAAA8AAAAAAAAAAAAAAAAAmAIAAGRy&#10;cy9kb3ducmV2LnhtbFBLBQYAAAAABAAEAPUAAACMAwAAAAA=&#10;" filled="f" strokecolor="#e36c0a" strokeweight="1.25pt"/>
                <v:oval id="Oval 561"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yjscA&#10;AADcAAAADwAAAGRycy9kb3ducmV2LnhtbESP3WrCQBSE7wu+w3KE3jUbi9iYukppKdWC4m+vD9lj&#10;EsyeDdmtiX16VxB6OczMN8xk1plKnKlxpWUFgygGQZxZXXKuYL/7fEpAOI+ssbJMCi7kYDbtPUww&#10;1bblDZ23PhcBwi5FBYX3dSqlywoy6CJbEwfvaBuDPsgml7rBNsBNJZ/jeCQNlhwWCqzpvaDstP01&#10;Cl6SxeEnOXwt/1bL4X7+UbWr7+Faqcd+9/YKwlPn/8P39lwrGA9GcDsTjo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Qco7HAAAA3AAAAA8AAAAAAAAAAAAAAAAAmAIAAGRy&#10;cy9kb3ducmV2LnhtbFBLBQYAAAAABAAEAPUAAACMAwAAAAA=&#10;" filled="f" strokecolor="#e36c0a" strokeweight="1.25pt"/>
                <v:oval id="Oval 562"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XFccA&#10;AADcAAAADwAAAGRycy9kb3ducmV2LnhtbESP3WrCQBSE7wXfYTlC7+pGkRpTVymVoi0orT+9PmSP&#10;STB7NmRXE316t1DwcpiZb5jpvDWluFDtCssKBv0IBHFqdcGZgv3u4zkG4TyyxtIyKbiSg/ms25li&#10;om3DP3TZ+kwECLsEFeTeV4mULs3JoOvbijh4R1sb9EHWmdQ1NgFuSjmMohdpsOCwkGNF7zmlp+3Z&#10;KBjHn4ff+LBc3zbr0X61KJvN1+hbqade+/YKwlPrH+H/9kormAzG8HcmH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c1xXHAAAA3AAAAA8AAAAAAAAAAAAAAAAAmAIAAGRy&#10;cy9kb3ducmV2LnhtbFBLBQYAAAAABAAEAPUAAACMAwAAAAA=&#10;" filled="f" strokecolor="#e36c0a" strokeweight="1.25pt"/>
                <v:oval id="Oval 563"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DZ8QA&#10;AADcAAAADwAAAGRycy9kb3ducmV2LnhtbERPy2rCQBTdF/oPwy24qxOLaIyOUlrEByitr/Ulc5uE&#10;Zu6EzGiiX+8sBJeH857MWlOKC9WusKyg141AEKdWF5wpOOzn7zEI55E1lpZJwZUczKavLxNMtG34&#10;ly47n4kQwi5BBbn3VSKlS3My6Lq2Ig7cn60N+gDrTOoamxBuSvkRRQNpsODQkGNFXzml/7uzUTCM&#10;V8dTfFxsbttN/7D8Lpvtuv+jVOet/RyD8NT6p/jhXmoFo15YG86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DQ2fEAAAA3AAAAA8AAAAAAAAAAAAAAAAAmAIAAGRycy9k&#10;b3ducmV2LnhtbFBLBQYAAAAABAAEAPUAAACJAwAAAAA=&#10;" filled="f" strokecolor="#e36c0a" strokeweight="1.25pt"/>
                <v:oval id="Oval 564"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McA&#10;AADcAAAADwAAAGRycy9kb3ducmV2LnhtbESPW2vCQBSE3wv9D8sRfKsbi2hMXaW0iBdQ6q3Ph+wx&#10;Cc2eDdnVRH+9Wyj0cZiZb5jJrDWluFLtCssK+r0IBHFqdcGZguNh/hKDcB5ZY2mZFNzIwWz6/DTB&#10;RNuGd3Td+0wECLsEFeTeV4mULs3JoOvZijh4Z1sb9EHWmdQ1NgFuSvkaRUNpsOCwkGNFHzmlP/uL&#10;UTCKV6fv+LTY3LebwXH5WTbb9eBLqW6nfX8D4an1/+G/9lIrGPfH8HsmHAE5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P5vzHAAAA3AAAAA8AAAAAAAAAAAAAAAAAmAIAAGRy&#10;cy9kb3ducmV2LnhtbFBLBQYAAAAABAAEAPUAAACMAwAAAAA=&#10;" filled="f" strokecolor="#e36c0a" strokeweight="1.25pt"/>
                <v:oval id="Oval 565"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F3MQA&#10;AADcAAAADwAAAGRycy9kb3ducmV2LnhtbERPy2rCQBTdC/2H4Ra600lFNEZHKUqpCkrra33J3Cah&#10;mTshMzXRr3cWgsvDeU/nrSnFhWpXWFbw3otAEKdWF5wpOB4+uzEI55E1lpZJwZUczGcvnSkm2jb8&#10;Q5e9z0QIYZeggtz7KpHSpTkZdD1bEQfu19YGfYB1JnWNTQg3pexH0VAaLDg05FjRIqf0b/9vFIzi&#10;9ekcn762t912cFwty2a3GXwr9fbafkxAeGr9U/xwr7SCcT/MD2fC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ZhdzEAAAA3AAAAA8AAAAAAAAAAAAAAAAAmAIAAGRycy9k&#10;b3ducmV2LnhtbFBLBQYAAAAABAAEAPUAAACJAwAAAAA=&#10;" filled="f" strokecolor="#e36c0a" strokeweight="1.25pt"/>
                <v:oval id="Oval 566"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gR8cA&#10;AADcAAAADwAAAGRycy9kb3ducmV2LnhtbESP3WrCQBSE7wXfYTlC73SjSI2pq5SWUiso/vb6kD0m&#10;wezZkN2a1Kd3CwUvh5n5hpktWlOKK9WusKxgOIhAEKdWF5wpOB4++jEI55E1lpZJwS85WMy7nRkm&#10;2ja8o+veZyJA2CWoIPe+SqR0aU4G3cBWxME729qgD7LOpK6xCXBTylEUPUuDBYeFHCt6yym97H+M&#10;gkn8dfqOT5/r22Y9Pi7fy2azGm+Veuq1ry8gPLX+Ef5vL7WC6WgIf2fCE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VIEfHAAAA3AAAAA8AAAAAAAAAAAAAAAAAmAIAAGRy&#10;cy9kb3ducmV2LnhtbFBLBQYAAAAABAAEAPUAAACMAwAAAAA=&#10;" filled="f" strokecolor="#e36c0a" strokeweight="1.25pt"/>
                <v:oval id="Oval 567"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MMcA&#10;AADcAAAADwAAAGRycy9kb3ducmV2LnhtbESP3WrCQBSE7wu+w3IE73RjkJpGVyktRSsorT+9PmRP&#10;k2D2bMhuTerTu0Khl8PMfMPMl52pxIUaV1pWMB5FIIgzq0vOFRwPb8MEhPPIGivLpOCXHCwXvYc5&#10;ptq2/EmXvc9FgLBLUUHhfZ1K6bKCDLqRrYmD920bgz7IJpe6wTbATSXjKHqUBksOCwXW9FJQdt7/&#10;GAXT5P30lZxW2+tuOzmuX6t2t5l8KDXod88zEJ46/x/+a6+1gqc4hvuZc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HvjDHAAAA3AAAAA8AAAAAAAAAAAAAAAAAmAIAAGRy&#10;cy9kb3ducmV2LnhtbFBLBQYAAAAABAAEAPUAAACMAwAAAAA=&#10;" filled="f" strokecolor="#e36c0a" strokeweight="1.25pt"/>
                <v:oval id="Oval 568"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bq8cA&#10;AADcAAAADwAAAGRycy9kb3ducmV2LnhtbESP3WrCQBSE7wt9h+UUelc3VakxdRVpkVpB8bfXh+xp&#10;EsyeDdnVpD59VxC8HGbmG2Y0aU0pzlS7wrKC104Egji1uuBMwX43e4lBOI+ssbRMCv7IwWT8+DDC&#10;RNuGN3Te+kwECLsEFeTeV4mULs3JoOvYijh4v7Y26IOsM6lrbALclLIbRW/SYMFhIceKPnJKj9uT&#10;UTCIvw8/8eFreVkt+/v5Z9msFv21Us9P7fQdhKfW38O39lwrGHZ7cD0TjoA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LG6vHAAAA3AAAAA8AAAAAAAAAAAAAAAAAmAIAAGRy&#10;cy9kb3ducmV2LnhtbFBLBQYAAAAABAAEAPUAAACMAwAAAAA=&#10;" filled="f" strokecolor="#e36c0a" strokeweight="1.25pt"/>
                <v:oval id="Oval 569"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D38cA&#10;AADcAAAADwAAAGRycy9kb3ducmV2LnhtbESP3WrCQBSE7wu+w3IE7+pGCTaNrlIqohWU1p9eH7Kn&#10;STB7NmRXk/r03UKhl8PMfMPMFp2pxI0aV1pWMBpGIIgzq0vOFZyOq8cEhPPIGivLpOCbHCzmvYcZ&#10;ptq2/EG3g89FgLBLUUHhfZ1K6bKCDLqhrYmD92Ubgz7IJpe6wTbATSXHUTSRBksOCwXW9FpQdjlc&#10;jYKn5O38mZzXu/t+F582y6rdb+N3pQb97mUKwlPn/8N/7Y1W8DyO4fdMO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ig9/HAAAA3AAAAA8AAAAAAAAAAAAAAAAAmAIAAGRy&#10;cy9kb3ducmV2LnhtbFBLBQYAAAAABAAEAPUAAACMAwAAAAA=&#10;" filled="f" strokecolor="#e36c0a" strokeweight="1.25pt"/>
                <w10:wrap anchorx="page" anchory="page"/>
              </v:group>
            </w:pict>
          </mc:Fallback>
        </mc:AlternateContent>
      </w:r>
      <w:r w:rsidR="005E4259" w:rsidRPr="004B65B4">
        <w:rPr>
          <w:color w:val="1F497D"/>
        </w:rPr>
        <w:br w:type="column"/>
      </w:r>
      <w:r>
        <w:rPr>
          <w:noProof/>
          <w:color w:val="1F497D"/>
        </w:rPr>
        <w:lastRenderedPageBreak/>
        <mc:AlternateContent>
          <mc:Choice Requires="wpg">
            <w:drawing>
              <wp:anchor distT="0" distB="0" distL="114300" distR="114300" simplePos="0" relativeHeight="251659776" behindDoc="0" locked="0" layoutInCell="1" allowOverlap="1" wp14:anchorId="34A8CDE8" wp14:editId="4AF01AF1">
                <wp:simplePos x="0" y="0"/>
                <wp:positionH relativeFrom="page">
                  <wp:posOffset>285750</wp:posOffset>
                </wp:positionH>
                <wp:positionV relativeFrom="page">
                  <wp:posOffset>1294765</wp:posOffset>
                </wp:positionV>
                <wp:extent cx="1663700" cy="152400"/>
                <wp:effectExtent l="9525" t="8890" r="12700" b="10160"/>
                <wp:wrapNone/>
                <wp:docPr id="851"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152400"/>
                          <a:chOff x="13360" y="3830"/>
                          <a:chExt cx="1965" cy="180"/>
                        </a:xfrm>
                      </wpg:grpSpPr>
                      <wps:wsp>
                        <wps:cNvPr id="852" name="Oval 657"/>
                        <wps:cNvSpPr>
                          <a:spLocks noChangeArrowheads="1"/>
                        </wps:cNvSpPr>
                        <wps:spPr bwMode="auto">
                          <a:xfrm>
                            <a:off x="15145"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53" name="Oval 658"/>
                        <wps:cNvSpPr>
                          <a:spLocks noChangeArrowheads="1"/>
                        </wps:cNvSpPr>
                        <wps:spPr bwMode="auto">
                          <a:xfrm>
                            <a:off x="14785"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54" name="Oval 659"/>
                        <wps:cNvSpPr>
                          <a:spLocks noChangeArrowheads="1"/>
                        </wps:cNvSpPr>
                        <wps:spPr bwMode="auto">
                          <a:xfrm>
                            <a:off x="14425"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55" name="Oval 660"/>
                        <wps:cNvSpPr>
                          <a:spLocks noChangeArrowheads="1"/>
                        </wps:cNvSpPr>
                        <wps:spPr bwMode="auto">
                          <a:xfrm>
                            <a:off x="14080"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56" name="Oval 661"/>
                        <wps:cNvSpPr>
                          <a:spLocks noChangeArrowheads="1"/>
                        </wps:cNvSpPr>
                        <wps:spPr bwMode="auto">
                          <a:xfrm>
                            <a:off x="13720"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857" name="Oval 662"/>
                        <wps:cNvSpPr>
                          <a:spLocks noChangeArrowheads="1"/>
                        </wps:cNvSpPr>
                        <wps:spPr bwMode="auto">
                          <a:xfrm>
                            <a:off x="13360"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77C2C" id="Group 656" o:spid="_x0000_s1026" style="position:absolute;margin-left:22.5pt;margin-top:101.95pt;width:131pt;height:12pt;z-index:251659776;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">
                <v:oval id="Oval 657"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WjsYA&#10;AADcAAAADwAAAGRycy9kb3ducmV2LnhtbESP0WrCQBRE34X+w3ILfSl1U0GjqatUoVhECtF+wCV7&#10;TYLZu2F3TWK/vlso+DjMzBlmuR5MIzpyvras4HWcgCAurK65VPB9+niZg/ABWWNjmRTcyMN69TBa&#10;YqZtzzl1x1CKCGGfoYIqhDaT0hcVGfRj2xJH72ydwRClK6V22Ee4aeQkSWbSYM1xocKWthUVl+PV&#10;KDCbKX656/4n16k8cHpaPBe7hVJPj8P7G4hAQ7iH/9ufWsF8Oo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sWjsYAAADcAAAADwAAAAAAAAAAAAAAAACYAgAAZHJz&#10;L2Rvd25yZXYueG1sUEsFBgAAAAAEAAQA9QAAAIsDAAAAAA==&#10;" filled="f" fillcolor="#fc9" strokecolor="#e36c0a" strokeweight="1pt"/>
                <v:oval id="Oval 658"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zFcUA&#10;AADcAAAADwAAAGRycy9kb3ducmV2LnhtbESP3WoCMRSE7wt9h3AK3ohmq1h1NUoVpCJF8OcBDpvj&#10;7uLmZEmirj59Iwi9HGbmG2Y6b0wlruR8aVnBZzcBQZxZXXKu4HhYdUYgfEDWWFkmBXfyMJ+9v00x&#10;1fbGO7ruQy4ihH2KCooQ6lRKnxVk0HdtTRy9k3UGQ5Qul9rhLcJNJXtJ8iUNlhwXCqxpWVB23l+M&#10;ArMY4NZdNo+dHspfHh7G7exnrFTro/megAjUhP/wq73WCkaDPjz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7MVxQAAANwAAAAPAAAAAAAAAAAAAAAAAJgCAABkcnMv&#10;ZG93bnJldi54bWxQSwUGAAAAAAQABAD1AAAAigMAAAAA&#10;" filled="f" fillcolor="#fc9" strokecolor="#e36c0a" strokeweight="1pt"/>
                <v:oval id="Oval 659"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4rYcUA&#10;AADcAAAADwAAAGRycy9kb3ducmV2LnhtbESP3WoCMRSE7wt9h3AK3ohmK1p1NUoVpCJF8OcBDpvj&#10;7uLmZEmirj59Iwi9HGbmG2Y6b0wlruR8aVnBZzcBQZxZXXKu4HhYdUYgfEDWWFkmBXfyMJ+9v00x&#10;1fbGO7ruQy4ihH2KCooQ6lRKnxVk0HdtTRy9k3UGQ5Qul9rhLcJNJXtJ8iUNlhwXCqxpWVB23l+M&#10;ArMY4NZdNo+dHspfHh7G7exnrFTro/megAjUhP/wq73WCkaDPjz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ithxQAAANwAAAAPAAAAAAAAAAAAAAAAAJgCAABkcnMv&#10;ZG93bnJldi54bWxQSwUGAAAAAAQABAD1AAAAigMAAAAA&#10;" filled="f" fillcolor="#fc9" strokecolor="#e36c0a" strokeweight="1pt"/>
                <v:oval id="Oval 660"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sUA&#10;AADcAAAADwAAAGRycy9kb3ducmV2LnhtbESP0WrCQBRE34X+w3ILvkjdtBATo6u0BWkRETT9gEv2&#10;moRm74bdVdN+fbcg+DjMzBlmuR5MJy7kfGtZwfM0AUFcWd1yreCr3DzlIHxA1thZJgU/5GG9ehgt&#10;sdD2yge6HEMtIoR9gQqaEPpCSl81ZNBPbU8cvZN1BkOUrpba4TXCTSdfkmQmDbYcFxrs6b2h6vt4&#10;NgrMW4p7d97+HnQmd5yV80n1MVdq/Di8LkAEGsI9fGt/agV5msL/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wo76xQAAANwAAAAPAAAAAAAAAAAAAAAAAJgCAABkcnMv&#10;ZG93bnJldi54bWxQSwUGAAAAAAQABAD1AAAAigMAAAAA&#10;" filled="f" fillcolor="#fc9" strokecolor="#e36c0a" strokeweight="1pt"/>
                <v:oval id="Oval 661"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QjcQA&#10;AADcAAAADwAAAGRycy9kb3ducmV2LnhtbESP3YrCMBSE7wXfIRzBm0VTBf+qUVRYVhYR/HmAQ3Ns&#10;i81JSaJ29+nNwoKXw8x8wyxWjanEg5wvLSsY9BMQxJnVJecKLufP3hSED8gaK8uk4Ic8rJbt1gJT&#10;bZ98pMcp5CJC2KeooAihTqX0WUEGfd/WxNG7WmcwROlyqR0+I9xUcpgkY2mw5LhQYE3bgrLb6W4U&#10;mM0ID+7+/XvUE7nnyXn2kX3NlOp2mvUcRKAmvMP/7Z1WMB2N4e9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QEI3EAAAA3AAAAA8AAAAAAAAAAAAAAAAAmAIAAGRycy9k&#10;b3ducmV2LnhtbFBLBQYAAAAABAAEAPUAAACJAwAAAAA=&#10;" filled="f" fillcolor="#fc9" strokecolor="#e36c0a" strokeweight="1pt"/>
                <v:oval id="Oval 662"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1FsUA&#10;AADcAAAADwAAAGRycy9kb3ducmV2LnhtbESP0WrCQBRE3wv9h+UWfJG6saAx0VVqQVpEBE0/4JK9&#10;JqHZu2F31dSvdwtCH4eZOcMsVr1pxYWcbywrGI8SEMSl1Q1XCr6LzesMhA/IGlvLpOCXPKyWz08L&#10;zLW98oEux1CJCGGfo4I6hC6X0pc1GfQj2xFH72SdwRClq6R2eI1w08q3JJlKgw3HhRo7+qip/Dme&#10;jQKznuDenbe3g07ljtMiG5afmVKDl/59DiJQH/7Dj/aXVjCbpPB3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LUWxQAAANwAAAAPAAAAAAAAAAAAAAAAAJgCAABkcnMv&#10;ZG93bnJldi54bWxQSwUGAAAAAAQABAD1AAAAigMAAAAA&#10;" filled="f" fillcolor="#fc9" strokecolor="#e36c0a" strokeweight="1pt"/>
                <w10:wrap anchorx="page" anchory="page"/>
              </v:group>
            </w:pict>
          </mc:Fallback>
        </mc:AlternateContent>
      </w:r>
      <w:r>
        <w:rPr>
          <w:noProof/>
          <w:color w:val="1F497D"/>
        </w:rPr>
        <mc:AlternateContent>
          <mc:Choice Requires="wps">
            <w:drawing>
              <wp:anchor distT="0" distB="0" distL="114300" distR="114300" simplePos="0" relativeHeight="251646464" behindDoc="0" locked="0" layoutInCell="1" allowOverlap="1" wp14:anchorId="78466B56" wp14:editId="4090AFA3">
                <wp:simplePos x="0" y="0"/>
                <wp:positionH relativeFrom="column">
                  <wp:posOffset>7456170</wp:posOffset>
                </wp:positionH>
                <wp:positionV relativeFrom="paragraph">
                  <wp:posOffset>2452370</wp:posOffset>
                </wp:positionV>
                <wp:extent cx="2222500" cy="2222500"/>
                <wp:effectExtent l="11430" t="6350" r="13970" b="9525"/>
                <wp:wrapNone/>
                <wp:docPr id="843"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2222500"/>
                        </a:xfrm>
                        <a:prstGeom prst="ellipse">
                          <a:avLst/>
                        </a:pr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115256" id="Oval 769" o:spid="_x0000_s1026" style="position:absolute;margin-left:587.1pt;margin-top:193.1pt;width:175pt;height: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" filled="f" strokecolor="white" strokeweight="1pt"/>
            </w:pict>
          </mc:Fallback>
        </mc:AlternateContent>
      </w:r>
      <w:r>
        <w:rPr>
          <w:noProof/>
          <w:color w:val="1F497D"/>
        </w:rPr>
        <mc:AlternateContent>
          <mc:Choice Requires="wps">
            <w:drawing>
              <wp:anchor distT="0" distB="0" distL="114300" distR="114300" simplePos="0" relativeHeight="251647488" behindDoc="0" locked="0" layoutInCell="1" allowOverlap="1" wp14:anchorId="09AEE18D" wp14:editId="150F8FD4">
                <wp:simplePos x="0" y="0"/>
                <wp:positionH relativeFrom="column">
                  <wp:posOffset>7037070</wp:posOffset>
                </wp:positionH>
                <wp:positionV relativeFrom="paragraph">
                  <wp:posOffset>2547620</wp:posOffset>
                </wp:positionV>
                <wp:extent cx="2679700" cy="2679700"/>
                <wp:effectExtent l="20955" t="15875" r="13970" b="19050"/>
                <wp:wrapNone/>
                <wp:docPr id="842"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2679700"/>
                        </a:xfrm>
                        <a:prstGeom prst="ellipse">
                          <a:avLst/>
                        </a:pr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53A2A" id="Oval 571" o:spid="_x0000_s1026" style="position:absolute;margin-left:554.1pt;margin-top:200.6pt;width:211pt;height:2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" filled="f" strokecolor="white" strokeweight="2pt"/>
            </w:pict>
          </mc:Fallback>
        </mc:AlternateContent>
      </w:r>
      <w:r>
        <w:rPr>
          <w:noProof/>
          <w:color w:val="1F497D"/>
        </w:rPr>
        <mc:AlternateContent>
          <mc:Choice Requires="wps">
            <w:drawing>
              <wp:anchor distT="0" distB="0" distL="114300" distR="114300" simplePos="0" relativeHeight="251648512" behindDoc="0" locked="0" layoutInCell="1" allowOverlap="1" wp14:anchorId="110D74EF" wp14:editId="4C4BC226">
                <wp:simplePos x="0" y="0"/>
                <wp:positionH relativeFrom="column">
                  <wp:posOffset>6929120</wp:posOffset>
                </wp:positionH>
                <wp:positionV relativeFrom="paragraph">
                  <wp:posOffset>2211070</wp:posOffset>
                </wp:positionV>
                <wp:extent cx="3098800" cy="3098800"/>
                <wp:effectExtent l="17780" t="12700" r="17145" b="12700"/>
                <wp:wrapNone/>
                <wp:docPr id="841"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3098800"/>
                        </a:xfrm>
                        <a:prstGeom prst="ellipse">
                          <a:avLst/>
                        </a:pr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BF04A" id="Oval 570" o:spid="_x0000_s1026" style="position:absolute;margin-left:545.6pt;margin-top:174.1pt;width:244pt;height:2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" filled="f" strokecolor="white" strokeweight="2pt"/>
            </w:pict>
          </mc:Fallback>
        </mc:AlternateContent>
      </w:r>
      <w:r>
        <w:rPr>
          <w:noProof/>
          <w:color w:val="1F497D"/>
        </w:rPr>
        <mc:AlternateContent>
          <mc:Choice Requires="wps">
            <w:drawing>
              <wp:anchor distT="0" distB="0" distL="114300" distR="114300" simplePos="0" relativeHeight="251650560" behindDoc="0" locked="0" layoutInCell="1" allowOverlap="1" wp14:anchorId="11641708" wp14:editId="47D43E9C">
                <wp:simplePos x="0" y="0"/>
                <wp:positionH relativeFrom="page">
                  <wp:posOffset>6913245</wp:posOffset>
                </wp:positionH>
                <wp:positionV relativeFrom="page">
                  <wp:posOffset>2826385</wp:posOffset>
                </wp:positionV>
                <wp:extent cx="2621280" cy="2660650"/>
                <wp:effectExtent l="0" t="0" r="0" b="0"/>
                <wp:wrapNone/>
                <wp:docPr id="84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266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4C1DC6" w:rsidRDefault="00E16BE4" w:rsidP="004C1DC6">
                            <w:bookmarkStart w:id="0" w:name="_GoBack"/>
                            <w:r>
                              <w:rPr>
                                <w:noProof/>
                              </w:rPr>
                              <w:drawing>
                                <wp:inline distT="0" distB="0" distL="0" distR="0" wp14:anchorId="73E70DAF" wp14:editId="0204D688">
                                  <wp:extent cx="2447925" cy="2571750"/>
                                  <wp:effectExtent l="0" t="0" r="9525" b="0"/>
                                  <wp:docPr id="4" name="Picture 4" descr="ARCHE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ES ki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2571750"/>
                                          </a:xfrm>
                                          <a:prstGeom prst="rect">
                                            <a:avLst/>
                                          </a:prstGeom>
                                          <a:noFill/>
                                          <a:ln>
                                            <a:noFill/>
                                          </a:ln>
                                        </pic:spPr>
                                      </pic:pic>
                                    </a:graphicData>
                                  </a:graphic>
                                </wp:inline>
                              </w:drawing>
                            </w:r>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641708" id="Text Box 68" o:spid="_x0000_s1032" type="#_x0000_t202" style="position:absolute;margin-left:544.35pt;margin-top:222.55pt;width:206.4pt;height:209.5pt;z-index:2516505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" filled="f" stroked="f" strokecolor="#c9f" strokeweight="1.5pt">
                <v:textbox style="mso-fit-shape-to-text:t">
                  <w:txbxContent>
                    <w:p w:rsidR="004C1DC6" w:rsidRDefault="00E16BE4" w:rsidP="004C1DC6">
                      <w:bookmarkStart w:id="1" w:name="_GoBack"/>
                      <w:r>
                        <w:rPr>
                          <w:noProof/>
                        </w:rPr>
                        <w:drawing>
                          <wp:inline distT="0" distB="0" distL="0" distR="0" wp14:anchorId="73E70DAF" wp14:editId="0204D688">
                            <wp:extent cx="2447925" cy="2571750"/>
                            <wp:effectExtent l="0" t="0" r="9525" b="0"/>
                            <wp:docPr id="4" name="Picture 4" descr="ARCHE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ES ki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2571750"/>
                                    </a:xfrm>
                                    <a:prstGeom prst="rect">
                                      <a:avLst/>
                                    </a:prstGeom>
                                    <a:noFill/>
                                    <a:ln>
                                      <a:noFill/>
                                    </a:ln>
                                  </pic:spPr>
                                </pic:pic>
                              </a:graphicData>
                            </a:graphic>
                          </wp:inline>
                        </w:drawing>
                      </w:r>
                      <w:bookmarkEnd w:id="1"/>
                    </w:p>
                  </w:txbxContent>
                </v:textbox>
                <w10:wrap anchorx="page" anchory="page"/>
              </v:shape>
            </w:pict>
          </mc:Fallback>
        </mc:AlternateContent>
      </w:r>
      <w:r w:rsidR="004C1DC6" w:rsidRPr="004B65B4">
        <w:rPr>
          <w:color w:val="1F497D"/>
        </w:rPr>
        <w:br w:type="page"/>
      </w:r>
    </w:p>
    <w:p w:rsidR="005E4259" w:rsidRPr="004B65B4" w:rsidRDefault="00C94D29" w:rsidP="00AA23E7">
      <w:pPr>
        <w:pStyle w:val="HeadingTopofColumn"/>
        <w:rPr>
          <w:color w:val="1F497D"/>
        </w:rPr>
      </w:pPr>
      <w:r w:rsidRPr="004B65B4">
        <w:rPr>
          <w:color w:val="1F497D"/>
        </w:rPr>
        <w:lastRenderedPageBreak/>
        <w:t>A healthy future begins here</w:t>
      </w:r>
    </w:p>
    <w:p w:rsidR="005E4259" w:rsidRPr="004B65B4" w:rsidRDefault="00E16BE4" w:rsidP="00C94D29">
      <w:pPr>
        <w:pStyle w:val="BodyText"/>
        <w:rPr>
          <w:color w:val="1F497D"/>
        </w:rPr>
      </w:pPr>
      <w:r>
        <w:rPr>
          <w:color w:val="1F497D"/>
        </w:rPr>
        <w:t>Fayetteville Fit</w:t>
      </w:r>
      <w:r w:rsidR="00C94D29" w:rsidRPr="004B65B4">
        <w:rPr>
          <w:color w:val="1F497D"/>
        </w:rPr>
        <w:t xml:space="preserve"> </w:t>
      </w:r>
      <w:r w:rsidR="004B5D65" w:rsidRPr="004B65B4">
        <w:rPr>
          <w:color w:val="1F497D"/>
        </w:rPr>
        <w:t>uses the evidence-based</w:t>
      </w:r>
      <w:r w:rsidR="00C94D29" w:rsidRPr="004B65B4">
        <w:rPr>
          <w:color w:val="1F497D"/>
        </w:rPr>
        <w:t xml:space="preserve"> community-healthcare partnership model</w:t>
      </w:r>
      <w:r w:rsidR="004B5D65" w:rsidRPr="004B65B4">
        <w:rPr>
          <w:color w:val="1F497D"/>
        </w:rPr>
        <w:t xml:space="preserve"> that was developed in 2009 at Duke Children’s Hospital</w:t>
      </w:r>
      <w:r w:rsidR="00F10943">
        <w:rPr>
          <w:color w:val="1F497D"/>
        </w:rPr>
        <w:t xml:space="preserve"> and Durham Parks &amp; Recreation</w:t>
      </w:r>
      <w:r w:rsidR="004B5D65" w:rsidRPr="004B65B4">
        <w:rPr>
          <w:color w:val="1F497D"/>
        </w:rPr>
        <w:t xml:space="preserve"> in Durham, North Carolina, where over 8,000 families enjoy significant lifestyle changes, such as:</w:t>
      </w:r>
    </w:p>
    <w:p w:rsidR="004B5D65" w:rsidRPr="004B65B4" w:rsidRDefault="004B5D65" w:rsidP="004B5D65">
      <w:pPr>
        <w:pStyle w:val="BodyText"/>
        <w:numPr>
          <w:ilvl w:val="0"/>
          <w:numId w:val="18"/>
        </w:numPr>
        <w:rPr>
          <w:color w:val="1F497D"/>
        </w:rPr>
      </w:pPr>
      <w:r w:rsidRPr="004B65B4">
        <w:rPr>
          <w:color w:val="1F497D"/>
        </w:rPr>
        <w:t>A more active life</w:t>
      </w:r>
    </w:p>
    <w:p w:rsidR="004B5D65" w:rsidRPr="004B65B4" w:rsidRDefault="004B5D65" w:rsidP="004B5D65">
      <w:pPr>
        <w:pStyle w:val="BodyText"/>
        <w:numPr>
          <w:ilvl w:val="0"/>
          <w:numId w:val="18"/>
        </w:numPr>
        <w:rPr>
          <w:color w:val="1F497D"/>
        </w:rPr>
      </w:pPr>
      <w:r w:rsidRPr="004B65B4">
        <w:rPr>
          <w:color w:val="1F497D"/>
        </w:rPr>
        <w:t>Family meals that are delicious and nutritious</w:t>
      </w:r>
    </w:p>
    <w:p w:rsidR="004B5D65" w:rsidRPr="004B65B4" w:rsidRDefault="004B5D65" w:rsidP="004B5D65">
      <w:pPr>
        <w:pStyle w:val="BodyText"/>
        <w:numPr>
          <w:ilvl w:val="0"/>
          <w:numId w:val="18"/>
        </w:numPr>
        <w:rPr>
          <w:color w:val="1F497D"/>
        </w:rPr>
      </w:pPr>
      <w:r w:rsidRPr="004B65B4">
        <w:rPr>
          <w:color w:val="1F497D"/>
        </w:rPr>
        <w:t>Fewer food battles</w:t>
      </w:r>
    </w:p>
    <w:p w:rsidR="004B5D65" w:rsidRPr="004B65B4" w:rsidRDefault="004B5D65" w:rsidP="004B5D65">
      <w:pPr>
        <w:pStyle w:val="BodyText"/>
        <w:numPr>
          <w:ilvl w:val="0"/>
          <w:numId w:val="18"/>
        </w:numPr>
        <w:rPr>
          <w:color w:val="1F497D"/>
        </w:rPr>
      </w:pPr>
      <w:r w:rsidRPr="004B65B4">
        <w:rPr>
          <w:color w:val="1F497D"/>
        </w:rPr>
        <w:t>Confident and secure children</w:t>
      </w:r>
    </w:p>
    <w:p w:rsidR="004B5D65" w:rsidRPr="004B65B4" w:rsidRDefault="004B5D65" w:rsidP="004B5D65">
      <w:pPr>
        <w:pStyle w:val="BodyText"/>
        <w:numPr>
          <w:ilvl w:val="0"/>
          <w:numId w:val="18"/>
        </w:numPr>
        <w:rPr>
          <w:color w:val="1F497D"/>
        </w:rPr>
      </w:pPr>
      <w:r w:rsidRPr="004B65B4">
        <w:rPr>
          <w:color w:val="1F497D"/>
        </w:rPr>
        <w:t>Good approaches to teasing and bullying</w:t>
      </w:r>
    </w:p>
    <w:p w:rsidR="004B5D65" w:rsidRPr="004B65B4" w:rsidRDefault="004B5D65" w:rsidP="004B5D65">
      <w:pPr>
        <w:pStyle w:val="BodyText"/>
        <w:numPr>
          <w:ilvl w:val="0"/>
          <w:numId w:val="18"/>
        </w:numPr>
        <w:rPr>
          <w:color w:val="1F497D"/>
        </w:rPr>
      </w:pPr>
      <w:r w:rsidRPr="004B65B4">
        <w:rPr>
          <w:color w:val="1F497D"/>
        </w:rPr>
        <w:t>Improved health for everyone!</w:t>
      </w:r>
    </w:p>
    <w:p w:rsidR="008E3827" w:rsidRDefault="00E16BE4" w:rsidP="008E3827">
      <w:pPr>
        <w:pStyle w:val="HeadingTopofColumn"/>
        <w:jc w:val="center"/>
        <w:rPr>
          <w:rFonts w:ascii="Arial" w:hAnsi="Arial"/>
          <w:color w:val="1F497D"/>
          <w:sz w:val="20"/>
          <w:szCs w:val="20"/>
        </w:rPr>
      </w:pPr>
      <w:r>
        <w:rPr>
          <w:rFonts w:ascii="Arial" w:hAnsi="Arial"/>
          <w:noProof/>
          <w:color w:val="1F497D"/>
          <w:sz w:val="20"/>
          <w:szCs w:val="20"/>
        </w:rPr>
        <w:drawing>
          <wp:inline distT="0" distB="0" distL="0" distR="0">
            <wp:extent cx="1171575" cy="819150"/>
            <wp:effectExtent l="0" t="0" r="9525" b="0"/>
            <wp:docPr id="5" name="Picture 5" descr="Janna pic for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nna pic for quo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819150"/>
                    </a:xfrm>
                    <a:prstGeom prst="rect">
                      <a:avLst/>
                    </a:prstGeom>
                    <a:noFill/>
                    <a:ln>
                      <a:noFill/>
                    </a:ln>
                  </pic:spPr>
                </pic:pic>
              </a:graphicData>
            </a:graphic>
          </wp:inline>
        </w:drawing>
      </w:r>
    </w:p>
    <w:p w:rsidR="005E4259" w:rsidRPr="004B65B4" w:rsidRDefault="008E3827" w:rsidP="008E3827">
      <w:pPr>
        <w:pStyle w:val="HeadingTopofColumn"/>
        <w:jc w:val="center"/>
        <w:rPr>
          <w:color w:val="1F497D"/>
        </w:rPr>
      </w:pPr>
      <w:r>
        <w:rPr>
          <w:rFonts w:ascii="Arial" w:hAnsi="Arial"/>
          <w:color w:val="1F497D"/>
          <w:sz w:val="20"/>
          <w:szCs w:val="20"/>
        </w:rPr>
        <w:t>”</w:t>
      </w:r>
      <w:r w:rsidRPr="004B65B4">
        <w:rPr>
          <w:rStyle w:val="BodyTextChar"/>
          <w:color w:val="1F497D"/>
          <w:sz w:val="20"/>
          <w:szCs w:val="20"/>
        </w:rPr>
        <w:t>I think any kid should come because it’s so much fun! It doesn’t matter if you can run fast or if you are young or old. everyone works together and has fun together.” – Jana, 6 (participant, DUrham NC</w:t>
      </w:r>
      <w:proofErr w:type="gramStart"/>
      <w:r w:rsidRPr="004B65B4">
        <w:rPr>
          <w:rStyle w:val="BodyTextChar"/>
          <w:color w:val="1F497D"/>
          <w:sz w:val="20"/>
          <w:szCs w:val="20"/>
        </w:rPr>
        <w:t>)</w:t>
      </w:r>
      <w:proofErr w:type="gramEnd"/>
      <w:r w:rsidR="005E4259" w:rsidRPr="004B65B4">
        <w:rPr>
          <w:rStyle w:val="BodyTextChar"/>
          <w:color w:val="1F497D"/>
        </w:rPr>
        <w:br w:type="column"/>
      </w:r>
      <w:r w:rsidR="00F312F9" w:rsidRPr="004B65B4">
        <w:rPr>
          <w:color w:val="1F497D"/>
        </w:rPr>
        <w:lastRenderedPageBreak/>
        <w:t>What is program?</w:t>
      </w:r>
    </w:p>
    <w:p w:rsidR="005E4259" w:rsidRPr="004B65B4" w:rsidRDefault="00F312F9" w:rsidP="00F312F9">
      <w:pPr>
        <w:pStyle w:val="BodyText"/>
        <w:numPr>
          <w:ilvl w:val="0"/>
          <w:numId w:val="19"/>
        </w:numPr>
        <w:rPr>
          <w:rStyle w:val="BodyTextChar"/>
          <w:color w:val="1F497D"/>
          <w:szCs w:val="20"/>
        </w:rPr>
      </w:pPr>
      <w:r w:rsidRPr="004B65B4">
        <w:rPr>
          <w:rStyle w:val="BodyTextChar"/>
          <w:color w:val="1F497D"/>
          <w:szCs w:val="20"/>
        </w:rPr>
        <w:t>A free wellness program for YOUR FAMILY!</w:t>
      </w:r>
    </w:p>
    <w:p w:rsidR="005E4259" w:rsidRPr="004B65B4" w:rsidRDefault="00F312F9" w:rsidP="00F312F9">
      <w:pPr>
        <w:pStyle w:val="BodyText"/>
        <w:numPr>
          <w:ilvl w:val="0"/>
          <w:numId w:val="19"/>
        </w:numPr>
        <w:rPr>
          <w:color w:val="1F497D"/>
        </w:rPr>
      </w:pPr>
      <w:r w:rsidRPr="004B65B4">
        <w:rPr>
          <w:color w:val="1F497D"/>
        </w:rPr>
        <w:t>Trained, passionate, and supportive staff</w:t>
      </w:r>
    </w:p>
    <w:p w:rsidR="00F312F9" w:rsidRPr="004B65B4" w:rsidRDefault="00820FEE" w:rsidP="00F312F9">
      <w:pPr>
        <w:pStyle w:val="BodyText"/>
        <w:numPr>
          <w:ilvl w:val="0"/>
          <w:numId w:val="19"/>
        </w:numPr>
        <w:rPr>
          <w:color w:val="1F497D"/>
        </w:rPr>
      </w:pPr>
      <w:r>
        <w:rPr>
          <w:color w:val="1F497D"/>
        </w:rPr>
        <w:t>Sports &amp; g</w:t>
      </w:r>
      <w:r w:rsidR="00F312F9" w:rsidRPr="004B65B4">
        <w:rPr>
          <w:color w:val="1F497D"/>
        </w:rPr>
        <w:t>ames,</w:t>
      </w:r>
      <w:r>
        <w:rPr>
          <w:color w:val="1F497D"/>
        </w:rPr>
        <w:t xml:space="preserve"> cooking classes,</w:t>
      </w:r>
      <w:r w:rsidR="00F312F9" w:rsidRPr="004B65B4">
        <w:rPr>
          <w:color w:val="1F497D"/>
        </w:rPr>
        <w:t xml:space="preserve"> gardening,</w:t>
      </w:r>
      <w:r w:rsidR="00E16BE4">
        <w:rPr>
          <w:color w:val="1F497D"/>
        </w:rPr>
        <w:t xml:space="preserve"> and more!</w:t>
      </w:r>
    </w:p>
    <w:p w:rsidR="00F312F9" w:rsidRPr="004B65B4" w:rsidRDefault="008E3827" w:rsidP="00F312F9">
      <w:pPr>
        <w:pStyle w:val="Heading3"/>
        <w:rPr>
          <w:color w:val="1F497D"/>
        </w:rPr>
      </w:pPr>
      <w:r w:rsidRPr="004B65B4">
        <w:rPr>
          <w:color w:val="1F497D"/>
        </w:rPr>
        <w:t>how do i join?</w:t>
      </w:r>
    </w:p>
    <w:p w:rsidR="00F312F9" w:rsidRPr="004B65B4" w:rsidRDefault="008E3827" w:rsidP="00F312F9">
      <w:pPr>
        <w:rPr>
          <w:rFonts w:ascii="Arial" w:hAnsi="Arial" w:cs="Arial"/>
          <w:color w:val="1F497D"/>
          <w:sz w:val="20"/>
          <w:szCs w:val="20"/>
        </w:rPr>
      </w:pPr>
      <w:r w:rsidRPr="004B65B4">
        <w:rPr>
          <w:rFonts w:ascii="Arial" w:hAnsi="Arial" w:cs="Arial"/>
          <w:color w:val="1F497D"/>
          <w:sz w:val="20"/>
          <w:szCs w:val="20"/>
        </w:rPr>
        <w:t xml:space="preserve">Ask your health care provider to sign you up. You can also </w:t>
      </w:r>
      <w:r w:rsidRPr="004B65B4">
        <w:rPr>
          <w:rFonts w:ascii="Arial" w:hAnsi="Arial" w:cs="Arial"/>
          <w:b/>
          <w:color w:val="1F497D"/>
          <w:sz w:val="20"/>
          <w:szCs w:val="20"/>
        </w:rPr>
        <w:t>register</w:t>
      </w:r>
      <w:r w:rsidRPr="004B65B4">
        <w:rPr>
          <w:rFonts w:ascii="Arial" w:hAnsi="Arial" w:cs="Arial"/>
          <w:color w:val="1F497D"/>
          <w:sz w:val="20"/>
          <w:szCs w:val="20"/>
        </w:rPr>
        <w:t xml:space="preserve"> </w:t>
      </w:r>
      <w:r w:rsidR="00E16BE4">
        <w:rPr>
          <w:rFonts w:ascii="Arial" w:hAnsi="Arial" w:cs="Arial"/>
          <w:color w:val="1F497D"/>
          <w:sz w:val="20"/>
          <w:szCs w:val="20"/>
        </w:rPr>
        <w:t>at: www.betterhealthcc.org</w:t>
      </w:r>
    </w:p>
    <w:p w:rsidR="008E3827" w:rsidRPr="004B65B4" w:rsidRDefault="008E3827" w:rsidP="00F312F9">
      <w:pPr>
        <w:rPr>
          <w:rFonts w:ascii="Arial" w:hAnsi="Arial" w:cs="Arial"/>
          <w:color w:val="1F497D"/>
          <w:sz w:val="20"/>
          <w:szCs w:val="20"/>
        </w:rPr>
      </w:pPr>
    </w:p>
    <w:p w:rsidR="008E3827" w:rsidRDefault="008E3827" w:rsidP="00F312F9">
      <w:pPr>
        <w:rPr>
          <w:rFonts w:ascii="Arial" w:hAnsi="Arial" w:cs="Arial"/>
          <w:b/>
          <w:color w:val="1F497D"/>
          <w:sz w:val="20"/>
          <w:szCs w:val="20"/>
        </w:rPr>
      </w:pPr>
      <w:r w:rsidRPr="004B65B4">
        <w:rPr>
          <w:rFonts w:ascii="Arial" w:hAnsi="Arial" w:cs="Arial"/>
          <w:b/>
          <w:color w:val="1F497D"/>
          <w:sz w:val="20"/>
          <w:szCs w:val="20"/>
        </w:rPr>
        <w:t xml:space="preserve">Location: </w:t>
      </w:r>
      <w:r w:rsidR="00E16BE4">
        <w:rPr>
          <w:rFonts w:ascii="Arial" w:hAnsi="Arial" w:cs="Arial"/>
          <w:b/>
          <w:color w:val="1F497D"/>
          <w:sz w:val="20"/>
          <w:szCs w:val="20"/>
        </w:rPr>
        <w:t>Massey Hill Rec Center</w:t>
      </w:r>
    </w:p>
    <w:p w:rsidR="00E16BE4" w:rsidRDefault="00E16BE4" w:rsidP="00F312F9">
      <w:pPr>
        <w:rPr>
          <w:rFonts w:ascii="Arial" w:hAnsi="Arial" w:cs="Arial"/>
          <w:b/>
          <w:color w:val="1F497D"/>
          <w:sz w:val="20"/>
          <w:szCs w:val="20"/>
        </w:rPr>
      </w:pPr>
      <w:r>
        <w:rPr>
          <w:rFonts w:ascii="Arial" w:hAnsi="Arial" w:cs="Arial"/>
          <w:b/>
          <w:color w:val="1F497D"/>
          <w:sz w:val="20"/>
          <w:szCs w:val="20"/>
        </w:rPr>
        <w:tab/>
        <w:t xml:space="preserve">    1612 Camden Road</w:t>
      </w:r>
    </w:p>
    <w:p w:rsidR="00E16BE4" w:rsidRPr="004B65B4" w:rsidRDefault="00E16BE4" w:rsidP="00F312F9">
      <w:pPr>
        <w:rPr>
          <w:rFonts w:ascii="Arial" w:hAnsi="Arial" w:cs="Arial"/>
          <w:b/>
          <w:color w:val="1F497D"/>
          <w:sz w:val="20"/>
          <w:szCs w:val="20"/>
        </w:rPr>
      </w:pPr>
      <w:r>
        <w:rPr>
          <w:rFonts w:ascii="Arial" w:hAnsi="Arial" w:cs="Arial"/>
          <w:b/>
          <w:color w:val="1F497D"/>
          <w:sz w:val="20"/>
          <w:szCs w:val="20"/>
        </w:rPr>
        <w:tab/>
        <w:t xml:space="preserve">    Fayetteville, NC 28306</w:t>
      </w:r>
    </w:p>
    <w:p w:rsidR="008E3827" w:rsidRPr="004B65B4" w:rsidRDefault="00E16BE4" w:rsidP="00F312F9">
      <w:pPr>
        <w:rPr>
          <w:rFonts w:ascii="Arial" w:hAnsi="Arial" w:cs="Arial"/>
          <w:b/>
          <w:color w:val="1F497D"/>
          <w:sz w:val="20"/>
          <w:szCs w:val="20"/>
        </w:rPr>
      </w:pPr>
      <w:r>
        <w:rPr>
          <w:rFonts w:ascii="Arial" w:hAnsi="Arial" w:cs="Arial"/>
          <w:b/>
          <w:color w:val="1F497D"/>
          <w:sz w:val="20"/>
          <w:szCs w:val="20"/>
        </w:rPr>
        <w:t>Times: Tues and Fri 6-8 pm</w:t>
      </w:r>
    </w:p>
    <w:p w:rsidR="008E3827" w:rsidRPr="004B65B4" w:rsidRDefault="00E16BE4" w:rsidP="00F312F9">
      <w:pPr>
        <w:rPr>
          <w:rFonts w:ascii="Arial" w:hAnsi="Arial" w:cs="Arial"/>
          <w:b/>
          <w:color w:val="1F497D"/>
          <w:sz w:val="20"/>
          <w:szCs w:val="20"/>
        </w:rPr>
      </w:pPr>
      <w:r>
        <w:rPr>
          <w:rFonts w:ascii="Arial" w:hAnsi="Arial" w:cs="Arial"/>
          <w:b/>
          <w:color w:val="1F497D"/>
          <w:sz w:val="20"/>
          <w:szCs w:val="20"/>
        </w:rPr>
        <w:t>Website: www.betterhealhcc.org</w:t>
      </w:r>
    </w:p>
    <w:p w:rsidR="009D4519" w:rsidRPr="004B65B4" w:rsidRDefault="009D4519" w:rsidP="00F312F9">
      <w:pPr>
        <w:rPr>
          <w:rFonts w:ascii="Arial" w:hAnsi="Arial" w:cs="Arial"/>
          <w:color w:val="1F497D"/>
          <w:sz w:val="20"/>
          <w:szCs w:val="20"/>
        </w:rPr>
      </w:pPr>
    </w:p>
    <w:p w:rsidR="005E4259" w:rsidRPr="004B65B4" w:rsidRDefault="00E16BE4" w:rsidP="008E3827">
      <w:pPr>
        <w:pStyle w:val="BodyText"/>
        <w:jc w:val="center"/>
        <w:rPr>
          <w:color w:val="1F497D"/>
        </w:rPr>
      </w:pPr>
      <w:r>
        <w:rPr>
          <w:noProof/>
        </w:rPr>
        <w:drawing>
          <wp:anchor distT="0" distB="0" distL="114300" distR="114300" simplePos="0" relativeHeight="251666944" behindDoc="0" locked="0" layoutInCell="1" allowOverlap="1">
            <wp:simplePos x="0" y="0"/>
            <wp:positionH relativeFrom="column">
              <wp:posOffset>635635</wp:posOffset>
            </wp:positionH>
            <wp:positionV relativeFrom="paragraph">
              <wp:posOffset>93345</wp:posOffset>
            </wp:positionV>
            <wp:extent cx="1228090" cy="862965"/>
            <wp:effectExtent l="0" t="0" r="0" b="0"/>
            <wp:wrapNone/>
            <wp:docPr id="838" name="Picture 838" descr="Karol pic for q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Karol pic for qu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090" cy="862965"/>
                    </a:xfrm>
                    <a:prstGeom prst="rect">
                      <a:avLst/>
                    </a:prstGeom>
                    <a:noFill/>
                  </pic:spPr>
                </pic:pic>
              </a:graphicData>
            </a:graphic>
            <wp14:sizeRelH relativeFrom="page">
              <wp14:pctWidth>0</wp14:pctWidth>
            </wp14:sizeRelH>
            <wp14:sizeRelV relativeFrom="page">
              <wp14:pctHeight>0</wp14:pctHeight>
            </wp14:sizeRelV>
          </wp:anchor>
        </w:drawing>
      </w:r>
    </w:p>
    <w:p w:rsidR="008E3827" w:rsidRPr="004B65B4" w:rsidRDefault="008E3827" w:rsidP="008E3827">
      <w:pPr>
        <w:pStyle w:val="HeadingTopofColumn"/>
        <w:jc w:val="center"/>
        <w:rPr>
          <w:rStyle w:val="BodyTextChar"/>
          <w:color w:val="1F497D"/>
        </w:rPr>
      </w:pPr>
    </w:p>
    <w:p w:rsidR="008E3827" w:rsidRPr="004B65B4" w:rsidRDefault="008E3827" w:rsidP="008E3827">
      <w:pPr>
        <w:pStyle w:val="HeadingTopofColumn"/>
        <w:jc w:val="center"/>
        <w:rPr>
          <w:rStyle w:val="BodyTextChar"/>
          <w:color w:val="1F497D"/>
        </w:rPr>
      </w:pPr>
    </w:p>
    <w:p w:rsidR="002E47C7" w:rsidRDefault="008E3827" w:rsidP="008E3827">
      <w:pPr>
        <w:pStyle w:val="HeadingTopofColumn"/>
        <w:jc w:val="center"/>
        <w:rPr>
          <w:rStyle w:val="BodyTextChar"/>
          <w:color w:val="1F497D"/>
        </w:rPr>
      </w:pPr>
      <w:r w:rsidRPr="004B65B4">
        <w:rPr>
          <w:rStyle w:val="BodyTextChar"/>
          <w:color w:val="1F497D"/>
          <w:sz w:val="20"/>
          <w:szCs w:val="20"/>
        </w:rPr>
        <w:t>“everyone is really nice to me and the staff keeps cheering me on so i can do it and it makes me want to come every day.” – karol, 11 (participant, durham nc)</w:t>
      </w:r>
      <w:r w:rsidR="005E4259" w:rsidRPr="004B65B4">
        <w:rPr>
          <w:rStyle w:val="BodyTextChar"/>
          <w:color w:val="1F497D"/>
        </w:rPr>
        <w:br w:type="column"/>
      </w:r>
    </w:p>
    <w:p w:rsidR="005E4259" w:rsidRPr="004B65B4" w:rsidRDefault="008E3827" w:rsidP="008E3827">
      <w:pPr>
        <w:pStyle w:val="HeadingTopofColumn"/>
        <w:jc w:val="center"/>
        <w:rPr>
          <w:color w:val="1F497D"/>
        </w:rPr>
      </w:pPr>
      <w:r w:rsidRPr="004B65B4">
        <w:rPr>
          <w:color w:val="1F497D"/>
        </w:rPr>
        <w:t>prepare to have fun!</w:t>
      </w:r>
    </w:p>
    <w:p w:rsidR="009700AC" w:rsidRPr="004B65B4" w:rsidRDefault="009700AC" w:rsidP="008E3827">
      <w:pPr>
        <w:pStyle w:val="BodyText"/>
        <w:numPr>
          <w:ilvl w:val="0"/>
          <w:numId w:val="21"/>
        </w:numPr>
        <w:rPr>
          <w:rStyle w:val="Emphasis"/>
          <w:b w:val="0"/>
          <w:color w:val="1F497D"/>
          <w:spacing w:val="-5"/>
        </w:rPr>
      </w:pPr>
      <w:r w:rsidRPr="004B65B4">
        <w:rPr>
          <w:rStyle w:val="Emphasis"/>
          <w:b w:val="0"/>
          <w:color w:val="1F497D"/>
          <w:spacing w:val="-5"/>
        </w:rPr>
        <w:t xml:space="preserve">Each child must have an adult workout </w:t>
      </w:r>
      <w:proofErr w:type="gramStart"/>
      <w:r w:rsidRPr="004B65B4">
        <w:rPr>
          <w:rStyle w:val="Emphasis"/>
          <w:b w:val="0"/>
          <w:color w:val="1F497D"/>
          <w:spacing w:val="-5"/>
        </w:rPr>
        <w:t>partner</w:t>
      </w:r>
      <w:proofErr w:type="gramEnd"/>
      <w:r w:rsidRPr="004B65B4">
        <w:rPr>
          <w:rStyle w:val="Emphasis"/>
          <w:b w:val="0"/>
          <w:color w:val="1F497D"/>
          <w:spacing w:val="-5"/>
        </w:rPr>
        <w:t>!</w:t>
      </w:r>
    </w:p>
    <w:p w:rsidR="005E4259" w:rsidRPr="004B65B4" w:rsidRDefault="009700AC" w:rsidP="008E3827">
      <w:pPr>
        <w:pStyle w:val="BodyText"/>
        <w:numPr>
          <w:ilvl w:val="0"/>
          <w:numId w:val="21"/>
        </w:numPr>
        <w:rPr>
          <w:rStyle w:val="Emphasis"/>
          <w:b w:val="0"/>
          <w:color w:val="1F497D"/>
          <w:spacing w:val="-5"/>
        </w:rPr>
      </w:pPr>
      <w:r w:rsidRPr="004B65B4">
        <w:rPr>
          <w:rStyle w:val="Emphasis"/>
          <w:b w:val="0"/>
          <w:color w:val="1F497D"/>
        </w:rPr>
        <w:t>Please dress your child (and yourself!) in loose-fitting clothing and comfortable sneakers</w:t>
      </w:r>
    </w:p>
    <w:p w:rsidR="009700AC" w:rsidRPr="004B65B4" w:rsidRDefault="009700AC" w:rsidP="008E3827">
      <w:pPr>
        <w:pStyle w:val="BodyText"/>
        <w:numPr>
          <w:ilvl w:val="0"/>
          <w:numId w:val="21"/>
        </w:numPr>
        <w:rPr>
          <w:color w:val="1F497D"/>
        </w:rPr>
      </w:pPr>
      <w:r w:rsidRPr="004B65B4">
        <w:rPr>
          <w:rStyle w:val="Emphasis"/>
          <w:b w:val="0"/>
          <w:color w:val="1F497D"/>
        </w:rPr>
        <w:t>Play hard, Play fair, Play safe, Play as a team</w:t>
      </w:r>
    </w:p>
    <w:p w:rsidR="005E4259" w:rsidRPr="004B65B4" w:rsidRDefault="009700AC" w:rsidP="005E4259">
      <w:pPr>
        <w:pStyle w:val="Heading3"/>
        <w:rPr>
          <w:color w:val="1F497D"/>
        </w:rPr>
      </w:pPr>
      <w:r w:rsidRPr="004B65B4">
        <w:rPr>
          <w:color w:val="1F497D"/>
        </w:rPr>
        <w:t>what to expect at the clinic?</w:t>
      </w:r>
    </w:p>
    <w:p w:rsidR="005E4259" w:rsidRPr="004B65B4" w:rsidRDefault="00E16BE4" w:rsidP="009700AC">
      <w:pPr>
        <w:pStyle w:val="BodyText"/>
        <w:numPr>
          <w:ilvl w:val="0"/>
          <w:numId w:val="22"/>
        </w:numPr>
        <w:rPr>
          <w:color w:val="1F497D"/>
        </w:rPr>
      </w:pPr>
      <w:r>
        <w:rPr>
          <w:color w:val="1F497D"/>
        </w:rPr>
        <w:t>Routine clinic</w:t>
      </w:r>
      <w:r w:rsidR="009700AC" w:rsidRPr="004B65B4">
        <w:rPr>
          <w:color w:val="1F497D"/>
        </w:rPr>
        <w:t xml:space="preserve"> visits</w:t>
      </w:r>
    </w:p>
    <w:p w:rsidR="005E4259" w:rsidRPr="004B65B4" w:rsidRDefault="009700AC" w:rsidP="009700AC">
      <w:pPr>
        <w:pStyle w:val="BodyText"/>
        <w:numPr>
          <w:ilvl w:val="0"/>
          <w:numId w:val="22"/>
        </w:numPr>
        <w:rPr>
          <w:color w:val="1F497D"/>
        </w:rPr>
      </w:pPr>
      <w:r w:rsidRPr="004B65B4">
        <w:rPr>
          <w:color w:val="1F497D"/>
        </w:rPr>
        <w:t>Child should be fasting</w:t>
      </w:r>
    </w:p>
    <w:p w:rsidR="009700AC" w:rsidRPr="004B65B4" w:rsidRDefault="009700AC" w:rsidP="009700AC">
      <w:pPr>
        <w:pStyle w:val="BodyText"/>
        <w:numPr>
          <w:ilvl w:val="0"/>
          <w:numId w:val="22"/>
        </w:numPr>
        <w:rPr>
          <w:color w:val="1F497D"/>
        </w:rPr>
      </w:pPr>
      <w:r w:rsidRPr="004B65B4">
        <w:rPr>
          <w:color w:val="1F497D"/>
        </w:rPr>
        <w:t>Arrive 15 minutes prior to appointment time</w:t>
      </w:r>
    </w:p>
    <w:p w:rsidR="009700AC" w:rsidRPr="004B65B4" w:rsidRDefault="009700AC" w:rsidP="009700AC">
      <w:pPr>
        <w:pStyle w:val="BodyText"/>
        <w:numPr>
          <w:ilvl w:val="0"/>
          <w:numId w:val="22"/>
        </w:numPr>
        <w:rPr>
          <w:color w:val="1F497D"/>
        </w:rPr>
      </w:pPr>
      <w:r w:rsidRPr="004B65B4">
        <w:rPr>
          <w:color w:val="1F497D"/>
        </w:rPr>
        <w:t>Bring all medications</w:t>
      </w:r>
    </w:p>
    <w:p w:rsidR="004B65B4" w:rsidRPr="004B65B4" w:rsidRDefault="00E16BE4" w:rsidP="004B65B4">
      <w:pPr>
        <w:pStyle w:val="BodyText"/>
        <w:ind w:left="360"/>
        <w:rPr>
          <w:color w:val="1F497D"/>
          <w:szCs w:val="20"/>
        </w:rPr>
      </w:pPr>
      <w:r>
        <w:rPr>
          <w:color w:val="1F497D"/>
          <w:szCs w:val="20"/>
        </w:rPr>
        <w:t>Contact program connecto</w:t>
      </w:r>
      <w:r w:rsidR="004B65B4" w:rsidRPr="004B65B4">
        <w:rPr>
          <w:color w:val="1F497D"/>
          <w:szCs w:val="20"/>
        </w:rPr>
        <w:t xml:space="preserve">r </w:t>
      </w:r>
      <w:r>
        <w:rPr>
          <w:color w:val="1F497D"/>
          <w:szCs w:val="20"/>
        </w:rPr>
        <w:t>Krystal</w:t>
      </w:r>
      <w:r w:rsidR="004B65B4" w:rsidRPr="004B65B4">
        <w:rPr>
          <w:color w:val="1F497D"/>
          <w:szCs w:val="20"/>
        </w:rPr>
        <w:t xml:space="preserve"> with general program questions: </w:t>
      </w:r>
      <w:r>
        <w:rPr>
          <w:color w:val="1F497D"/>
          <w:szCs w:val="20"/>
        </w:rPr>
        <w:t>910-483-7534</w:t>
      </w:r>
    </w:p>
    <w:p w:rsidR="00051AEB" w:rsidRPr="004B65B4" w:rsidRDefault="00E16BE4" w:rsidP="005E4259">
      <w:pPr>
        <w:pStyle w:val="BodyText"/>
        <w:rPr>
          <w:color w:val="1F497D"/>
        </w:rPr>
      </w:pPr>
      <w:r>
        <w:rPr>
          <w:noProof/>
          <w:color w:val="1F497D"/>
        </w:rPr>
        <mc:AlternateContent>
          <mc:Choice Requires="wps">
            <w:drawing>
              <wp:anchor distT="0" distB="0" distL="114300" distR="114300" simplePos="0" relativeHeight="251665920" behindDoc="0" locked="0" layoutInCell="1" allowOverlap="1">
                <wp:simplePos x="0" y="0"/>
                <wp:positionH relativeFrom="page">
                  <wp:posOffset>7128510</wp:posOffset>
                </wp:positionH>
                <wp:positionV relativeFrom="page">
                  <wp:posOffset>5419090</wp:posOffset>
                </wp:positionV>
                <wp:extent cx="1817370" cy="1270000"/>
                <wp:effectExtent l="3810" t="0" r="0" b="0"/>
                <wp:wrapNone/>
                <wp:docPr id="318"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5E4259" w:rsidRPr="004B65B4" w:rsidRDefault="00E16BE4" w:rsidP="005E4259">
                            <w:pPr>
                              <w:pStyle w:val="Address1"/>
                              <w:rPr>
                                <w:color w:val="E36C0A"/>
                              </w:rPr>
                            </w:pPr>
                            <w:r>
                              <w:rPr>
                                <w:noProof/>
                                <w:color w:val="E36C0A"/>
                              </w:rPr>
                              <w:drawing>
                                <wp:inline distT="0" distB="0" distL="0" distR="0">
                                  <wp:extent cx="1628775" cy="981075"/>
                                  <wp:effectExtent l="0" t="0" r="9525" b="9525"/>
                                  <wp:docPr id="7" name="Picture 7"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ll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981075"/>
                                          </a:xfrm>
                                          <a:prstGeom prst="rect">
                                            <a:avLst/>
                                          </a:prstGeom>
                                          <a:noFill/>
                                          <a:ln>
                                            <a:noFill/>
                                          </a:ln>
                                        </pic:spPr>
                                      </pic:pic>
                                    </a:graphicData>
                                  </a:graphic>
                                </wp:inline>
                              </w:drawing>
                            </w:r>
                          </w:p>
                          <w:p w:rsidR="005E4259" w:rsidRPr="004B65B4" w:rsidRDefault="005E4259" w:rsidP="005E4259">
                            <w:pPr>
                              <w:pStyle w:val="Address1"/>
                              <w:rPr>
                                <w:color w:val="E36C0A"/>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1" o:spid="_x0000_s1033" type="#_x0000_t202" style="position:absolute;margin-left:561.3pt;margin-top:426.7pt;width:143.1pt;height:100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" filled="f" stroked="f" strokecolor="#c9f" strokeweight="1.5pt">
                <v:textbox style="mso-fit-shape-to-text:t">
                  <w:txbxContent>
                    <w:p w:rsidR="005E4259" w:rsidRPr="004B65B4" w:rsidRDefault="00E16BE4" w:rsidP="005E4259">
                      <w:pPr>
                        <w:pStyle w:val="Address1"/>
                        <w:rPr>
                          <w:color w:val="E36C0A"/>
                        </w:rPr>
                      </w:pPr>
                      <w:r>
                        <w:rPr>
                          <w:noProof/>
                          <w:color w:val="E36C0A"/>
                        </w:rPr>
                        <w:drawing>
                          <wp:inline distT="0" distB="0" distL="0" distR="0">
                            <wp:extent cx="1628775" cy="981075"/>
                            <wp:effectExtent l="0" t="0" r="9525" b="9525"/>
                            <wp:docPr id="7" name="Picture 7"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ll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8775" cy="981075"/>
                                    </a:xfrm>
                                    <a:prstGeom prst="rect">
                                      <a:avLst/>
                                    </a:prstGeom>
                                    <a:noFill/>
                                    <a:ln>
                                      <a:noFill/>
                                    </a:ln>
                                  </pic:spPr>
                                </pic:pic>
                              </a:graphicData>
                            </a:graphic>
                          </wp:inline>
                        </w:drawing>
                      </w:r>
                    </w:p>
                    <w:p w:rsidR="005E4259" w:rsidRPr="004B65B4" w:rsidRDefault="005E4259" w:rsidP="005E4259">
                      <w:pPr>
                        <w:pStyle w:val="Address1"/>
                        <w:rPr>
                          <w:color w:val="E36C0A"/>
                        </w:rPr>
                      </w:pPr>
                    </w:p>
                  </w:txbxContent>
                </v:textbox>
                <w10:wrap anchorx="page" anchory="page"/>
              </v:shape>
            </w:pict>
          </mc:Fallback>
        </mc:AlternateContent>
      </w:r>
      <w:r>
        <w:rPr>
          <w:noProof/>
          <w:color w:val="1F497D"/>
        </w:rPr>
        <mc:AlternateContent>
          <mc:Choice Requires="wpg">
            <w:drawing>
              <wp:anchor distT="0" distB="0" distL="114300" distR="114300" simplePos="0" relativeHeight="251660800" behindDoc="0" locked="0" layoutInCell="1" allowOverlap="1">
                <wp:simplePos x="0" y="0"/>
                <wp:positionH relativeFrom="margin">
                  <wp:posOffset>-398145</wp:posOffset>
                </wp:positionH>
                <wp:positionV relativeFrom="page">
                  <wp:posOffset>87630</wp:posOffset>
                </wp:positionV>
                <wp:extent cx="9658350" cy="460375"/>
                <wp:effectExtent l="13335" t="11430" r="15240" b="13970"/>
                <wp:wrapNone/>
                <wp:docPr id="252"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253" name="Oval 665"/>
                        <wps:cNvSpPr>
                          <a:spLocks noChangeArrowheads="1"/>
                        </wps:cNvSpPr>
                        <wps:spPr bwMode="auto">
                          <a:xfrm>
                            <a:off x="13436"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Oval 666"/>
                        <wps:cNvSpPr>
                          <a:spLocks noChangeArrowheads="1"/>
                        </wps:cNvSpPr>
                        <wps:spPr bwMode="auto">
                          <a:xfrm>
                            <a:off x="13901"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667"/>
                        <wps:cNvSpPr>
                          <a:spLocks noChangeArrowheads="1"/>
                        </wps:cNvSpPr>
                        <wps:spPr bwMode="auto">
                          <a:xfrm>
                            <a:off x="14366"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Oval 668"/>
                        <wps:cNvSpPr>
                          <a:spLocks noChangeArrowheads="1"/>
                        </wps:cNvSpPr>
                        <wps:spPr bwMode="auto">
                          <a:xfrm>
                            <a:off x="14831"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Oval 669"/>
                        <wps:cNvSpPr>
                          <a:spLocks noChangeArrowheads="1"/>
                        </wps:cNvSpPr>
                        <wps:spPr bwMode="auto">
                          <a:xfrm>
                            <a:off x="11561"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Oval 670"/>
                        <wps:cNvSpPr>
                          <a:spLocks noChangeArrowheads="1"/>
                        </wps:cNvSpPr>
                        <wps:spPr bwMode="auto">
                          <a:xfrm>
                            <a:off x="1202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Oval 671"/>
                        <wps:cNvSpPr>
                          <a:spLocks noChangeArrowheads="1"/>
                        </wps:cNvSpPr>
                        <wps:spPr bwMode="auto">
                          <a:xfrm>
                            <a:off x="12491"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Oval 672"/>
                        <wps:cNvSpPr>
                          <a:spLocks noChangeArrowheads="1"/>
                        </wps:cNvSpPr>
                        <wps:spPr bwMode="auto">
                          <a:xfrm>
                            <a:off x="1295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Oval 673"/>
                        <wps:cNvSpPr>
                          <a:spLocks noChangeArrowheads="1"/>
                        </wps:cNvSpPr>
                        <wps:spPr bwMode="auto">
                          <a:xfrm>
                            <a:off x="9686"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Oval 674"/>
                        <wps:cNvSpPr>
                          <a:spLocks noChangeArrowheads="1"/>
                        </wps:cNvSpPr>
                        <wps:spPr bwMode="auto">
                          <a:xfrm>
                            <a:off x="10151"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Oval 675"/>
                        <wps:cNvSpPr>
                          <a:spLocks noChangeArrowheads="1"/>
                        </wps:cNvSpPr>
                        <wps:spPr bwMode="auto">
                          <a:xfrm>
                            <a:off x="10616"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Oval 676"/>
                        <wps:cNvSpPr>
                          <a:spLocks noChangeArrowheads="1"/>
                        </wps:cNvSpPr>
                        <wps:spPr bwMode="auto">
                          <a:xfrm>
                            <a:off x="11081"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Oval 677"/>
                        <wps:cNvSpPr>
                          <a:spLocks noChangeArrowheads="1"/>
                        </wps:cNvSpPr>
                        <wps:spPr bwMode="auto">
                          <a:xfrm>
                            <a:off x="7811"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Oval 678"/>
                        <wps:cNvSpPr>
                          <a:spLocks noChangeArrowheads="1"/>
                        </wps:cNvSpPr>
                        <wps:spPr bwMode="auto">
                          <a:xfrm>
                            <a:off x="827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Oval 679"/>
                        <wps:cNvSpPr>
                          <a:spLocks noChangeArrowheads="1"/>
                        </wps:cNvSpPr>
                        <wps:spPr bwMode="auto">
                          <a:xfrm>
                            <a:off x="8741"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Oval 680"/>
                        <wps:cNvSpPr>
                          <a:spLocks noChangeArrowheads="1"/>
                        </wps:cNvSpPr>
                        <wps:spPr bwMode="auto">
                          <a:xfrm>
                            <a:off x="920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Oval 681"/>
                        <wps:cNvSpPr>
                          <a:spLocks noChangeArrowheads="1"/>
                        </wps:cNvSpPr>
                        <wps:spPr bwMode="auto">
                          <a:xfrm>
                            <a:off x="5951"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Oval 682"/>
                        <wps:cNvSpPr>
                          <a:spLocks noChangeArrowheads="1"/>
                        </wps:cNvSpPr>
                        <wps:spPr bwMode="auto">
                          <a:xfrm>
                            <a:off x="641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Oval 683"/>
                        <wps:cNvSpPr>
                          <a:spLocks noChangeArrowheads="1"/>
                        </wps:cNvSpPr>
                        <wps:spPr bwMode="auto">
                          <a:xfrm>
                            <a:off x="6881"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Oval 684"/>
                        <wps:cNvSpPr>
                          <a:spLocks noChangeArrowheads="1"/>
                        </wps:cNvSpPr>
                        <wps:spPr bwMode="auto">
                          <a:xfrm>
                            <a:off x="734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Oval 685"/>
                        <wps:cNvSpPr>
                          <a:spLocks noChangeArrowheads="1"/>
                        </wps:cNvSpPr>
                        <wps:spPr bwMode="auto">
                          <a:xfrm>
                            <a:off x="4076"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Oval 686"/>
                        <wps:cNvSpPr>
                          <a:spLocks noChangeArrowheads="1"/>
                        </wps:cNvSpPr>
                        <wps:spPr bwMode="auto">
                          <a:xfrm>
                            <a:off x="4541"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Oval 687"/>
                        <wps:cNvSpPr>
                          <a:spLocks noChangeArrowheads="1"/>
                        </wps:cNvSpPr>
                        <wps:spPr bwMode="auto">
                          <a:xfrm>
                            <a:off x="5006" y="1128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Oval 688"/>
                        <wps:cNvSpPr>
                          <a:spLocks noChangeArrowheads="1"/>
                        </wps:cNvSpPr>
                        <wps:spPr bwMode="auto">
                          <a:xfrm>
                            <a:off x="5471"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Oval 689"/>
                        <wps:cNvSpPr>
                          <a:spLocks noChangeArrowheads="1"/>
                        </wps:cNvSpPr>
                        <wps:spPr bwMode="auto">
                          <a:xfrm>
                            <a:off x="805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Oval 690"/>
                        <wps:cNvSpPr>
                          <a:spLocks noChangeArrowheads="1"/>
                        </wps:cNvSpPr>
                        <wps:spPr bwMode="auto">
                          <a:xfrm>
                            <a:off x="619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Oval 691"/>
                        <wps:cNvSpPr>
                          <a:spLocks noChangeArrowheads="1"/>
                        </wps:cNvSpPr>
                        <wps:spPr bwMode="auto">
                          <a:xfrm>
                            <a:off x="6656"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Oval 692"/>
                        <wps:cNvSpPr>
                          <a:spLocks noChangeArrowheads="1"/>
                        </wps:cNvSpPr>
                        <wps:spPr bwMode="auto">
                          <a:xfrm>
                            <a:off x="712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Oval 693"/>
                        <wps:cNvSpPr>
                          <a:spLocks noChangeArrowheads="1"/>
                        </wps:cNvSpPr>
                        <wps:spPr bwMode="auto">
                          <a:xfrm>
                            <a:off x="7586"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Oval 694"/>
                        <wps:cNvSpPr>
                          <a:spLocks noChangeArrowheads="1"/>
                        </wps:cNvSpPr>
                        <wps:spPr bwMode="auto">
                          <a:xfrm>
                            <a:off x="4316"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Oval 695"/>
                        <wps:cNvSpPr>
                          <a:spLocks noChangeArrowheads="1"/>
                        </wps:cNvSpPr>
                        <wps:spPr bwMode="auto">
                          <a:xfrm>
                            <a:off x="478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Oval 696"/>
                        <wps:cNvSpPr>
                          <a:spLocks noChangeArrowheads="1"/>
                        </wps:cNvSpPr>
                        <wps:spPr bwMode="auto">
                          <a:xfrm>
                            <a:off x="5246"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Oval 697"/>
                        <wps:cNvSpPr>
                          <a:spLocks noChangeArrowheads="1"/>
                        </wps:cNvSpPr>
                        <wps:spPr bwMode="auto">
                          <a:xfrm>
                            <a:off x="571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Oval 698"/>
                        <wps:cNvSpPr>
                          <a:spLocks noChangeArrowheads="1"/>
                        </wps:cNvSpPr>
                        <wps:spPr bwMode="auto">
                          <a:xfrm>
                            <a:off x="13676"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Oval 699"/>
                        <wps:cNvSpPr>
                          <a:spLocks noChangeArrowheads="1"/>
                        </wps:cNvSpPr>
                        <wps:spPr bwMode="auto">
                          <a:xfrm>
                            <a:off x="1414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Oval 700"/>
                        <wps:cNvSpPr>
                          <a:spLocks noChangeArrowheads="1"/>
                        </wps:cNvSpPr>
                        <wps:spPr bwMode="auto">
                          <a:xfrm>
                            <a:off x="14606"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Oval 701"/>
                        <wps:cNvSpPr>
                          <a:spLocks noChangeArrowheads="1"/>
                        </wps:cNvSpPr>
                        <wps:spPr bwMode="auto">
                          <a:xfrm>
                            <a:off x="1180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Oval 702"/>
                        <wps:cNvSpPr>
                          <a:spLocks noChangeArrowheads="1"/>
                        </wps:cNvSpPr>
                        <wps:spPr bwMode="auto">
                          <a:xfrm>
                            <a:off x="12266"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Oval 703"/>
                        <wps:cNvSpPr>
                          <a:spLocks noChangeArrowheads="1"/>
                        </wps:cNvSpPr>
                        <wps:spPr bwMode="auto">
                          <a:xfrm>
                            <a:off x="1273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Oval 704"/>
                        <wps:cNvSpPr>
                          <a:spLocks noChangeArrowheads="1"/>
                        </wps:cNvSpPr>
                        <wps:spPr bwMode="auto">
                          <a:xfrm>
                            <a:off x="13196"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Oval 705"/>
                        <wps:cNvSpPr>
                          <a:spLocks noChangeArrowheads="1"/>
                        </wps:cNvSpPr>
                        <wps:spPr bwMode="auto">
                          <a:xfrm>
                            <a:off x="9926"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Oval 706"/>
                        <wps:cNvSpPr>
                          <a:spLocks noChangeArrowheads="1"/>
                        </wps:cNvSpPr>
                        <wps:spPr bwMode="auto">
                          <a:xfrm>
                            <a:off x="1039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Oval 707"/>
                        <wps:cNvSpPr>
                          <a:spLocks noChangeArrowheads="1"/>
                        </wps:cNvSpPr>
                        <wps:spPr bwMode="auto">
                          <a:xfrm>
                            <a:off x="10856"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Oval 708"/>
                        <wps:cNvSpPr>
                          <a:spLocks noChangeArrowheads="1"/>
                        </wps:cNvSpPr>
                        <wps:spPr bwMode="auto">
                          <a:xfrm>
                            <a:off x="1132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Oval 709"/>
                        <wps:cNvSpPr>
                          <a:spLocks noChangeArrowheads="1"/>
                        </wps:cNvSpPr>
                        <wps:spPr bwMode="auto">
                          <a:xfrm>
                            <a:off x="9446"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Oval 710"/>
                        <wps:cNvSpPr>
                          <a:spLocks noChangeArrowheads="1"/>
                        </wps:cNvSpPr>
                        <wps:spPr bwMode="auto">
                          <a:xfrm>
                            <a:off x="899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Oval 711"/>
                        <wps:cNvSpPr>
                          <a:spLocks noChangeArrowheads="1"/>
                        </wps:cNvSpPr>
                        <wps:spPr bwMode="auto">
                          <a:xfrm>
                            <a:off x="851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Oval 712"/>
                        <wps:cNvSpPr>
                          <a:spLocks noChangeArrowheads="1"/>
                        </wps:cNvSpPr>
                        <wps:spPr bwMode="auto">
                          <a:xfrm>
                            <a:off x="359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Oval 713"/>
                        <wps:cNvSpPr>
                          <a:spLocks noChangeArrowheads="1"/>
                        </wps:cNvSpPr>
                        <wps:spPr bwMode="auto">
                          <a:xfrm>
                            <a:off x="173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Oval 714"/>
                        <wps:cNvSpPr>
                          <a:spLocks noChangeArrowheads="1"/>
                        </wps:cNvSpPr>
                        <wps:spPr bwMode="auto">
                          <a:xfrm>
                            <a:off x="2666"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Oval 715"/>
                        <wps:cNvSpPr>
                          <a:spLocks noChangeArrowheads="1"/>
                        </wps:cNvSpPr>
                        <wps:spPr bwMode="auto">
                          <a:xfrm>
                            <a:off x="791"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Oval 716"/>
                        <wps:cNvSpPr>
                          <a:spLocks noChangeArrowheads="1"/>
                        </wps:cNvSpPr>
                        <wps:spPr bwMode="auto">
                          <a:xfrm>
                            <a:off x="337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Oval 717"/>
                        <wps:cNvSpPr>
                          <a:spLocks noChangeArrowheads="1"/>
                        </wps:cNvSpPr>
                        <wps:spPr bwMode="auto">
                          <a:xfrm>
                            <a:off x="151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Oval 718"/>
                        <wps:cNvSpPr>
                          <a:spLocks noChangeArrowheads="1"/>
                        </wps:cNvSpPr>
                        <wps:spPr bwMode="auto">
                          <a:xfrm>
                            <a:off x="1976"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Oval 719"/>
                        <wps:cNvSpPr>
                          <a:spLocks noChangeArrowheads="1"/>
                        </wps:cNvSpPr>
                        <wps:spPr bwMode="auto">
                          <a:xfrm>
                            <a:off x="244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Oval 720"/>
                        <wps:cNvSpPr>
                          <a:spLocks noChangeArrowheads="1"/>
                        </wps:cNvSpPr>
                        <wps:spPr bwMode="auto">
                          <a:xfrm>
                            <a:off x="2906"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Oval 721"/>
                        <wps:cNvSpPr>
                          <a:spLocks noChangeArrowheads="1"/>
                        </wps:cNvSpPr>
                        <wps:spPr bwMode="auto">
                          <a:xfrm>
                            <a:off x="10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Oval 722"/>
                        <wps:cNvSpPr>
                          <a:spLocks noChangeArrowheads="1"/>
                        </wps:cNvSpPr>
                        <wps:spPr bwMode="auto">
                          <a:xfrm>
                            <a:off x="566"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Oval 723"/>
                        <wps:cNvSpPr>
                          <a:spLocks noChangeArrowheads="1"/>
                        </wps:cNvSpPr>
                        <wps:spPr bwMode="auto">
                          <a:xfrm>
                            <a:off x="103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Oval 724"/>
                        <wps:cNvSpPr>
                          <a:spLocks noChangeArrowheads="1"/>
                        </wps:cNvSpPr>
                        <wps:spPr bwMode="auto">
                          <a:xfrm>
                            <a:off x="4311" y="1152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Oval 725"/>
                        <wps:cNvSpPr>
                          <a:spLocks noChangeArrowheads="1"/>
                        </wps:cNvSpPr>
                        <wps:spPr bwMode="auto">
                          <a:xfrm>
                            <a:off x="3831" y="1153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Oval 726"/>
                        <wps:cNvSpPr>
                          <a:spLocks noChangeArrowheads="1"/>
                        </wps:cNvSpPr>
                        <wps:spPr bwMode="auto">
                          <a:xfrm>
                            <a:off x="296" y="1133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Oval 727"/>
                        <wps:cNvSpPr>
                          <a:spLocks noChangeArrowheads="1"/>
                        </wps:cNvSpPr>
                        <wps:spPr bwMode="auto">
                          <a:xfrm>
                            <a:off x="1271" y="11290"/>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Oval 728"/>
                        <wps:cNvSpPr>
                          <a:spLocks noChangeArrowheads="1"/>
                        </wps:cNvSpPr>
                        <wps:spPr bwMode="auto">
                          <a:xfrm>
                            <a:off x="2201" y="11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Oval 729"/>
                        <wps:cNvSpPr>
                          <a:spLocks noChangeArrowheads="1"/>
                        </wps:cNvSpPr>
                        <wps:spPr bwMode="auto">
                          <a:xfrm>
                            <a:off x="3131" y="11305"/>
                            <a:ext cx="480" cy="48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5740D" id="Group 664" o:spid="_x0000_s1026" style="position:absolute;margin-left:-31.35pt;margin-top:6.9pt;width:760.5pt;height:36.25pt;z-index:251660800;mso-position-horizontal-relative:margin;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">
                <v:oval id="Oval 665"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QmccA&#10;AADcAAAADwAAAGRycy9kb3ducmV2LnhtbESP3WrCQBSE7wu+w3IE7+pGa2tIXaW0lKqg+H99yJ4m&#10;wezZkN2a6NN3CwUvh5n5hpnMWlOKC9WusKxg0I9AEKdWF5wpOOw/H2MQziNrLC2Tgis5mE07DxNM&#10;tG14S5edz0SAsEtQQe59lUjp0pwMur6tiIP3bWuDPsg6k7rGJsBNKYdR9CINFhwWcqzoPaf0vPsx&#10;Csbx4niKj1+r23o1Osw/yma9HG2U6nXbt1cQnlp/D/+351rB8PkJ/s6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2UJnHAAAA3AAAAA8AAAAAAAAAAAAAAAAAmAIAAGRy&#10;cy9kb3ducmV2LnhtbFBLBQYAAAAABAAEAPUAAACMAwAAAAA=&#10;" filled="f" strokecolor="#e36c0a" strokeweight="1.25pt"/>
                <v:oval id="Oval 666"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7ccA&#10;AADcAAAADwAAAGRycy9kb3ducmV2LnhtbESP3WrCQBSE74W+w3IK3ummkrYhukqpiLag+H99yB6T&#10;0OzZkN2a1KfvCoVeDjPzDTOZdaYSV2pcaVnB0zACQZxZXXKu4HhYDBIQziNrrCyTgh9yMJs+9CaY&#10;atvyjq57n4sAYZeigsL7OpXSZQUZdENbEwfvYhuDPsgml7rBNsBNJUdR9CINlhwWCqzpvaDsa/9t&#10;FLwmH6dzclqub5t1fFzNq3bzGW+V6j92b2MQnjr/H/5rr7SC0XMM9zPh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fyO3HAAAA3AAAAA8AAAAAAAAAAAAAAAAAmAIAAGRy&#10;cy9kb3ducmV2LnhtbFBLBQYAAAAABAAEAPUAAACMAwAAAAA=&#10;" filled="f" strokecolor="#e36c0a" strokeweight="1.25pt"/>
                <v:oval id="Oval 667"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dsYA&#10;AADcAAAADwAAAGRycy9kb3ducmV2LnhtbESP3WrCQBSE7wt9h+UUelc3Fa0huoq0lGpB8f/6kD1N&#10;gtmzIbs10ad3BcHLYWa+YUaT1pTiRLUrLCt470QgiFOrC84U7LbfbzEI55E1lpZJwZkcTMbPTyNM&#10;tG14TaeNz0SAsEtQQe59lUjp0pwMuo6tiIP3Z2uDPsg6k7rGJsBNKbtR9CENFhwWcqzoM6f0uPk3&#10;CgbxfH+I9z+Ly3LR282+ymb521sp9frSTocgPLX+Eb63Z1pBt9+H25lwBOT4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tdsYAAADcAAAADwAAAAAAAAAAAAAAAACYAgAAZHJz&#10;L2Rvd25yZXYueG1sUEsFBgAAAAAEAAQA9QAAAIsDAAAAAA==&#10;" filled="f" strokecolor="#e36c0a" strokeweight="1.25pt"/>
                <v:oval id="Oval 668"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zAccA&#10;AADcAAAADwAAAGRycy9kb3ducmV2LnhtbESPW2vCQBSE3wv9D8sp9K1uKl5C6irSUryAUm99PmRP&#10;k2D2bMiuJvrrXUHo4zAz3zCjSWtKcabaFZYVvHciEMSp1QVnCva777cYhPPIGkvLpOBCDibj56cR&#10;Jto2vKHz1mciQNglqCD3vkqkdGlOBl3HVsTB+7O1QR9knUldYxPgppTdKBpIgwWHhRwr+swpPW5P&#10;RsEwXhx+48NsdV2vevv5V9msl70fpV5f2ukHCE+t/w8/2nOtoNsfwP1MOAJyf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B8wHHAAAA3AAAAA8AAAAAAAAAAAAAAAAAmAIAAGRy&#10;cy9kb3ducmV2LnhtbFBLBQYAAAAABAAEAPUAAACMAwAAAAA=&#10;" filled="f" strokecolor="#e36c0a" strokeweight="1.25pt"/>
                <v:oval id="Oval 669"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1WmsYA&#10;AADcAAAADwAAAGRycy9kb3ducmV2LnhtbESP3WrCQBSE7wt9h+UUelc3Fa0huoq0lGpB8f/6kD1N&#10;gtmzIbs10ad3BcHLYWa+YUaT1pTiRLUrLCt470QgiFOrC84U7LbfbzEI55E1lpZJwZkcTMbPTyNM&#10;tG14TaeNz0SAsEtQQe59lUjp0pwMuo6tiIP3Z2uDPsg6k7rGJsBNKbtR9CENFhwWcqzoM6f0uPk3&#10;CgbxfH+I9z+Ly3LR282+ymb521sp9frSTocgPLX+Eb63Z1pBtz+A25lwBOT4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1WmsYAAADcAAAADwAAAAAAAAAAAAAAAACYAgAAZHJz&#10;L2Rvd25yZXYueG1sUEsFBgAAAAAEAAQA9QAAAIsDAAAAAA==&#10;" filled="f" strokecolor="#e36c0a" strokeweight="1.25pt"/>
                <v:oval id="Oval 670"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C6MMA&#10;AADcAAAADwAAAGRycy9kb3ducmV2LnhtbERPy2rCQBTdC/2H4Qrd6USxNkRHKS2lKii+15fMNQnN&#10;3AmZqYl+vbMQujyc93TemlJcqXaFZQWDfgSCOLW64EzB8fDdi0E4j6yxtEwKbuRgPnvpTDHRtuEd&#10;Xfc+EyGEXYIKcu+rREqX5mTQ9W1FHLiLrQ36AOtM6hqbEG5KOYyisTRYcGjIsaLPnNLf/Z9R8B4v&#10;T+f49LO+b9aj4+KrbDar0Vap1277MQHhqfX/4qd7oRUM38LacCY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LC6MMAAADcAAAADwAAAAAAAAAAAAAAAACYAgAAZHJzL2Rv&#10;d25yZXYueG1sUEsFBgAAAAAEAAQA9QAAAIgDAAAAAA==&#10;" filled="f" strokecolor="#e36c0a" strokeweight="1.25pt"/>
                <v:oval id="Oval 671"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5nc8cA&#10;AADcAAAADwAAAGRycy9kb3ducmV2LnhtbESP3WrCQBSE7wu+w3KE3tWNYmtMXUVaSq2g+NvrQ/aY&#10;BLNnQ3Zr0j59VxC8HGbmG2Yya00pLlS7wrKCfi8CQZxaXXCm4LD/eIpBOI+ssbRMCn7JwWzaeZhg&#10;om3DW7rsfCYChF2CCnLvq0RKl+Zk0PVsRRy8k60N+iDrTOoamwA3pRxE0Ys0WHBYyLGit5zS8+7H&#10;KBjFX8fv+Pi5+luvhofFe9msl8ONUo/ddv4KwlPr7+Fbe6EVDJ7HcD0Tj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eZ3PHAAAA3AAAAA8AAAAAAAAAAAAAAAAAmAIAAGRy&#10;cy9kb3ducmV2LnhtbFBLBQYAAAAABAAEAPUAAACMAwAAAAA=&#10;" filled="f" strokecolor="#e36c0a" strokeweight="1.25pt"/>
                <v:oval id="Oval 672"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EU8QA&#10;AADcAAAADwAAAGRycy9kb3ducmV2LnhtbERPy2rCQBTdC/2H4QrudKKIhugoRSm1BaXGx/qSuU1C&#10;M3dCZjRpv95ZCF0eznu57kwl7tS40rKC8SgCQZxZXXKu4Hx6G8YgnEfWWFkmBb/kYL166S0x0bbl&#10;I91Tn4sQwi5BBYX3dSKlywoy6Ea2Jg7ct20M+gCbXOoG2xBuKjmJopk0WHJoKLCmTUHZT3ozCubx&#10;x+UaX973f4f99LzbVu3hc/ql1KDfvS5AeOr8v/jp3mkFk1mYH86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IBFPEAAAA3AAAAA8AAAAAAAAAAAAAAAAAmAIAAGRycy9k&#10;b3ducmV2LnhtbFBLBQYAAAAABAAEAPUAAACJAwAAAAA=&#10;" filled="f" strokecolor="#e36c0a" strokeweight="1.25pt"/>
                <v:oval id="Oval 673"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hyMYA&#10;AADcAAAADwAAAGRycy9kb3ducmV2LnhtbESP3WrCQBSE7wu+w3KE3tWNIhqiq5SWUiso/l8fsqdJ&#10;aPZsyG5N9OldQfBymJlvmOm8NaU4U+0Kywr6vQgEcWp1wZmCw/7rLQbhPLLG0jIpuJCD+azzMsVE&#10;24a3dN75TAQIuwQV5N5XiZQuzcmg69mKOHi/tjbog6wzqWtsAtyUchBFI2mw4LCQY0UfOaV/u3+j&#10;YBz/HE/x8Xt1Xa+Gh8Vn2ayXw41Sr932fQLCU+uf4Ud7oRUMRn24nw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ShyMYAAADcAAAADwAAAAAAAAAAAAAAAACYAgAAZHJz&#10;L2Rvd25yZXYueG1sUEsFBgAAAAAEAAQA9QAAAIsDAAAAAA==&#10;" filled="f" strokecolor="#e36c0a" strokeweight="1.25pt"/>
                <v:oval id="Oval 674"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v8YA&#10;AADcAAAADwAAAGRycy9kb3ducmV2LnhtbESP3WrCQBSE7wt9h+UUelc3BtEQXUVaSm1B8f/6kD0m&#10;odmzIbs1qU/vCoKXw8x8w0xmnanEmRpXWlbQ70UgiDOrS84V7HefbwkI55E1VpZJwT85mE2fnyaY&#10;atvyhs5bn4sAYZeigsL7OpXSZQUZdD1bEwfvZBuDPsgml7rBNsBNJeMoGkqDJYeFAmt6Lyj73f4Z&#10;BaPk+3BMDl/Ly2o52C8+qnb1M1gr9frSzccgPHX+Eb63F1pBPIzhdiYc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Y/v8YAAADcAAAADwAAAAAAAAAAAAAAAACYAgAAZHJz&#10;L2Rvd25yZXYueG1sUEsFBgAAAAAEAAQA9QAAAIsDAAAAAA==&#10;" filled="f" strokecolor="#e36c0a" strokeweight="1.25pt"/>
                <v:oval id="Oval 675"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qaJMcA&#10;AADcAAAADwAAAGRycy9kb3ducmV2LnhtbESPW2vCQBSE3wv+h+UIfasbL2hIXUVapLag1FufD9lj&#10;EsyeDdmtif31riD0cZiZb5jpvDWluFDtCssK+r0IBHFqdcGZgsN++RKDcB5ZY2mZFFzJwXzWeZpi&#10;om3DW7rsfCYChF2CCnLvq0RKl+Zk0PVsRRy8k60N+iDrTOoamwA3pRxE0VgaLDgs5FjRW07pefdr&#10;FEziz+NPfPxY/23Wo8PqvWw2X6NvpZ677eIVhKfW/4cf7ZVWMBgP4X4mHA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amiTHAAAA3AAAAA8AAAAAAAAAAAAAAAAAmAIAAGRy&#10;cy9kb3ducmV2LnhtbFBLBQYAAAAABAAEAPUAAACMAwAAAAA=&#10;" filled="f" strokecolor="#e36c0a" strokeweight="1.25pt"/>
                <v:oval id="Oval 676"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CUMYA&#10;AADcAAAADwAAAGRycy9kb3ducmV2LnhtbESP3WrCQBSE7wt9h+UUelc3StAQXUVaSm1B8f/6kD0m&#10;odmzIbs1qU/vCoKXw8x8w0xmnanEmRpXWlbQ70UgiDOrS84V7HefbwkI55E1VpZJwT85mE2fnyaY&#10;atvyhs5bn4sAYZeigsL7OpXSZQUZdD1bEwfvZBuDPsgml7rBNsBNJQdRNJQGSw4LBdb0XlD2u/0z&#10;CkbJ9+GYHL6Wl9Uy3i8+qnb1E6+Ven3p5mMQnjr/CN/bC61gMIzhdiYc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MCUMYAAADcAAAADwAAAAAAAAAAAAAAAACYAgAAZHJz&#10;L2Rvd25yZXYueG1sUEsFBgAAAAAEAAQA9QAAAIsDAAAAAA==&#10;" filled="f" strokecolor="#e36c0a" strokeweight="1.25pt"/>
                <v:oval id="Oval 677"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ny8cA&#10;AADcAAAADwAAAGRycy9kb3ducmV2LnhtbESPW2vCQBSE3wv9D8sp9K1uKl5C6irSUryAUm99PmRP&#10;k2D2bMiuJvrrXUHo4zAz3zCjSWtKcabaFZYVvHciEMSp1QVnCva777cYhPPIGkvLpOBCDibj56cR&#10;Jto2vKHz1mciQNglqCD3vkqkdGlOBl3HVsTB+7O1QR9knUldYxPgppTdKBpIgwWHhRwr+swpPW5P&#10;RsEwXhx+48NsdV2vevv5V9msl70fpV5f2ukHCE+t/w8/2nOtoDvow/1MOAJyf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p8vHAAAA3AAAAA8AAAAAAAAAAAAAAAAAmAIAAGRy&#10;cy9kb3ducmV2LnhtbFBLBQYAAAAABAAEAPUAAACMAwAAAAA=&#10;" filled="f" strokecolor="#e36c0a" strokeweight="1.25pt"/>
                <v:oval id="Oval 678"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05vMYA&#10;AADcAAAADwAAAGRycy9kb3ducmV2LnhtbESPQWvCQBSE70L/w/IK3nRTkRhSVyktRVtQ1KrnR/aZ&#10;hGbfhuzWpP56VxA8DjPzDTOdd6YSZ2pcaVnByzACQZxZXXKuYP/zOUhAOI+ssbJMCv7JwXz21Jti&#10;qm3LWzrvfC4ChF2KCgrv61RKlxVk0A1tTRy8k20M+iCbXOoG2wA3lRxFUSwNlhwWCqzpvaDsd/dn&#10;FEySr8MxOSxWl/VqvF9+VO36e7xRqv/cvb2C8NT5R/jeXmoFoziG25lw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05vMYAAADcAAAADwAAAAAAAAAAAAAAAACYAgAAZHJz&#10;L2Rvd25yZXYueG1sUEsFBgAAAAAEAAQA9QAAAIsDAAAAAA==&#10;" filled="f" strokecolor="#e36c0a" strokeweight="1.25pt"/>
                <v:oval id="Oval 679"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cJ8YA&#10;AADcAAAADwAAAGRycy9kb3ducmV2LnhtbESP3WrCQBSE7wt9h+UUelc3FdEQXUWUUiso/l8fssck&#10;NHs2ZLcm9eldQfBymJlvmNGkNaW4UO0Kywo+OxEI4tTqgjMFh/3XRwzCeWSNpWVS8E8OJuPXlxEm&#10;2ja8pcvOZyJA2CWoIPe+SqR0aU4GXcdWxME729qgD7LOpK6xCXBTym4U9aXBgsNCjhXNckp/d39G&#10;wSD+OZ7i4/fqul71Dot52ayXvY1S72/tdAjCU+uf4Ud7oRV0+wO4nwlHQI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GcJ8YAAADcAAAADwAAAAAAAAAAAAAAAACYAgAAZHJz&#10;L2Rvd25yZXYueG1sUEsFBgAAAAAEAAQA9QAAAIsDAAAAAA==&#10;" filled="f" strokecolor="#e36c0a" strokeweight="1.25pt"/>
                <v:oval id="Oval 680"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IVcQA&#10;AADcAAAADwAAAGRycy9kb3ducmV2LnhtbERPy2rCQBTdC/2H4QrudKKIhugoRSm1BaXGx/qSuU1C&#10;M3dCZjRpv95ZCF0eznu57kwl7tS40rKC8SgCQZxZXXKu4Hx6G8YgnEfWWFkmBb/kYL166S0x0bbl&#10;I91Tn4sQwi5BBYX3dSKlywoy6Ea2Jg7ct20M+gCbXOoG2xBuKjmJopk0WHJoKLCmTUHZT3ozCubx&#10;x+UaX973f4f99LzbVu3hc/ql1KDfvS5AeOr8v/jp3mkFk1lYG86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CFXEAAAA3AAAAA8AAAAAAAAAAAAAAAAAmAIAAGRycy9k&#10;b3ducmV2LnhtbFBLBQYAAAAABAAEAPUAAACJAwAAAAA=&#10;" filled="f" strokecolor="#e36c0a" strokeweight="1.25pt"/>
                <v:oval id="Oval 681"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tzsYA&#10;AADcAAAADwAAAGRycy9kb3ducmV2LnhtbESP3WrCQBSE7wu+w3KE3tWNIjZGVyktRSso/l8fssck&#10;NHs2ZFeT+vRuodDLYWa+Yabz1pTiRrUrLCvo9yIQxKnVBWcKjofPlxiE88gaS8uk4IcczGedpykm&#10;2ja8o9veZyJA2CWoIPe+SqR0aU4GXc9WxMG72NqgD7LOpK6xCXBTykEUjaTBgsNCjhW955R+769G&#10;wWv8dTrHp8X6vlkPj8uPstmshlulnrvt2wSEp9b/h//aS61gMBrD7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KtzsYAAADcAAAADwAAAAAAAAAAAAAAAACYAgAAZHJz&#10;L2Rvd25yZXYueG1sUEsFBgAAAAAEAAQA9QAAAIsDAAAAAA==&#10;" filled="f" strokecolor="#e36c0a" strokeweight="1.25pt"/>
                <v:oval id="Oval 682"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SjsMA&#10;AADcAAAADwAAAGRycy9kb3ducmV2LnhtbERPy2rCQBTdC/2H4QrudKKIhugopUV8gFKf60vmNgnN&#10;3AmZ0cR+fWchdHk47/myNaV4UO0KywqGgwgEcWp1wZmCy3nVj0E4j6yxtEwKnuRguXjrzDHRtuEj&#10;PU4+EyGEXYIKcu+rREqX5mTQDWxFHLhvWxv0AdaZ1DU2IdyUchRFE2mw4NCQY0UfOaU/p7tRMI23&#10;11t8Xe9/D/vxZfNZNofd+EupXrd9n4Hw1Pp/8cu90QpG0zA/nA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GSjsMAAADcAAAADwAAAAAAAAAAAAAAAACYAgAAZHJzL2Rv&#10;d25yZXYueG1sUEsFBgAAAAAEAAQA9QAAAIgDAAAAAA==&#10;" filled="f" strokecolor="#e36c0a" strokeweight="1.25pt"/>
                <v:oval id="Oval 683"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3FcYA&#10;AADcAAAADwAAAGRycy9kb3ducmV2LnhtbESP3WrCQBSE7wXfYTlC73SjiIboKqWl1AqK/9eH7GkS&#10;mj0bslsTffquUPBymJlvmPmyNaW4Uu0KywqGgwgEcWp1wZmC0/GjH4NwHlljaZkU3MjBctHtzDHR&#10;tuE9XQ8+EwHCLkEFufdVIqVLczLoBrYiDt63rQ36IOtM6hqbADelHEXRRBosOCzkWNFbTunP4dco&#10;mMZf50t8/tzct5vxafVeNtv1eKfUS699nYHw1Ppn+L+90gpG0yE8zo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03FcYAAADcAAAADwAAAAAAAAAAAAAAAACYAgAAZHJz&#10;L2Rvd25yZXYueG1sUEsFBgAAAAAEAAQA9QAAAIsDAAAAAA==&#10;" filled="f" strokecolor="#e36c0a" strokeweight="1.25pt"/>
                <v:oval id="Oval 684"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YsYA&#10;AADcAAAADwAAAGRycy9kb3ducmV2LnhtbESP3WrCQBSE74W+w3IKvdONQWqIriItpVZQ/L8+ZI9J&#10;aPZsyG5N6tN3hYKXw8x8w0znnanElRpXWlYwHEQgiDOrS84VHA8f/QSE88gaK8uk4JcczGdPvSmm&#10;2ra8o+ve5yJA2KWooPC+TqV0WUEG3cDWxMG72MagD7LJpW6wDXBTyTiKXqXBksNCgTW9FZR973+M&#10;gnHydTonp8/1bbMeHZfvVbtZjbZKvTx3iwkIT51/hP/bS60gHsdwPx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pYsYAAADcAAAADwAAAAAAAAAAAAAAAACYAgAAZHJz&#10;L2Rvd25yZXYueG1sUEsFBgAAAAAEAAQA9QAAAIsDAAAAAA==&#10;" filled="f" strokecolor="#e36c0a" strokeweight="1.25pt"/>
                <v:oval id="Oval 685"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M+ccA&#10;AADcAAAADwAAAGRycy9kb3ducmV2LnhtbESP3WrCQBSE7wt9h+UUelc3taIhdRVRSqOg1L9eH7Kn&#10;STB7NmRXE316t1Do5TAz3zDjaWcqcaHGlZYVvPYiEMSZ1SXnCg77j5cYhPPIGivLpOBKDqaTx4cx&#10;Jtq2vKXLzuciQNglqKDwvk6kdFlBBl3P1sTB+7GNQR9kk0vdYBvgppL9KBpKgyWHhQJrmheUnXZn&#10;o2AUL4/f8fFzfdusB4d0UbWb1eBLqeenbvYOwlPn/8N/7VQr6I/e4PdMOAJyc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DDPnHAAAA3AAAAA8AAAAAAAAAAAAAAAAAmAIAAGRy&#10;cy9kb3ducmV2LnhtbFBLBQYAAAAABAAEAPUAAACMAwAAAAA=&#10;" filled="f" strokecolor="#e36c0a" strokeweight="1.25pt"/>
                <v:oval id="Oval 686"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qUjcYA&#10;AADcAAAADwAAAGRycy9kb3ducmV2LnhtbESPQWvCQBSE70L/w/IK3nRTCTWkrlIsRSsoatXzI/tM&#10;gtm3Ibs1qb++KxQ8DjPzDTOZdaYSV2pcaVnByzACQZxZXXKu4PD9OUhAOI+ssbJMCn7JwWz61Jtg&#10;qm3LO7rufS4ChF2KCgrv61RKlxVk0A1tTRy8s20M+iCbXOoG2wA3lRxF0as0WHJYKLCmeUHZZf9j&#10;FIyTr+MpOS7Wt806Piw/qnazirdK9Z+79zcQnjr/CP+3l1rBaBzD/Uw4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qUjcYAAADcAAAADwAAAAAAAAAAAAAAAACYAgAAZHJz&#10;L2Rvd25yZXYueG1sUEsFBgAAAAAEAAQA9QAAAIsDAAAAAA==&#10;" filled="f" strokecolor="#e36c0a" strokeweight="1.25pt"/>
                <v:oval id="Oval 687"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xFsYA&#10;AADcAAAADwAAAGRycy9kb3ducmV2LnhtbESP3WrCQBSE7wt9h+UUelc3Fa0huoq0lGpB8f/6kD1N&#10;gtmzIbs10ad3BcHLYWa+YUaT1pTiRLUrLCt470QgiFOrC84U7LbfbzEI55E1lpZJwZkcTMbPTyNM&#10;tG14TaeNz0SAsEtQQe59lUjp0pwMuo6tiIP3Z2uDPsg6k7rGJsBNKbtR9CENFhwWcqzoM6f0uPk3&#10;CgbxfH+I9z+Ly3LR282+ymb521sp9frSTocgPLX+Eb63Z1pBd9CH25lwBOT4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YxFsYAAADcAAAADwAAAAAAAAAAAAAAAACYAgAAZHJz&#10;L2Rvd25yZXYueG1sUEsFBgAAAAAEAAQA9QAAAIsDAAAAAA==&#10;" filled="f" strokecolor="#e36c0a" strokeweight="1.25pt"/>
                <v:oval id="Oval 688"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vYcYA&#10;AADcAAAADwAAAGRycy9kb3ducmV2LnhtbESP3WrCQBSE7wt9h+UUelc3FdEQXUWUUiso/l8fssck&#10;NHs2ZLcm9eldQfBymJlvmNGkNaW4UO0Kywo+OxEI4tTqgjMFh/3XRwzCeWSNpWVS8E8OJuPXlxEm&#10;2ja8pcvOZyJA2CWoIPe+SqR0aU4GXcdWxME729qgD7LOpK6xCXBTym4U9aXBgsNCjhXNckp/d39G&#10;wSD+OZ7i4/fqul71Dot52ayXvY1S72/tdAjCU+uf4Ud7oRV0B324nwlHQI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SvYcYAAADcAAAADwAAAAAAAAAAAAAAAACYAgAAZHJz&#10;L2Rvd25yZXYueG1sUEsFBgAAAAAEAAQA9QAAAIsDAAAAAA==&#10;" filled="f" strokecolor="#e36c0a" strokeweight="1.25pt"/>
                <v:oval id="Oval 689"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K+sYA&#10;AADcAAAADwAAAGRycy9kb3ducmV2LnhtbESP3WrCQBSE74W+w3IKvdONIk2IriItpVZQ/L8+ZI9J&#10;aPZsyG5N6tO7BaGXw8x8w0znnanElRpXWlYwHEQgiDOrS84VHA8f/QSE88gaK8uk4JcczGdPvSmm&#10;2ra8o+ve5yJA2KWooPC+TqV0WUEG3cDWxMG72MagD7LJpW6wDXBTyVEUvUqDJYeFAmt6Kyj73v8Y&#10;BXHydTonp8/1bbMeH5fvVbtZjbdKvTx3iwkIT53/Dz/aS61gFMfwdy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gK+sYAAADcAAAADwAAAAAAAAAAAAAAAACYAgAAZHJz&#10;L2Rvd25yZXYueG1sUEsFBgAAAAAEAAQA9QAAAIsDAAAAAA==&#10;" filled="f" strokecolor="#e36c0a" strokeweight="1.25pt"/>
                <v:oval id="Oval 690"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eiMMA&#10;AADcAAAADwAAAGRycy9kb3ducmV2LnhtbERPy2rCQBTdC/2H4QrudKKIhugopUV8gFKf60vmNgnN&#10;3AmZ0cR+fWchdHk47/myNaV4UO0KywqGgwgEcWp1wZmCy3nVj0E4j6yxtEwKnuRguXjrzDHRtuEj&#10;PU4+EyGEXYIKcu+rREqX5mTQDWxFHLhvWxv0AdaZ1DU2IdyUchRFE2mw4NCQY0UfOaU/p7tRMI23&#10;11t8Xe9/D/vxZfNZNofd+EupXrd9n4Hw1Pp/8cu90QpG07A2nA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eeiMMAAADcAAAADwAAAAAAAAAAAAAAAACYAgAAZHJzL2Rv&#10;d25yZXYueG1sUEsFBgAAAAAEAAQA9QAAAIgDAAAAAA==&#10;" filled="f" strokecolor="#e36c0a" strokeweight="1.25pt"/>
                <v:oval id="Oval 691"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E8cA&#10;AADcAAAADwAAAGRycy9kb3ducmV2LnhtbESP3WrCQBSE7wu+w3KE3tWNIhpTVylKUQtK60+vD9lj&#10;Epo9G7KriT69Wyj0cpiZb5jpvDWluFLtCssK+r0IBHFqdcGZguPh/SUG4TyyxtIyKbiRg/ms8zTF&#10;RNuGv+i695kIEHYJKsi9rxIpXZqTQdezFXHwzrY26IOsM6lrbALclHIQRSNpsOCwkGNFi5zSn/3F&#10;KBjHm9N3fFpt77vt8Lhels3uY/ip1HO3fXsF4an1/+G/9lorGIwn8HsmH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rOxPHAAAA3AAAAA8AAAAAAAAAAAAAAAAAmAIAAGRy&#10;cy9kb3ducmV2LnhtbFBLBQYAAAAABAAEAPUAAACMAwAAAAA=&#10;" filled="f" strokecolor="#e36c0a" strokeweight="1.25pt"/>
                <v:oval id="Oval 692"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iqcMA&#10;AADcAAAADwAAAGRycy9kb3ducmV2LnhtbERPy2rCQBTdC/2H4Rbc6UQRG6KjSEXUgtL6Wl8y1yQ0&#10;cydkRhP79Z2F4PJw3tN5a0pxp9oVlhUM+hEI4tTqgjMFp+OqF4NwHlljaZkUPMjBfPbWmWKibcM/&#10;dD/4TIQQdgkqyL2vEildmpNB17cVceCutjboA6wzqWtsQrgp5TCKxtJgwaEhx4o+c0p/Dzej4CPe&#10;ni/xeb372+9Gp82ybPZfo2+luu/tYgLCU+tf4qd7oxUM4zA/nA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TiqcMAAADcAAAADwAAAAAAAAAAAAAAAACYAgAAZHJzL2Rv&#10;d25yZXYueG1sUEsFBgAAAAAEAAQA9QAAAIgDAAAAAA==&#10;" filled="f" strokecolor="#e36c0a" strokeweight="1.25pt"/>
                <v:oval id="Oval 693"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MsYA&#10;AADcAAAADwAAAGRycy9kb3ducmV2LnhtbESP3WrCQBSE7wXfYTmF3ulGkRqiqxSl1ApK69/1IXtM&#10;gtmzIbs1sU/fFQQvh5n5hpnOW1OKK9WusKxg0I9AEKdWF5wpOOw/ejEI55E1lpZJwY0czGfdzhQT&#10;bRv+oevOZyJA2CWoIPe+SqR0aU4GXd9WxME729qgD7LOpK6xCXBTymEUvUmDBYeFHCta5JRedr9G&#10;wTj+Op7i4+fmb7sZHVbLstmuR99Kvb607xMQnlr/DD/aK61gGA/gfiYc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HMsYAAADcAAAADwAAAAAAAAAAAAAAAACYAgAAZHJz&#10;L2Rvd25yZXYueG1sUEsFBgAAAAAEAAQA9QAAAIsDAAAAAA==&#10;" filled="f" strokecolor="#e36c0a" strokeweight="1.25pt"/>
                <v:oval id="Oval 694"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ZRcYA&#10;AADcAAAADwAAAGRycy9kb3ducmV2LnhtbESP3WrCQBSE7wt9h+UUvKubBqkhuoq0lFpB8f/6kD0m&#10;odmzIbua2KfvCoKXw8x8w4ynnanEhRpXWlbw1o9AEGdWl5wr2O++XhMQziNrrCyTgis5mE6en8aY&#10;atvyhi5bn4sAYZeigsL7OpXSZQUZdH1bEwfvZBuDPsgml7rBNsBNJeMoepcGSw4LBdb0UVD2uz0b&#10;BcPk53BMDt/Lv9VysJ9/Vu1qMVgr1XvpZiMQnjr/CN/bc60gTmK4nQ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rZRcYAAADcAAAADwAAAAAAAAAAAAAAAACYAgAAZHJz&#10;L2Rvd25yZXYueG1sUEsFBgAAAAAEAAQA9QAAAIsDAAAAAA==&#10;" filled="f" strokecolor="#e36c0a" strokeweight="1.25pt"/>
                <v:oval id="Oval 695"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Z83sYA&#10;AADcAAAADwAAAGRycy9kb3ducmV2LnhtbESPW2vCQBSE3wv9D8sRfKsbL9QQXaVURFtQvD8fssck&#10;NHs2ZFeT9td3CwUfh5n5hpnOW1OKO9WusKyg34tAEKdWF5wpOB2XLzEI55E1lpZJwTc5mM+en6aY&#10;aNvwnu4Hn4kAYZeggtz7KpHSpTkZdD1bEQfvamuDPsg6k7rGJsBNKQdR9CoNFhwWcqzoPaf063Az&#10;Csbxx/kSn1ebn+1mdFovymb7Odop1e20bxMQnlr/CP+311rBIB7C35lw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Z83sYAAADcAAAADwAAAAAAAAAAAAAAAACYAgAAZHJz&#10;L2Rvd25yZXYueG1sUEsFBgAAAAAEAAQA9QAAAIsDAAAAAA==&#10;" filled="f" strokecolor="#e36c0a" strokeweight="1.25pt"/>
                <v:oval id="Oval 696"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qsYA&#10;AADcAAAADwAAAGRycy9kb3ducmV2LnhtbESPQWvCQBSE74L/YXmCN90ooQ3RVUpLqS0o1qrnR/Y1&#10;CWbfhuxqUn+9KxQ8DjPzDTNfdqYSF2pcaVnBZByBIM6sLjlXsP95HyUgnEfWWFkmBX/kYLno9+aY&#10;atvyN112PhcBwi5FBYX3dSqlywoy6Ma2Jg7er20M+iCbXOoG2wA3lZxG0ZM0WHJYKLCm14Ky0+5s&#10;FDwnn4djcvhYXzfreL96q9rNV7xVajjoXmYgPHX+Ef5vr7SCaRLD/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kqsYAAADcAAAADwAAAAAAAAAAAAAAAACYAgAAZHJz&#10;L2Rvd25yZXYueG1sUEsFBgAAAAAEAAQA9QAAAIsDAAAAAA==&#10;" filled="f" strokecolor="#e36c0a" strokeweight="1.25pt"/>
                <v:oval id="Oval 697"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BMcYA&#10;AADcAAAADwAAAGRycy9kb3ducmV2LnhtbESP3WrCQBSE7wXfYTlC73SjWBuiq4il1AqKv70+ZE+T&#10;YPZsyG5N6tN3hUIvh5n5hpktWlOKG9WusKxgOIhAEKdWF5wpOJ/e+jEI55E1lpZJwQ85WMy7nRkm&#10;2jZ8oNvRZyJA2CWoIPe+SqR0aU4G3cBWxMH7srVBH2SdSV1jE+CmlKMomkiDBYeFHCta5ZRej99G&#10;wUv8cfmML+/b+247Pq9fy2a3Ge+Veuq1yykIT63/D/+111rBKH6Gx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NBMcYAAADcAAAADwAAAAAAAAAAAAAAAACYAgAAZHJz&#10;L2Rvd25yZXYueG1sUEsFBgAAAAAEAAQA9QAAAIsDAAAAAA==&#10;" filled="f" strokecolor="#e36c0a" strokeweight="1.25pt"/>
                <v:oval id="Oval 698"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HfRsYA&#10;AADcAAAADwAAAGRycy9kb3ducmV2LnhtbESP3WrCQBSE7wu+w3KE3tWNIhqiq0hLqRUU/68P2WMS&#10;mj0bslsTfXq3IPRymJlvmOm8NaW4Uu0Kywr6vQgEcWp1wZmC4+HzLQbhPLLG0jIpuJGD+azzMsVE&#10;24Z3dN37TAQIuwQV5N5XiZQuzcmg69mKOHgXWxv0QdaZ1DU2AW5KOYiikTRYcFjIsaL3nNKf/a9R&#10;MI6/T+f49LW+b9bD4/KjbDar4Vap1267mIDw1Pr/8LO91AoG8Qj+zo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HfRsYAAADcAAAADwAAAAAAAAAAAAAAAACYAgAAZHJz&#10;L2Rvd25yZXYueG1sUEsFBgAAAAAEAAQA9QAAAIsDAAAAAA==&#10;" filled="f" strokecolor="#e36c0a" strokeweight="1.25pt"/>
                <v:oval id="Oval 699"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163ccA&#10;AADcAAAADwAAAGRycy9kb3ducmV2LnhtbESPQWvCQBSE74L/YXlCb7qpiIbUVUpFagsGtdrzI/ua&#10;hGbfhuw2if31XaHgcZiZb5jlujeVaKlxpWUFj5MIBHFmdcm5gvPHdhyDcB5ZY2WZFFzJwXo1HCwx&#10;0bbjI7Unn4sAYZeggsL7OpHSZQUZdBNbEwfvyzYGfZBNLnWDXYCbSk6jaC4NlhwWCqzppaDs+/Rj&#10;FCzit8tnfHnd/6b72Xm3qbr0fXZQ6mHUPz+B8NT7e/i/vdMKpvECbmfC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tet3HAAAA3AAAAA8AAAAAAAAAAAAAAAAAmAIAAGRy&#10;cy9kb3ducmV2LnhtbFBLBQYAAAAABAAEAPUAAACMAwAAAAA=&#10;" filled="f" strokecolor="#e36c0a" strokeweight="1.25pt"/>
                <v:oval id="Oval 700"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Lur8MA&#10;AADcAAAADwAAAGRycy9kb3ducmV2LnhtbERPy2rCQBTdC/2H4Rbc6UQRG6KjSEXUgtL6Wl8y1yQ0&#10;cydkRhP79Z2F4PJw3tN5a0pxp9oVlhUM+hEI4tTqgjMFp+OqF4NwHlljaZkUPMjBfPbWmWKibcM/&#10;dD/4TIQQdgkqyL2vEildmpNB17cVceCutjboA6wzqWtsQrgp5TCKxtJgwaEhx4o+c0p/Dzej4CPe&#10;ni/xeb372+9Gp82ybPZfo2+luu/tYgLCU+tf4qd7oxUM47A2nA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Lur8MAAADcAAAADwAAAAAAAAAAAAAAAACYAgAAZHJzL2Rv&#10;d25yZXYueG1sUEsFBgAAAAAEAAQA9QAAAIgDAAAAAA==&#10;" filled="f" strokecolor="#e36c0a" strokeweight="1.25pt"/>
                <v:oval id="Oval 701"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5LNMcA&#10;AADcAAAADwAAAGRycy9kb3ducmV2LnhtbESPQWvCQBSE7wX/w/IEb81GEZumriKKaAtKa7XnR/Y1&#10;CWbfhuxq0v56Vyj0OMzMN8x03plKXKlxpWUFwygGQZxZXXKu4Pi5fkxAOI+ssbJMCn7IwXzWe5hi&#10;qm3LH3Q9+FwECLsUFRTe16mULivIoItsTRy8b9sY9EE2udQNtgFuKjmK44k0WHJYKLCmZUHZ+XAx&#10;Cp6S19NXctrsfve78XG7qtr92/hdqUG/W7yA8NT5//Bfe6sVjJJn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SzTHAAAA3AAAAA8AAAAAAAAAAAAAAAAAmAIAAGRy&#10;cy9kb3ducmV2LnhtbFBLBQYAAAAABAAEAPUAAACMAwAAAAA=&#10;" filled="f" strokecolor="#e36c0a" strokeweight="1.25pt"/>
                <v:oval id="Oval 702"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0dMQA&#10;AADcAAAADwAAAGRycy9kb3ducmV2LnhtbERPy2rCQBTdC/2H4Ra600lFNEZHKUqpCkrra33J3Cah&#10;mTshMzXRr3cWgsvDeU/nrSnFhWpXWFbw3otAEKdWF5wpOB4+uzEI55E1lpZJwZUczGcvnSkm2jb8&#10;Q5e9z0QIYZeggtz7KpHSpTkZdD1bEQfu19YGfYB1JnWNTQg3pexH0VAaLDg05FjRIqf0b/9vFIzi&#10;9ekcn762t912cFwty2a3GXwr9fbafkxAeGr9U/xwr7SC/jjMD2fC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ddHTEAAAA3AAAAA8AAAAAAAAAAAAAAAAAmAIAAGRycy9k&#10;b3ducmV2LnhtbFBLBQYAAAAABAAEAPUAAACJAwAAAAA=&#10;" filled="f" strokecolor="#e36c0a" strokeweight="1.25pt"/>
                <v:oval id="Oval 703"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R78cA&#10;AADcAAAADwAAAGRycy9kb3ducmV2LnhtbESP3WrCQBSE7wXfYTlC73SjSI2pq5SWUiso/vb6kD0m&#10;wezZkN2a1Kd3CwUvh5n5hpktWlOKK9WusKxgOIhAEKdWF5wpOB4++jEI55E1lpZJwS85WMy7nRkm&#10;2ja8o+veZyJA2CWoIPe+SqR0aU4G3cBWxME729qgD7LOpK6xCXBTylEUPUuDBYeFHCt6yym97H+M&#10;gkn8dfqOT5/r22Y9Pi7fy2azGm+Veuq1ry8gPLX+Ef5vL7WC0XQIf2fCE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R0e/HAAAA3AAAAA8AAAAAAAAAAAAAAAAAmAIAAGRy&#10;cy9kb3ducmV2LnhtbFBLBQYAAAAABAAEAPUAAACMAwAAAAA=&#10;" filled="f" strokecolor="#e36c0a" strokeweight="1.25pt"/>
                <v:oval id="Oval 704"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PmMcA&#10;AADcAAAADwAAAGRycy9kb3ducmV2LnhtbESP3WrCQBSE7wu+w3IE73RjkJpGVyktRSsorT+9PmRP&#10;k2D2bMhuTerTu0Khl8PMfMPMl52pxIUaV1pWMB5FIIgzq0vOFRwPb8MEhPPIGivLpOCXHCwXvYc5&#10;ptq2/EmXvc9FgLBLUUHhfZ1K6bKCDLqRrYmD920bgz7IJpe6wTbATSXjKHqUBksOCwXW9FJQdt7/&#10;GAXT5P30lZxW2+tuOzmuX6t2t5l8KDXod88zEJ46/x/+a6+1gvgphvuZc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DT5jHAAAA3AAAAA8AAAAAAAAAAAAAAAAAmAIAAGRy&#10;cy9kb3ducmV2LnhtbFBLBQYAAAAABAAEAPUAAACMAwAAAAA=&#10;" filled="f" strokecolor="#e36c0a" strokeweight="1.25pt"/>
                <v:oval id="Oval 705"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A8cA&#10;AADcAAAADwAAAGRycy9kb3ducmV2LnhtbESP3WrCQBSE7wt9h+UUelc3VakxdRVpkVpB8bfXh+xp&#10;EsyeDdnVpD59VxC8HGbmG2Y0aU0pzlS7wrKC104Egji1uuBMwX43e4lBOI+ssbRMCv7IwWT8+DDC&#10;RNuGN3Te+kwECLsEFeTeV4mULs3JoOvYijh4v7Y26IOsM6lrbALclLIbRW/SYMFhIceKPnJKj9uT&#10;UTCIvw8/8eFreVkt+/v5Z9msFv21Us9P7fQdhKfW38O39lwr6A57cD0TjoA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P6gPHAAAA3AAAAA8AAAAAAAAAAAAAAAAAmAIAAGRy&#10;cy9kb3ducmV2LnhtbFBLBQYAAAAABAAEAPUAAACMAwAAAAA=&#10;" filled="f" strokecolor="#e36c0a" strokeweight="1.25pt"/>
                <v:oval id="Oval 706"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yd8cA&#10;AADcAAAADwAAAGRycy9kb3ducmV2LnhtbESP3WrCQBSE7wu+w3IE7+pGCTaNrlIqohWU1p9eH7Kn&#10;STB7NmRXk/r03UKhl8PMfMPMFp2pxI0aV1pWMBpGIIgzq0vOFZyOq8cEhPPIGivLpOCbHCzmvYcZ&#10;ptq2/EG3g89FgLBLUUHhfZ1K6bKCDLqhrYmD92Ubgz7IJpe6wTbATSXHUTSRBksOCwXW9FpQdjlc&#10;jYKn5O38mZzXu/t+F582y6rdb+N3pQb97mUKwlPn/8N/7Y1WMH6O4fdMO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mcnfHAAAA3AAAAA8AAAAAAAAAAAAAAAAAmAIAAGRy&#10;cy9kb3ducmV2LnhtbFBLBQYAAAAABAAEAPUAAACMAwAAAAA=&#10;" filled="f" strokecolor="#e36c0a" strokeweight="1.25pt"/>
                <v:oval id="Oval 707"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X7McA&#10;AADcAAAADwAAAGRycy9kb3ducmV2LnhtbESP3WrCQBSE7wu+w3KE3tWNYmtMXUVaSq2g+NvrQ/aY&#10;BLNnQ3Zr0j59VxC8HGbmG2Yya00pLlS7wrKCfi8CQZxaXXCm4LD/eIpBOI+ssbRMCn7JwWzaeZhg&#10;om3DW7rsfCYChF2CCnLvq0RKl+Zk0PVsRRy8k60N+iDrTOoamwA3pRxE0Ys0WHBYyLGit5zS8+7H&#10;KBjFX8fv+Pi5+luvhofFe9msl8ONUo/ddv4KwlPr7+Fbe6EVDMbPcD0Tj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q1+zHAAAA3AAAAA8AAAAAAAAAAAAAAAAAmAIAAGRy&#10;cy9kb3ducmV2LnhtbFBLBQYAAAAABAAEAPUAAACMAwAAAAA=&#10;" filled="f" strokecolor="#e36c0a" strokeweight="1.25pt"/>
                <v:oval id="Oval 708"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hJm8YA&#10;AADcAAAADwAAAGRycy9kb3ducmV2LnhtbESP3WrCQBSE7wu+w3KE3tWNIjZGVyktRSso/l8fssck&#10;NHs2ZFeT+vRuodDLYWa+Yabz1pTiRrUrLCvo9yIQxKnVBWcKjofPlxiE88gaS8uk4IcczGedpykm&#10;2ja8o9veZyJA2CWoIPe+SqR0aU4GXc9WxMG72NqgD7LOpK6xCXBTykEUjaTBgsNCjhW955R+769G&#10;wWv8dTrHp8X6vlkPj8uPstmshlulnrvt2wSEp9b/h//aS61gMB7B7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hJm8YAAADcAAAADwAAAAAAAAAAAAAAAACYAgAAZHJz&#10;L2Rvd25yZXYueG1sUEsFBgAAAAAEAAQA9QAAAIsDAAAAAA==&#10;" filled="f" strokecolor="#e36c0a" strokeweight="1.25pt"/>
                <v:oval id="Oval 709"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sAMcA&#10;AADcAAAADwAAAGRycy9kb3ducmV2LnhtbESP3WrCQBSE7wu+w3KE3tWNIhpTVylKUQtK60+vD9lj&#10;Epo9G7KriT69Wyj0cpiZb5jpvDWluFLtCssK+r0IBHFqdcGZguPh/SUG4TyyxtIyKbiRg/ms8zTF&#10;RNuGv+i695kIEHYJKsi9rxIpXZqTQdezFXHwzrY26IOsM6lrbALclHIQRSNpsOCwkGNFi5zSn/3F&#10;KBjHm9N3fFpt77vt8Lhels3uY/ip1HO3fXsF4an1/+G/9lorGEzG8HsmH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07ADHAAAA3AAAAA8AAAAAAAAAAAAAAAAAmAIAAGRy&#10;cy9kb3ducmV2LnhtbFBLBQYAAAAABAAEAPUAAACMAwAAAAA=&#10;" filled="f" strokecolor="#e36c0a" strokeweight="1.25pt"/>
                <v:oval id="Oval 710"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4csQA&#10;AADcAAAADwAAAGRycy9kb3ducmV2LnhtbERPy2rCQBTdC/2H4Ra600lFNEZHKUqpCkrra33J3Cah&#10;mTshMzXRr3cWgsvDeU/nrSnFhWpXWFbw3otAEKdWF5wpOB4+uzEI55E1lpZJwZUczGcvnSkm2jb8&#10;Q5e9z0QIYZeggtz7KpHSpTkZdD1bEQfu19YGfYB1JnWNTQg3pexH0VAaLDg05FjRIqf0b/9vFIzi&#10;9ekcn762t912cFwty2a3GXwr9fbafkxAeGr9U/xwr7SC/jisDWfC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reHLEAAAA3AAAAA8AAAAAAAAAAAAAAAAAmAIAAGRycy9k&#10;b3ducmV2LnhtbFBLBQYAAAAABAAEAPUAAACJAwAAAAA=&#10;" filled="f" strokecolor="#e36c0a" strokeweight="1.25pt"/>
                <v:oval id="Oval 711"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6ccA&#10;AADcAAAADwAAAGRycy9kb3ducmV2LnhtbESP3WrCQBSE7wu+w3KE3tWNIjamrlKUohaU+tfrQ/aY&#10;hGbPhuxqok/vFgq9HGbmG2Yya00prlS7wrKCfi8CQZxaXXCm4Hj4eIlBOI+ssbRMCm7kYDbtPE0w&#10;0bbhHV33PhMBwi5BBbn3VSKlS3My6Hq2Ig7e2dYGfZB1JnWNTYCbUg6iaCQNFhwWcqxonlP6s78Y&#10;Ba/x+vQdn5ab+3YzPK4WZbP9HH4p9dxt399AeGr9f/ivvdIKBuMx/J4JR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n3enHAAAA3AAAAA8AAAAAAAAAAAAAAAAAmAIAAGRy&#10;cy9kb3ducmV2LnhtbFBLBQYAAAAABAAEAPUAAACMAwAAAAA=&#10;" filled="f" strokecolor="#e36c0a" strokeweight="1.25pt"/>
                <v:oval id="Oval 712"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ubsMA&#10;AADcAAAADwAAAGRycy9kb3ducmV2LnhtbERPy2rCQBTdF/oPwy24qxMf2BAdpViKVlDqc33JXJPQ&#10;zJ2QGU3q1zsLweXhvCez1pTiSrUrLCvodSMQxKnVBWcKDvvv9xiE88gaS8uk4J8czKavLxNMtG14&#10;S9edz0QIYZeggtz7KpHSpTkZdF1bEQfubGuDPsA6k7rGJoSbUvajaCQNFhwacqxonlP6t7sYBR/x&#10;z/EUHxfr22Y9PCy/ymazGv4q1XlrP8cgPLX+KX64l1rBIArzw5lwBO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bubsMAAADcAAAADwAAAAAAAAAAAAAAAACYAgAAZHJzL2Rv&#10;d25yZXYueG1sUEsFBgAAAAAEAAQA9QAAAIgDAAAAAA==&#10;" filled="f" strokecolor="#e36c0a" strokeweight="1.25pt"/>
                <v:oval id="Oval 713"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pL9ccA&#10;AADcAAAADwAAAGRycy9kb3ducmV2LnhtbESP3WrCQBSE74W+w3IK3unGH2xIXaVYilZQ2lS9PmSP&#10;SWj2bMiuJvXpu0Khl8PMfMPMl52pxJUaV1pWMBpGIIgzq0vOFRy+3gYxCOeRNVaWScEPOVguHnpz&#10;TLRt+ZOuqc9FgLBLUEHhfZ1I6bKCDLqhrYmDd7aNQR9kk0vdYBvgppLjKJpJgyWHhQJrWhWUfacX&#10;o+Apfj+e4uN6d9vvpofNa9Xut9MPpfqP3cszCE+d/w//tTdawSQawf1MO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6S/XHAAAA3AAAAA8AAAAAAAAAAAAAAAAAmAIAAGRy&#10;cy9kb3ducmV2LnhtbFBLBQYAAAAABAAEAPUAAACMAwAAAAA=&#10;" filled="f" strokecolor="#e36c0a" strokeweight="1.25pt"/>
                <v:oval id="Oval 714"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VgsYA&#10;AADcAAAADwAAAGRycy9kb3ducmV2LnhtbESP3WrCQBSE7wXfYTlC73SjlRqiq5SKaAuKv70+ZE+T&#10;YPZsyK4m7dN3CwUvh5n5hpktWlOKO9WusKxgOIhAEKdWF5wpOJ9W/RiE88gaS8uk4JscLObdzgwT&#10;bRs+0P3oMxEg7BJUkHtfJVK6NCeDbmAr4uB92dqgD7LOpK6xCXBTylEUvUiDBYeFHCt6yym9Hm9G&#10;wSR+v3zGl/X2Z7cdnzfLstl9jPdKPfXa1ykIT61/hP/bG63gORrB3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jVgsYAAADcAAAADwAAAAAAAAAAAAAAAACYAgAAZHJz&#10;L2Rvd25yZXYueG1sUEsFBgAAAAAEAAQA9QAAAIsDAAAAAA==&#10;" filled="f" strokecolor="#e36c0a" strokeweight="1.25pt"/>
                <v:oval id="Oval 715"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wGcYA&#10;AADcAAAADwAAAGRycy9kb3ducmV2LnhtbESP3WrCQBSE7wt9h+UUvKubVrEhukppkaqg+H99yB6T&#10;0OzZkN2a6NO7gtDLYWa+YUaT1pTiTLUrLCt460YgiFOrC84U7HfT1xiE88gaS8uk4EIOJuPnpxEm&#10;2ja8ofPWZyJA2CWoIPe+SqR0aU4GXddWxME72dqgD7LOpK6xCXBTyvcoGkiDBYeFHCv6yin93f4Z&#10;BR/x/HCMDz/L62rZ38++y2a16K+V6ry0n0MQnlr/H360Z1pBL+rB/Uw4An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RwGcYAAADcAAAADwAAAAAAAAAAAAAAAACYAgAAZHJz&#10;L2Rvd25yZXYueG1sUEsFBgAAAAAEAAQA9QAAAIsDAAAAAA==&#10;" filled="f" strokecolor="#e36c0a" strokeweight="1.25pt"/>
                <v:oval id="Oval 716"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3obccA&#10;AADcAAAADwAAAGRycy9kb3ducmV2LnhtbESP3WrCQBSE7wu+w3KE3tVNbaghdRVRpLag1L9eH7Kn&#10;STB7NmS3JvXpXUHo5TAz3zDjaWcqcabGlZYVPA8iEMSZ1SXnCg775VMCwnlkjZVlUvBHDqaT3sMY&#10;U21b3tJ553MRIOxSVFB4X6dSuqwgg25ga+Lg/djGoA+yyaVusA1wU8lhFL1KgyWHhQJrmheUnXa/&#10;RsEo+Th+J8f39WWzjg+rRdVuPuMvpR773ewNhKfO/4fv7ZVW8BLFcDsTjo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N6G3HAAAA3AAAAA8AAAAAAAAAAAAAAAAAmAIAAGRy&#10;cy9kb3ducmV2LnhtbFBLBQYAAAAABAAEAPUAAACMAwAAAAA=&#10;" filled="f" strokecolor="#e36c0a" strokeweight="1.25pt"/>
                <v:oval id="Oval 717"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N9scA&#10;AADcAAAADwAAAGRycy9kb3ducmV2LnhtbESP3WrCQBSE74W+w3IKvdONrdUQXUVaSq2g+H99yB6T&#10;YPZsyG5N2qfvCgUvh5n5hpnMWlOKK9WusKyg34tAEKdWF5wpOOw/ujEI55E1lpZJwQ85mE0fOhNM&#10;tG14S9edz0SAsEtQQe59lUjp0pwMup6tiIN3trVBH2SdSV1jE+CmlM9RNJQGCw4LOVb0llN62X0b&#10;BaP463iKj5+r3/VqcFi8l816Odgo9fTYzscgPLX+Hv5vL7SCl+gVbmfC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BTfbHAAAA3AAAAA8AAAAAAAAAAAAAAAAAmAIAAGRy&#10;cy9kb3ducmV2LnhtbFBLBQYAAAAABAAEAPUAAACMAwAAAAA=&#10;" filled="f" strokecolor="#e36c0a" strokeweight="1.25pt"/>
                <v:oval id="Oval 718"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TgcYA&#10;AADcAAAADwAAAGRycy9kb3ducmV2LnhtbESPQWvCQBSE7wX/w/KE3urGKhpSVyktUhWU1qrnR/aZ&#10;BLNvQ3Y10V/fFQoeh5n5hpnMWlOKC9WusKyg34tAEKdWF5wp2P3OX2IQziNrLC2Tgis5mE07TxNM&#10;tG34hy5bn4kAYZeggtz7KpHSpTkZdD1bEQfvaGuDPsg6k7rGJsBNKV+jaCQNFhwWcqzoI6f0tD0b&#10;BeN4uT/E+6/1bbMe7hafZbNZDb+Veu62728gPLX+Ef5vL7SCQTSC+5lw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TgcYAAADcAAAADwAAAAAAAAAAAAAAAACYAgAAZHJz&#10;L2Rvd25yZXYueG1sUEsFBgAAAAAEAAQA9QAAAIsDAAAAAA==&#10;" filled="f" strokecolor="#e36c0a" strokeweight="1.25pt"/>
                <v:oval id="Oval 719"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92GsYA&#10;AADcAAAADwAAAGRycy9kb3ducmV2LnhtbESP3WrCQBSE74W+w3IKvdNNVTREVykVqRUU/68P2WMS&#10;mj0bsluT9uldodDLYWa+Yabz1pTiRrUrLCt47UUgiFOrC84UnI7LbgzCeWSNpWVS8EMO5rOnzhQT&#10;bRve0+3gMxEg7BJUkHtfJVK6NCeDrmcr4uBdbW3QB1lnUtfYBLgpZT+KRtJgwWEhx4rec0q/Dt9G&#10;wTj+PF/i88fmd7sZnlaLstmuhzulXp7btwkIT63/D/+1V1rBIBrD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92GsYAAADcAAAADwAAAAAAAAAAAAAAAACYAgAAZHJz&#10;L2Rvd25yZXYueG1sUEsFBgAAAAAEAAQA9QAAAIsDAAAAAA==&#10;" filled="f" strokecolor="#e36c0a" strokeweight="1.25pt"/>
                <v:oval id="Oval 720"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iaMMA&#10;AADcAAAADwAAAGRycy9kb3ducmV2LnhtbERPy2rCQBTdF/oPwy24qxMf2BAdpViKVlDqc33JXJPQ&#10;zJ2QGU3q1zsLweXhvCez1pTiSrUrLCvodSMQxKnVBWcKDvvv9xiE88gaS8uk4J8czKavLxNMtG14&#10;S9edz0QIYZeggtz7KpHSpTkZdF1bEQfubGuDPsA6k7rGJoSbUvajaCQNFhwacqxonlP6t7sYBR/x&#10;z/EUHxfr22Y9PCy/ymazGv4q1XlrP8cgPLX+KX64l1rBIAprw5lwBO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DiaMMAAADcAAAADwAAAAAAAAAAAAAAAACYAgAAZHJzL2Rv&#10;d25yZXYueG1sUEsFBgAAAAAEAAQA9QAAAIgDAAAAAA==&#10;" filled="f" strokecolor="#e36c0a" strokeweight="1.25pt"/>
                <v:oval id="Oval 721"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H88cA&#10;AADcAAAADwAAAGRycy9kb3ducmV2LnhtbESP3WrCQBSE74W+w3IK3ummrdQ0ukppEa2gtP5dH7LH&#10;JDR7NmRXE/v0riD0cpiZb5jxtDWlOFPtCssKnvoRCOLU6oIzBbvtrBeDcB5ZY2mZFFzIwXTy0Blj&#10;om3DP3Te+EwECLsEFeTeV4mULs3JoOvbijh4R1sb9EHWmdQ1NgFuSvkcRa/SYMFhIceKPnJKfzcn&#10;o2AYf+0P8X6++luvBrvFZ9msl4NvpbqP7fsIhKfW/4fv7YVW8BK9we1MOAJ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MR/PHAAAA3AAAAA8AAAAAAAAAAAAAAAAAmAIAAGRy&#10;cy9kb3ducmV2LnhtbFBLBQYAAAAABAAEAPUAAACMAwAAAAA=&#10;" filled="f" strokecolor="#e36c0a" strokeweight="1.25pt"/>
                <v:oval id="Oval 722"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4s8QA&#10;AADcAAAADwAAAGRycy9kb3ducmV2LnhtbERPTWvCQBC9C/6HZYTedGMrNaSuIi2lWlDUJj0P2WkS&#10;zM6G7NbE/nr3UPD4eN+LVW9qcaHWVZYVTCcRCOLc6ooLBenX+zgG4TyyxtoyKbiSg9VyOFhgom3H&#10;R7qcfCFCCLsEFZTeN4mULi/JoJvYhjhwP7Y16ANsC6lb7EK4qeVjFD1LgxWHhhIbei0pP59+jYJ5&#10;vM2+4+xj97ffzdLNW93tP2cHpR5G/foFhKfe38X/7o1W8DQN88OZc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veLPEAAAA3AAAAA8AAAAAAAAAAAAAAAAAmAIAAGRycy9k&#10;b3ducmV2LnhtbFBLBQYAAAAABAAEAPUAAACJAwAAAAA=&#10;" filled="f" strokecolor="#e36c0a" strokeweight="1.25pt"/>
                <v:oval id="Oval 723"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dKMcA&#10;AADcAAAADwAAAGRycy9kb3ducmV2LnhtbESP3WrCQBSE7wu+w3IE7+omVdoQXUUqUltQWn96fcie&#10;JsHs2ZDdmtSndwWhl8PMfMNM552pxJkaV1pWEA8jEMSZ1SXnCg771WMCwnlkjZVlUvBHDuaz3sMU&#10;U21b/qLzzuciQNilqKDwvk6ldFlBBt3Q1sTB+7GNQR9kk0vdYBvgppJPUfQsDZYcFgqs6bWg7LT7&#10;NQpekvfjd3J821y2m/Fhvaza7cf4U6lBv1tMQHjq/H/43l5rBaM4htuZc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j3SjHAAAA3AAAAA8AAAAAAAAAAAAAAAAAmAIAAGRy&#10;cy9kb3ducmV2LnhtbFBLBQYAAAAABAAEAPUAAACMAwAAAAA=&#10;" filled="f" strokecolor="#e36c0a" strokeweight="1.25pt"/>
                <v:oval id="Oval 724"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DX8cA&#10;AADcAAAADwAAAGRycy9kb3ducmV2LnhtbESPW2vCQBSE3wv+h+UIvtWNFzSkrlJaSlVQ6q3Ph+wx&#10;CWbPhuzWxP56tyD0cZiZb5jZojWluFLtCssKBv0IBHFqdcGZguPh4zkG4TyyxtIyKbiRg8W88zTD&#10;RNuGd3Td+0wECLsEFeTeV4mULs3JoOvbijh4Z1sb9EHWmdQ1NgFuSjmMook0WHBYyLGit5zSy/7H&#10;KJjGq9N3fPrc/G434+PyvWy26/GXUr1u+/oCwlPr/8OP9lIrGA2G8HcmH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xQ1/HAAAA3AAAAA8AAAAAAAAAAAAAAAAAmAIAAGRy&#10;cy9kb3ducmV2LnhtbFBLBQYAAAAABAAEAPUAAACMAwAAAAA=&#10;" filled="f" strokecolor="#e36c0a" strokeweight="1.25pt"/>
                <v:oval id="Oval 725"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xMcA&#10;AADcAAAADwAAAGRycy9kb3ducmV2LnhtbESP3WrCQBSE7wu+w3IE7+rGKhpSVyktUhWU+tfrQ/aY&#10;BLNnQ3ZrYp/eLQi9HGbmG2Y6b00prlS7wrKCQT8CQZxaXXCm4HhYPMcgnEfWWFomBTdyMJ91nqaY&#10;aNvwjq57n4kAYZeggtz7KpHSpTkZdH1bEQfvbGuDPsg6k7rGJsBNKV+iaCwNFhwWcqzoPaf0sv8x&#10;Cibx6vQdnz43v9vN6Lj8KJvtevSlVK/bvr2C8NT6//CjvdQKhoMh/J0JR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95sTHAAAA3AAAAA8AAAAAAAAAAAAAAAAAmAIAAGRy&#10;cy9kb3ducmV2LnhtbFBLBQYAAAAABAAEAPUAAACMAwAAAAA=&#10;" filled="f" strokecolor="#e36c0a" strokeweight="1.25pt"/>
                <v:oval id="Oval 726"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sMgA&#10;AADcAAAADwAAAGRycy9kb3ducmV2LnhtbESPW2vCQBSE3wv+h+UIfasbbbAhuopYihdQWi99PmRP&#10;k2D2bMiuJvbXdwuFPg4z8w0znXemEjdqXGlZwXAQgSDOrC45V3A6vj0lIJxH1lhZJgV3cjCf9R6m&#10;mGrb8gfdDj4XAcIuRQWF93UqpcsKMugGtiYO3pdtDPogm1zqBtsAN5UcRdFYGiw5LBRY07Kg7HK4&#10;GgUvyeb8mZxXu+/9Lj6tX6t2v43flXrsd4sJCE+d/w//tddawfMwht8z4QjI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1H6wyAAAANwAAAAPAAAAAAAAAAAAAAAAAJgCAABk&#10;cnMvZG93bnJldi54bWxQSwUGAAAAAAQABAD1AAAAjQMAAAAA&#10;" filled="f" strokecolor="#e36c0a" strokeweight="1.25pt"/>
                <v:oval id="Oval 727"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bK8cA&#10;AADcAAAADwAAAGRycy9kb3ducmV2LnhtbESP3WrCQBSE7wt9h+UUvKsb619IXUUqRSso1WqvD9nT&#10;JJg9G7KrSX36riD0cpiZb5jJrDWluFDtCssKet0IBHFqdcGZgsPX+3MMwnlkjaVlUvBLDmbTx4cJ&#10;Jto2vKPL3mciQNglqCD3vkqkdGlOBl3XVsTB+7G1QR9knUldYxPgppQvUTSSBgsOCzlW9JZTetqf&#10;jYJx/HH8jo/LzXW7GRxWi7LZrgefSnWe2vkrCE+t/w/f2yutoN8bwu1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Y2yvHAAAA3AAAAA8AAAAAAAAAAAAAAAAAmAIAAGRy&#10;cy9kb3ducmV2LnhtbFBLBQYAAAAABAAEAPUAAACMAwAAAAA=&#10;" filled="f" strokecolor="#e36c0a" strokeweight="1.25pt"/>
                <v:oval id="Oval 728"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pFXMYA&#10;AADcAAAADwAAAGRycy9kb3ducmV2LnhtbESP3WrCQBSE74W+w3IKvdONrWiIrlJaSq2g+H99yJ4m&#10;odmzIbs10ad3BcHLYWa+YSaz1pTiRLUrLCvo9yIQxKnVBWcK9ruvbgzCeWSNpWVScCYHs+lTZ4KJ&#10;tg1v6LT1mQgQdgkqyL2vEildmpNB17MVcfB+bW3QB1lnUtfYBLgp5WsUDaXBgsNCjhV95JT+bf+N&#10;glH8czjGh+/lZbUc7OefZbNaDNZKvTy372MQnlr/CN/bc63grT+E25lw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pFXMYAAADcAAAADwAAAAAAAAAAAAAAAACYAgAAZHJz&#10;L2Rvd25yZXYueG1sUEsFBgAAAAAEAAQA9QAAAIsDAAAAAA==&#10;" filled="f" strokecolor="#e36c0a" strokeweight="1.25pt"/>
                <v:oval id="Oval 729"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gx8YA&#10;AADcAAAADwAAAGRycy9kb3ducmV2LnhtbESP3WrCQBSE7wu+w3IKvasbW9EQXaW0lKqg+H99yJ4m&#10;wezZkF1N9OndQsHLYWa+YcbT1pTiQrUrLCvodSMQxKnVBWcK9rvv1xiE88gaS8uk4EoOppPO0xgT&#10;bRve0GXrMxEg7BJUkHtfJVK6NCeDrmsr4uD92tqgD7LOpK6xCXBTyrcoGkiDBYeFHCv6zCk9bc9G&#10;wTCeH47x4Wd5Wy37+9lX2awW/bVSL8/txwiEp9Y/wv/tmVbw3hvC3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bgx8YAAADcAAAADwAAAAAAAAAAAAAAAACYAgAAZHJz&#10;L2Rvd25yZXYueG1sUEsFBgAAAAAEAAQA9QAAAIsDAAAAAA==&#10;" filled="f" strokecolor="#e36c0a" strokeweight="1.25pt"/>
                <w10:wrap anchorx="margin" anchory="page"/>
              </v:group>
            </w:pict>
          </mc:Fallback>
        </mc:AlternateContent>
      </w:r>
      <w:r>
        <w:rPr>
          <w:noProof/>
          <w:color w:val="1F497D"/>
        </w:rPr>
        <mc:AlternateContent>
          <mc:Choice Requires="wps">
            <w:drawing>
              <wp:anchor distT="0" distB="0" distL="114300" distR="114300" simplePos="0" relativeHeight="251664896" behindDoc="0" locked="0" layoutInCell="1" allowOverlap="1">
                <wp:simplePos x="0" y="0"/>
                <wp:positionH relativeFrom="column">
                  <wp:posOffset>6191250</wp:posOffset>
                </wp:positionH>
                <wp:positionV relativeFrom="paragraph">
                  <wp:posOffset>4779010</wp:posOffset>
                </wp:positionV>
                <wp:extent cx="2526030" cy="1623060"/>
                <wp:effectExtent l="0" t="0" r="1905" b="0"/>
                <wp:wrapNone/>
                <wp:docPr id="251"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230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CD1205" w:rsidRDefault="00CD1205" w:rsidP="00CD1205">
                            <w:pPr>
                              <w:pStyle w:val="Address1"/>
                            </w:pPr>
                            <w:r>
                              <w:t>Company Name</w:t>
                            </w:r>
                          </w:p>
                          <w:p w:rsidR="00CD1205" w:rsidRDefault="00CD1205" w:rsidP="00CD1205">
                            <w:pPr>
                              <w:pStyle w:val="Address1"/>
                            </w:pPr>
                            <w:r>
                              <w:t xml:space="preserve">Street </w:t>
                            </w:r>
                            <w:r w:rsidRPr="00EF156D">
                              <w:t>Address</w:t>
                            </w:r>
                          </w:p>
                          <w:p w:rsidR="00CD1205" w:rsidRDefault="00CD1205" w:rsidP="00CD1205">
                            <w:pPr>
                              <w:pStyle w:val="Address1"/>
                            </w:pPr>
                            <w:r>
                              <w:t>Address 2</w:t>
                            </w:r>
                          </w:p>
                          <w:p w:rsidR="00CD1205" w:rsidRDefault="00CD1205" w:rsidP="00CD1205">
                            <w:pPr>
                              <w:pStyle w:val="Address1"/>
                              <w:spacing w:after="240"/>
                            </w:pPr>
                            <w:r>
                              <w:t xml:space="preserve">City, </w:t>
                            </w:r>
                            <w:proofErr w:type="gramStart"/>
                            <w:r>
                              <w:t>ST  ZIP</w:t>
                            </w:r>
                            <w:proofErr w:type="gramEnd"/>
                            <w:r>
                              <w:t xml:space="preserve"> Code</w:t>
                            </w:r>
                          </w:p>
                          <w:p w:rsidR="00CD1205" w:rsidRDefault="00CD1205" w:rsidP="00D10FA9">
                            <w:pPr>
                              <w:pStyle w:val="Address1"/>
                            </w:pPr>
                            <w:r>
                              <w:t>Phone (555)555-0125</w:t>
                            </w:r>
                          </w:p>
                          <w:p w:rsidR="00CD1205" w:rsidRDefault="00CD1205" w:rsidP="00D10FA9">
                            <w:pPr>
                              <w:pStyle w:val="Address1"/>
                            </w:pPr>
                            <w:r>
                              <w:t>Fax (555)555-0145</w:t>
                            </w:r>
                          </w:p>
                          <w:p w:rsidR="00CD1205" w:rsidRDefault="00CD1205" w:rsidP="00D10FA9">
                            <w:pPr>
                              <w:pStyle w:val="Address1"/>
                            </w:pPr>
                            <w:r>
                              <w:t>Web site address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0" o:spid="_x0000_s1034" type="#_x0000_t202" style="position:absolute;margin-left:487.5pt;margin-top:376.3pt;width:198.9pt;height:12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" filled="f" stroked="f" strokecolor="#c9f" strokeweight="1.5pt">
                <v:fill opacity="0"/>
                <v:textbox style="mso-fit-shape-to-text:t">
                  <w:txbxContent>
                    <w:p w:rsidR="00CD1205" w:rsidRDefault="00CD1205" w:rsidP="00CD1205">
                      <w:pPr>
                        <w:pStyle w:val="Address1"/>
                      </w:pPr>
                      <w:r>
                        <w:t>Company Name</w:t>
                      </w:r>
                    </w:p>
                    <w:p w:rsidR="00CD1205" w:rsidRDefault="00CD1205" w:rsidP="00CD1205">
                      <w:pPr>
                        <w:pStyle w:val="Address1"/>
                      </w:pPr>
                      <w:r>
                        <w:t xml:space="preserve">Street </w:t>
                      </w:r>
                      <w:r w:rsidRPr="00EF156D">
                        <w:t>Address</w:t>
                      </w:r>
                    </w:p>
                    <w:p w:rsidR="00CD1205" w:rsidRDefault="00CD1205" w:rsidP="00CD1205">
                      <w:pPr>
                        <w:pStyle w:val="Address1"/>
                      </w:pPr>
                      <w:r>
                        <w:t>Address 2</w:t>
                      </w:r>
                    </w:p>
                    <w:p w:rsidR="00CD1205" w:rsidRDefault="00CD1205" w:rsidP="00CD1205">
                      <w:pPr>
                        <w:pStyle w:val="Address1"/>
                        <w:spacing w:after="240"/>
                      </w:pPr>
                      <w:r>
                        <w:t>City, ST  ZIP Code</w:t>
                      </w:r>
                    </w:p>
                    <w:p w:rsidR="00CD1205" w:rsidRDefault="00CD1205" w:rsidP="00D10FA9">
                      <w:pPr>
                        <w:pStyle w:val="Address1"/>
                      </w:pPr>
                      <w:r>
                        <w:t>Phone (555)555-0125</w:t>
                      </w:r>
                    </w:p>
                    <w:p w:rsidR="00CD1205" w:rsidRDefault="00CD1205" w:rsidP="00D10FA9">
                      <w:pPr>
                        <w:pStyle w:val="Address1"/>
                      </w:pPr>
                      <w:r>
                        <w:t>Fax (555)555-0145</w:t>
                      </w:r>
                    </w:p>
                    <w:p w:rsidR="00CD1205" w:rsidRDefault="00CD1205" w:rsidP="00D10FA9">
                      <w:pPr>
                        <w:pStyle w:val="Address1"/>
                      </w:pPr>
                      <w:r>
                        <w:t>Web site address</w:t>
                      </w:r>
                    </w:p>
                  </w:txbxContent>
                </v:textbox>
              </v:shape>
            </w:pict>
          </mc:Fallback>
        </mc:AlternateContent>
      </w:r>
      <w:r>
        <w:rPr>
          <w:noProof/>
          <w:color w:val="1F497D"/>
        </w:rPr>
        <mc:AlternateContent>
          <mc:Choice Requires="wpg">
            <w:drawing>
              <wp:anchor distT="0" distB="0" distL="114300" distR="114300" simplePos="0" relativeHeight="251663872" behindDoc="0" locked="0" layoutInCell="1" allowOverlap="1">
                <wp:simplePos x="0" y="0"/>
                <wp:positionH relativeFrom="page">
                  <wp:posOffset>273050</wp:posOffset>
                </wp:positionH>
                <wp:positionV relativeFrom="page">
                  <wp:posOffset>6914515</wp:posOffset>
                </wp:positionV>
                <wp:extent cx="1247775" cy="114300"/>
                <wp:effectExtent l="6350" t="8890" r="12700" b="10160"/>
                <wp:wrapNone/>
                <wp:docPr id="244"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360" y="3830"/>
                          <a:chExt cx="1965" cy="180"/>
                        </a:xfrm>
                      </wpg:grpSpPr>
                      <wps:wsp>
                        <wps:cNvPr id="245" name="Oval 763"/>
                        <wps:cNvSpPr>
                          <a:spLocks noChangeArrowheads="1"/>
                        </wps:cNvSpPr>
                        <wps:spPr bwMode="auto">
                          <a:xfrm>
                            <a:off x="15145"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246" name="Oval 764"/>
                        <wps:cNvSpPr>
                          <a:spLocks noChangeArrowheads="1"/>
                        </wps:cNvSpPr>
                        <wps:spPr bwMode="auto">
                          <a:xfrm>
                            <a:off x="14785"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247" name="Oval 765"/>
                        <wps:cNvSpPr>
                          <a:spLocks noChangeArrowheads="1"/>
                        </wps:cNvSpPr>
                        <wps:spPr bwMode="auto">
                          <a:xfrm>
                            <a:off x="14425"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248" name="Oval 766"/>
                        <wps:cNvSpPr>
                          <a:spLocks noChangeArrowheads="1"/>
                        </wps:cNvSpPr>
                        <wps:spPr bwMode="auto">
                          <a:xfrm>
                            <a:off x="14080"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249" name="Oval 767"/>
                        <wps:cNvSpPr>
                          <a:spLocks noChangeArrowheads="1"/>
                        </wps:cNvSpPr>
                        <wps:spPr bwMode="auto">
                          <a:xfrm>
                            <a:off x="13720"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250" name="Oval 768"/>
                        <wps:cNvSpPr>
                          <a:spLocks noChangeArrowheads="1"/>
                        </wps:cNvSpPr>
                        <wps:spPr bwMode="auto">
                          <a:xfrm>
                            <a:off x="13360"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54CFD" id="Group 762" o:spid="_x0000_s1026" style="position:absolute;margin-left:21.5pt;margin-top:544.45pt;width:98.25pt;height:9pt;z-index:251663872;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">
                <v:oval id="Oval 763"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Ev9cYA&#10;AADcAAAADwAAAGRycy9kb3ducmV2LnhtbESP0WrCQBRE34X+w3KFvkjdVLQxqau0BbFIKWj8gEv2&#10;Nglm74bdVdN+vVsQfBxm5gyzWPWmFWdyvrGs4HmcgCAurW64UnAo1k9zED4ga2wtk4Jf8rBaPgwW&#10;mGt74R2d96ESEcI+RwV1CF0upS9rMujHtiOO3o91BkOUrpLa4SXCTSsnSfIiDTYcF2rs6KOm8rg/&#10;GQXmfYbf7rT92+lUfnFaZKNykyn1OOzfXkEE6sM9fGt/agWT6Qz+z8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8Ev9cYAAADcAAAADwAAAAAAAAAAAAAAAACYAgAAZHJz&#10;L2Rvd25yZXYueG1sUEsFBgAAAAAEAAQA9QAAAIsDAAAAAA==&#10;" filled="f" fillcolor="#fc9" strokecolor="#e36c0a" strokeweight="1pt"/>
                <v:oval id="Oval 764"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xgsYA&#10;AADcAAAADwAAAGRycy9kb3ducmV2LnhtbESP0WrCQBRE34X+w3KFvkjdVNSY1FXaglikFDR+wCV7&#10;mwSzd8Puqmm/3i0IfRxm5gyzXPemFRdyvrGs4HmcgCAurW64UnAsNk8LED4ga2wtk4If8rBePQyW&#10;mGt75T1dDqESEcI+RwV1CF0upS9rMujHtiOO3rd1BkOUrpLa4TXCTSsnSTKXBhuOCzV29F5TeTqc&#10;jQLzNsMvd9797nUqPzktslG5zZR6HPavLyAC9eE/fG9/aAWT6Rz+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OxgsYAAADcAAAADwAAAAAAAAAAAAAAAACYAgAAZHJz&#10;L2Rvd25yZXYueG1sUEsFBgAAAAAEAAQA9QAAAIsDAAAAAA==&#10;" filled="f" fillcolor="#fc9" strokecolor="#e36c0a" strokeweight="1pt"/>
                <v:oval id="Oval 765"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8UGcUA&#10;AADcAAAADwAAAGRycy9kb3ducmV2LnhtbESP3WoCMRSE7wu+QziCN0WzlerqapQqiKUUwZ8HOGyO&#10;u4ubkyWJuvXpG6HQy2FmvmHmy9bU4kbOV5YVvA0SEMS51RUXCk7HTX8CwgdkjbVlUvBDHpaLzssc&#10;M23vvKfbIRQiQthnqKAMocmk9HlJBv3ANsTRO1tnMETpCqkd3iPc1HKYJGNpsOK4UGJD65Lyy+Fq&#10;FJjVCHfu+vXY61R+c3qcvubbqVK9bvsxAxGoDf/hv/anVjB8T+F5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xQZxQAAANwAAAAPAAAAAAAAAAAAAAAAAJgCAABkcnMv&#10;ZG93bnJldi54bWxQSwUGAAAAAAQABAD1AAAAigMAAAAA&#10;" filled="f" fillcolor="#fc9" strokecolor="#e36c0a" strokeweight="1pt"/>
                <v:oval id="Oval 766"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Aa8MA&#10;AADcAAAADwAAAGRycy9kb3ducmV2LnhtbERP3WrCMBS+F/YO4Qi7EU0nc2rXVLbBmMgQ/HmAQ3PW&#10;FpuTkqS129MvF4KXH99/thlMI3pyvras4GmWgCAurK65VHA+fU5XIHxA1thYJgW/5GGTP4wyTLW9&#10;8oH6YyhFDGGfooIqhDaV0hcVGfQz2xJH7sc6gyFCV0rt8BrDTSPnSfIiDdYcGyps6aOi4nLsjALz&#10;vsC963Z/B72U37w8rSfF11qpx/Hw9goi0BDu4pt7qxXMn+Pa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CAa8MAAADcAAAADwAAAAAAAAAAAAAAAACYAgAAZHJzL2Rv&#10;d25yZXYueG1sUEsFBgAAAAAEAAQA9QAAAIgDAAAAAA==&#10;" filled="f" fillcolor="#fc9" strokecolor="#e36c0a" strokeweight="1pt"/>
                <v:oval id="Oval 767"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l8MUA&#10;AADcAAAADwAAAGRycy9kb3ducmV2LnhtbESP3WoCMRSE7wt9h3AK3ohmFavu1ihaKBYRwZ8HOGyO&#10;u0s3J0sSdfXpm4LQy2FmvmFmi9bU4krOV5YVDPoJCOLc6ooLBafjV28KwgdkjbVlUnAnD4v568sM&#10;M21vvKfrIRQiQthnqKAMocmk9HlJBn3fNsTRO1tnMETpCqkd3iLc1HKYJGNpsOK4UGJDnyXlP4eL&#10;UWBW77hzl81jrydyy5Nj2s3XqVKdt3b5ASJQG/7Dz/a3VjAcpf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CXwxQAAANwAAAAPAAAAAAAAAAAAAAAAAJgCAABkcnMv&#10;ZG93bnJldi54bWxQSwUGAAAAAAQABAD1AAAAigMAAAAA&#10;" filled="f" fillcolor="#fc9" strokecolor="#e36c0a" strokeweight="1pt"/>
                <v:oval id="Oval 768"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8asMMA&#10;AADcAAAADwAAAGRycy9kb3ducmV2LnhtbERP3WrCMBS+F3yHcAa7kZmuoJ2dUdxANkQG6h7g0Jy1&#10;Zc1JSdIf9/TLheDlx/e/3o6mET05X1tW8DxPQBAXVtdcKvi+7J9eQPiArLGxTAqu5GG7mU7WmGs7&#10;8In6cyhFDGGfo4IqhDaX0hcVGfRz2xJH7sc6gyFCV0rtcIjhppFpkiylwZpjQ4UtvVdU/J47o8C8&#10;LfDLdYe/k87kkbPLalZ8rJR6fBh3ryACjeEuvrk/tYJ0EefH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8asMMAAADcAAAADwAAAAAAAAAAAAAAAACYAgAAZHJzL2Rv&#10;d25yZXYueG1sUEsFBgAAAAAEAAQA9QAAAIgDAAAAAA==&#10;" filled="f" fillcolor="#fc9" strokecolor="#e36c0a" strokeweight="1pt"/>
                <w10:wrap anchorx="page" anchory="page"/>
              </v:group>
            </w:pict>
          </mc:Fallback>
        </mc:AlternateContent>
      </w:r>
      <w:r>
        <w:rPr>
          <w:noProof/>
          <w:color w:val="1F497D"/>
        </w:rPr>
        <mc:AlternateContent>
          <mc:Choice Requires="wpg">
            <w:drawing>
              <wp:anchor distT="0" distB="0" distL="114300" distR="114300" simplePos="0" relativeHeight="251661824" behindDoc="0" locked="0" layoutInCell="1" allowOverlap="1">
                <wp:simplePos x="0" y="0"/>
                <wp:positionH relativeFrom="page">
                  <wp:posOffset>8458200</wp:posOffset>
                </wp:positionH>
                <wp:positionV relativeFrom="page">
                  <wp:posOffset>767715</wp:posOffset>
                </wp:positionV>
                <wp:extent cx="1247775" cy="114300"/>
                <wp:effectExtent l="9525" t="15240" r="9525" b="13335"/>
                <wp:wrapNone/>
                <wp:docPr id="237"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360" y="3830"/>
                          <a:chExt cx="1965" cy="180"/>
                        </a:xfrm>
                      </wpg:grpSpPr>
                      <wps:wsp>
                        <wps:cNvPr id="238" name="Oval 745"/>
                        <wps:cNvSpPr>
                          <a:spLocks noChangeArrowheads="1"/>
                        </wps:cNvSpPr>
                        <wps:spPr bwMode="auto">
                          <a:xfrm>
                            <a:off x="15145"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239" name="Oval 746"/>
                        <wps:cNvSpPr>
                          <a:spLocks noChangeArrowheads="1"/>
                        </wps:cNvSpPr>
                        <wps:spPr bwMode="auto">
                          <a:xfrm>
                            <a:off x="14785"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240" name="Oval 747"/>
                        <wps:cNvSpPr>
                          <a:spLocks noChangeArrowheads="1"/>
                        </wps:cNvSpPr>
                        <wps:spPr bwMode="auto">
                          <a:xfrm>
                            <a:off x="14425"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241" name="Oval 748"/>
                        <wps:cNvSpPr>
                          <a:spLocks noChangeArrowheads="1"/>
                        </wps:cNvSpPr>
                        <wps:spPr bwMode="auto">
                          <a:xfrm>
                            <a:off x="14080"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242" name="Oval 749"/>
                        <wps:cNvSpPr>
                          <a:spLocks noChangeArrowheads="1"/>
                        </wps:cNvSpPr>
                        <wps:spPr bwMode="auto">
                          <a:xfrm>
                            <a:off x="13720"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s:wsp>
                        <wps:cNvPr id="243" name="Oval 750"/>
                        <wps:cNvSpPr>
                          <a:spLocks noChangeArrowheads="1"/>
                        </wps:cNvSpPr>
                        <wps:spPr bwMode="auto">
                          <a:xfrm>
                            <a:off x="13360" y="3830"/>
                            <a:ext cx="180" cy="180"/>
                          </a:xfrm>
                          <a:prstGeom prst="ellipse">
                            <a:avLst/>
                          </a:prstGeom>
                          <a:noFill/>
                          <a:ln w="12700">
                            <a:solidFill>
                              <a:srgbClr val="E36C0A"/>
                            </a:solidFill>
                            <a:round/>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87DE1" id="Group 744" o:spid="_x0000_s1026" style="position:absolute;margin-left:666pt;margin-top:60.45pt;width:98.25pt;height:9pt;z-index:251661824;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">
                <v:oval id="Oval 745"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zFsMA&#10;AADcAAAADwAAAGRycy9kb3ducmV2LnhtbERP3WrCMBS+F/YO4Qi7EU3ncGrXVLbBmMgQ/HmAQ3PW&#10;FpuTkqS129MvF4KXH99/thlMI3pyvras4GmWgCAurK65VHA+fU5XIHxA1thYJgW/5GGTP4wyTLW9&#10;8oH6YyhFDGGfooIqhDaV0hcVGfQz2xJH7sc6gyFCV0rt8BrDTSPnSfIiDdYcGyps6aOi4nLsjALz&#10;vsC963Z/B72U37w8rSfF11qpx/Hw9goi0BDu4pt7qxXMn+Pa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bzFsMAAADcAAAADwAAAAAAAAAAAAAAAACYAgAAZHJzL2Rv&#10;d25yZXYueG1sUEsFBgAAAAAEAAQA9QAAAIgDAAAAAA==&#10;" filled="f" fillcolor="#fc9" strokecolor="#e36c0a" strokeweight="1pt"/>
                <v:oval id="Oval 746"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WjcUA&#10;AADcAAAADwAAAGRycy9kb3ducmV2LnhtbESP3WoCMRSE7wt9h3AK3ohmVaru1ihaKBYRwZ8HOGyO&#10;u0s3J0sSdfXpm4LQy2FmvmFmi9bU4krOV5YVDPoJCOLc6ooLBafjV28KwgdkjbVlUnAnD4v568sM&#10;M21vvKfrIRQiQthnqKAMocmk9HlJBn3fNsTRO1tnMETpCqkd3iLc1HKYJGNpsOK4UGJDnyXlP4eL&#10;UWBW77hzl81jrydyy5Nj2s3XqVKdt3b5ASJQG/7Dz/a3VjAcpf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aNxQAAANwAAAAPAAAAAAAAAAAAAAAAAJgCAABkcnMv&#10;ZG93bnJldi54bWxQSwUGAAAAAAQABAD1AAAAigMAAAAA&#10;" filled="f" fillcolor="#fc9" strokecolor="#e36c0a" strokeweight="1pt"/>
                <v:oval id="Oval 747"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aMbcMA&#10;AADcAAAADwAAAGRycy9kb3ducmV2LnhtbERP3WrCMBS+F/YO4Qi7EU0nc2rXVLbBmMgQ/HmAQ3PW&#10;FpuTkqS129MvF4KXH99/thlMI3pyvras4GmWgCAurK65VHA+fU5XIHxA1thYJgW/5GGTP4wyTLW9&#10;8oH6YyhFDGGfooIqhDaV0hcVGfQz2xJH7sc6gyFCV0rt8BrDTSPnSfIiDdYcGyps6aOi4nLsjALz&#10;vsC963Z/B72U37w8rSfF11qpx/Hw9goi0BDu4pt7qxXMn+P8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aMbcMAAADcAAAADwAAAAAAAAAAAAAAAACYAgAAZHJzL2Rv&#10;d25yZXYueG1sUEsFBgAAAAAEAAQA9QAAAIgDAAAAAA==&#10;" filled="f" fillcolor="#fc9" strokecolor="#e36c0a" strokeweight="1pt"/>
                <v:oval id="Oval 748"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p9sUA&#10;AADcAAAADwAAAGRycy9kb3ducmV2LnhtbESP3WrCQBSE7wu+w3IK3pS6UfxL6ioqSItIQeMDHLKn&#10;SWj2bNhdNfbpu0Khl8PMfMMsVp1pxJWcry0rGA4SEMSF1TWXCs757nUOwgdkjY1lUnAnD6tl72mB&#10;mbY3PtL1FEoRIewzVFCF0GZS+qIig35gW+LofVlnMETpSqkd3iLcNHKUJFNpsOa4UGFL24qK79PF&#10;KDCbCX66y/7nqGfywLM8fSneU6X6z936DUSgLvyH/9ofWsFoPITH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n2xQAAANwAAAAPAAAAAAAAAAAAAAAAAJgCAABkcnMv&#10;ZG93bnJldi54bWxQSwUGAAAAAAQABAD1AAAAigMAAAAA&#10;" filled="f" fillcolor="#fc9" strokecolor="#e36c0a" strokeweight="1pt"/>
                <v:oval id="Oval 749"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3gcUA&#10;AADcAAAADwAAAGRycy9kb3ducmV2LnhtbESP3WoCMRSE7wt9h3AKvRHNutiqq1GsIBaRgj8PcNgc&#10;dxc3J0sSdfXpm4LQy2FmvmGm89bU4krOV5YV9HsJCOLc6ooLBcfDqjsC4QOyxtoyKbiTh/ns9WWK&#10;mbY33tF1HwoRIewzVFCG0GRS+rwkg75nG+LonawzGKJ0hdQObxFuapkmyac0WHFcKLGhZUn5eX8x&#10;CszXB/64y+ax00O55eFh3MnXY6Xe39rFBESgNvyHn+1vrSAdpPB3Jh4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LeBxQAAANwAAAAPAAAAAAAAAAAAAAAAAJgCAABkcnMv&#10;ZG93bnJldi54bWxQSwUGAAAAAAQABAD1AAAAigMAAAAA&#10;" filled="f" fillcolor="#fc9" strokecolor="#e36c0a" strokeweight="1pt"/>
                <v:oval id="Oval 750"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QSGsUA&#10;AADcAAAADwAAAGRycy9kb3ducmV2LnhtbESP3WoCMRSE7wu+QzhCb0Sz9bdujVKFoogIah/gsDnd&#10;Xbo5WZKoa5/eCEIvh5n5hpktGlOJCzlfWlbw1ktAEGdWl5wr+D59dd9B+ICssbJMCm7kYTFvvcww&#10;1fbKB7ocQy4ihH2KCooQ6lRKnxVk0PdsTRy9H+sMhihdLrXDa4SbSvaTZCwNlhwXCqxpVVD2ezwb&#10;BWY5wr07b/8OeiJ3PDlNO9l6qtRru/n8ABGoCf/hZ3ujFfSHA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BIaxQAAANwAAAAPAAAAAAAAAAAAAAAAAJgCAABkcnMv&#10;ZG93bnJldi54bWxQSwUGAAAAAAQABAD1AAAAigMAAAAA&#10;" filled="f" fillcolor="#fc9" strokecolor="#e36c0a" strokeweight="1pt"/>
                <w10:wrap anchorx="page" anchory="page"/>
              </v:group>
            </w:pict>
          </mc:Fallback>
        </mc:AlternateContent>
      </w:r>
      <w:r>
        <w:rPr>
          <w:noProof/>
          <w:color w:val="1F497D"/>
        </w:rPr>
        <mc:AlternateContent>
          <mc:Choice Requires="wpg">
            <w:drawing>
              <wp:anchor distT="0" distB="0" distL="114300" distR="114300" simplePos="0" relativeHeight="251662848" behindDoc="0" locked="0" layoutInCell="1" allowOverlap="1">
                <wp:simplePos x="0" y="0"/>
                <wp:positionH relativeFrom="page">
                  <wp:posOffset>4616450</wp:posOffset>
                </wp:positionH>
                <wp:positionV relativeFrom="page">
                  <wp:posOffset>6291580</wp:posOffset>
                </wp:positionV>
                <wp:extent cx="774065" cy="728980"/>
                <wp:effectExtent l="6350" t="14605" r="19685" b="18415"/>
                <wp:wrapNone/>
                <wp:docPr id="233"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728980"/>
                          <a:chOff x="6240" y="7600"/>
                          <a:chExt cx="3420" cy="3220"/>
                        </a:xfrm>
                      </wpg:grpSpPr>
                      <wps:wsp>
                        <wps:cNvPr id="234" name="Oval 751"/>
                        <wps:cNvSpPr>
                          <a:spLocks noChangeArrowheads="1"/>
                        </wps:cNvSpPr>
                        <wps:spPr bwMode="auto">
                          <a:xfrm>
                            <a:off x="6620" y="7600"/>
                            <a:ext cx="2240" cy="2240"/>
                          </a:xfrm>
                          <a:prstGeom prst="ellipse">
                            <a:avLst/>
                          </a:prstGeom>
                          <a:noFill/>
                          <a:ln w="1587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Oval 752"/>
                        <wps:cNvSpPr>
                          <a:spLocks noChangeArrowheads="1"/>
                        </wps:cNvSpPr>
                        <wps:spPr bwMode="auto">
                          <a:xfrm>
                            <a:off x="6240" y="8400"/>
                            <a:ext cx="1680" cy="1680"/>
                          </a:xfrm>
                          <a:prstGeom prst="ellipse">
                            <a:avLst/>
                          </a:prstGeom>
                          <a:noFill/>
                          <a:ln w="12700">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Oval 753"/>
                        <wps:cNvSpPr>
                          <a:spLocks noChangeArrowheads="1"/>
                        </wps:cNvSpPr>
                        <wps:spPr bwMode="auto">
                          <a:xfrm>
                            <a:off x="6740" y="7900"/>
                            <a:ext cx="2920" cy="2920"/>
                          </a:xfrm>
                          <a:prstGeom prst="ellipse">
                            <a:avLst/>
                          </a:prstGeom>
                          <a:noFill/>
                          <a:ln w="22225">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5A8AF" id="Group 761" o:spid="_x0000_s1026" style="position:absolute;margin-left:363.5pt;margin-top:495.4pt;width:60.95pt;height:57.4pt;z-index:251662848;mso-position-horizontal-relative:page;mso-position-vertical-relative:page" coordorigin="6240,7600" coordsize="342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">
                <v:oval id="Oval 751" o:spid="_x0000_s1027" style="position:absolute;left:6620;top:7600;width:2240;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tTccA&#10;AADcAAAADwAAAGRycy9kb3ducmV2LnhtbESP3WrCQBSE7wXfYTlC73SjDW2IrlIqUi0orT+9PmRP&#10;k2D2bMhuTezTuwWhl8PMfMPMFp2pxIUaV1pWMB5FIIgzq0vOFRwPq2ECwnlkjZVlUnAlB4t5vzfD&#10;VNuWP+my97kIEHYpKii8r1MpXVaQQTeyNXHwvm1j0AfZ5FI32Aa4qeQkip6kwZLDQoE1vRaUnfc/&#10;RsFzsjl9Jae37e9uGx/Xy6rdvccfSj0MupcpCE+d/w/f22utYPIYw9+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LU3HAAAA3AAAAA8AAAAAAAAAAAAAAAAAmAIAAGRy&#10;cy9kb3ducmV2LnhtbFBLBQYAAAAABAAEAPUAAACMAwAAAAA=&#10;" filled="f" strokecolor="#e36c0a" strokeweight="1.25pt"/>
                <v:oval id="Oval 752" o:spid="_x0000_s1028" style="position:absolute;left:6240;top:8400;width:1680;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AKwMYA&#10;AADcAAAADwAAAGRycy9kb3ducmV2LnhtbESP3WoCMRSE7wu+QzhC72rWta2yNYoVCgURrAreHjdn&#10;f+jmZEnSdfXpTaHQy2FmvmHmy940oiPna8sKxqMEBHFudc2lguPh42kGwgdkjY1lUnAlD8vF4GGO&#10;mbYX/qJuH0oRIewzVFCF0GZS+rwig35kW+LoFdYZDFG6UmqHlwg3jUyT5FUarDkuVNjSuqL8e/9j&#10;FBTuvE5uXX4y3XSTFpt3vZs8b5V6HParNxCB+vAf/mt/agXp5AV+z8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AKwMYAAADcAAAADwAAAAAAAAAAAAAAAACYAgAAZHJz&#10;L2Rvd25yZXYueG1sUEsFBgAAAAAEAAQA9QAAAIsDAAAAAA==&#10;" filled="f" strokecolor="#e36c0a" strokeweight="1pt"/>
                <v:oval id="Oval 753" o:spid="_x0000_s1029" style="position:absolute;left:6740;top:7900;width:2920;height:2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7TMQA&#10;AADcAAAADwAAAGRycy9kb3ducmV2LnhtbESPQWvCQBSE74X+h+UVeqsbE9CSuooIBelFTNr76+7r&#10;Jm32bcxuNf57VxA8DjPzDbNYja4TRxpC61nBdJKBINbetGwVfNbvL68gQkQ22HkmBWcKsFo+Piyw&#10;NP7EezpW0YoE4VCigibGvpQy6IYchonviZP34weHMcnBSjPgKcFdJ/Msm0mHLaeFBnvaNKT/qn+n&#10;oCq+vu38d1fX2fbAbfHhtNW5Us9P4/oNRKQx3sO39tYoyIsZXM+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We0zEAAAA3AAAAA8AAAAAAAAAAAAAAAAAmAIAAGRycy9k&#10;b3ducmV2LnhtbFBLBQYAAAAABAAEAPUAAACJAwAAAAA=&#10;" filled="f" strokecolor="#e36c0a" strokeweight="1.75pt"/>
                <w10:wrap anchorx="page" anchory="page"/>
              </v:group>
            </w:pict>
          </mc:Fallback>
        </mc:AlternateContent>
      </w:r>
      <w:r>
        <w:rPr>
          <w:noProof/>
          <w:color w:val="1F497D"/>
        </w:rPr>
        <mc:AlternateContent>
          <mc:Choice Requires="wpg">
            <w:drawing>
              <wp:anchor distT="0" distB="0" distL="114300" distR="114300" simplePos="0" relativeHeight="251658752" behindDoc="0" locked="0" layoutInCell="1" allowOverlap="1">
                <wp:simplePos x="0" y="0"/>
                <wp:positionH relativeFrom="column">
                  <wp:posOffset>-474345</wp:posOffset>
                </wp:positionH>
                <wp:positionV relativeFrom="paragraph">
                  <wp:posOffset>6583045</wp:posOffset>
                </wp:positionV>
                <wp:extent cx="9658350" cy="460375"/>
                <wp:effectExtent l="17145" t="12700" r="11430" b="12700"/>
                <wp:wrapNone/>
                <wp:docPr id="1"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3" name="Oval 591"/>
                        <wps:cNvSpPr>
                          <a:spLocks noChangeArrowheads="1"/>
                        </wps:cNvSpPr>
                        <wps:spPr bwMode="auto">
                          <a:xfrm>
                            <a:off x="1343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592"/>
                        <wps:cNvSpPr>
                          <a:spLocks noChangeArrowheads="1"/>
                        </wps:cNvSpPr>
                        <wps:spPr bwMode="auto">
                          <a:xfrm>
                            <a:off x="1390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593"/>
                        <wps:cNvSpPr>
                          <a:spLocks noChangeArrowheads="1"/>
                        </wps:cNvSpPr>
                        <wps:spPr bwMode="auto">
                          <a:xfrm>
                            <a:off x="1436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594"/>
                        <wps:cNvSpPr>
                          <a:spLocks noChangeArrowheads="1"/>
                        </wps:cNvSpPr>
                        <wps:spPr bwMode="auto">
                          <a:xfrm>
                            <a:off x="1483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595"/>
                        <wps:cNvSpPr>
                          <a:spLocks noChangeArrowheads="1"/>
                        </wps:cNvSpPr>
                        <wps:spPr bwMode="auto">
                          <a:xfrm>
                            <a:off x="1156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596"/>
                        <wps:cNvSpPr>
                          <a:spLocks noChangeArrowheads="1"/>
                        </wps:cNvSpPr>
                        <wps:spPr bwMode="auto">
                          <a:xfrm>
                            <a:off x="1202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597"/>
                        <wps:cNvSpPr>
                          <a:spLocks noChangeArrowheads="1"/>
                        </wps:cNvSpPr>
                        <wps:spPr bwMode="auto">
                          <a:xfrm>
                            <a:off x="1249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598"/>
                        <wps:cNvSpPr>
                          <a:spLocks noChangeArrowheads="1"/>
                        </wps:cNvSpPr>
                        <wps:spPr bwMode="auto">
                          <a:xfrm>
                            <a:off x="1295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599"/>
                        <wps:cNvSpPr>
                          <a:spLocks noChangeArrowheads="1"/>
                        </wps:cNvSpPr>
                        <wps:spPr bwMode="auto">
                          <a:xfrm>
                            <a:off x="968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600"/>
                        <wps:cNvSpPr>
                          <a:spLocks noChangeArrowheads="1"/>
                        </wps:cNvSpPr>
                        <wps:spPr bwMode="auto">
                          <a:xfrm>
                            <a:off x="1015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601"/>
                        <wps:cNvSpPr>
                          <a:spLocks noChangeArrowheads="1"/>
                        </wps:cNvSpPr>
                        <wps:spPr bwMode="auto">
                          <a:xfrm>
                            <a:off x="1061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602"/>
                        <wps:cNvSpPr>
                          <a:spLocks noChangeArrowheads="1"/>
                        </wps:cNvSpPr>
                        <wps:spPr bwMode="auto">
                          <a:xfrm>
                            <a:off x="1108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603"/>
                        <wps:cNvSpPr>
                          <a:spLocks noChangeArrowheads="1"/>
                        </wps:cNvSpPr>
                        <wps:spPr bwMode="auto">
                          <a:xfrm>
                            <a:off x="781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604"/>
                        <wps:cNvSpPr>
                          <a:spLocks noChangeArrowheads="1"/>
                        </wps:cNvSpPr>
                        <wps:spPr bwMode="auto">
                          <a:xfrm>
                            <a:off x="827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Oval 605"/>
                        <wps:cNvSpPr>
                          <a:spLocks noChangeArrowheads="1"/>
                        </wps:cNvSpPr>
                        <wps:spPr bwMode="auto">
                          <a:xfrm>
                            <a:off x="874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606"/>
                        <wps:cNvSpPr>
                          <a:spLocks noChangeArrowheads="1"/>
                        </wps:cNvSpPr>
                        <wps:spPr bwMode="auto">
                          <a:xfrm>
                            <a:off x="920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607"/>
                        <wps:cNvSpPr>
                          <a:spLocks noChangeArrowheads="1"/>
                        </wps:cNvSpPr>
                        <wps:spPr bwMode="auto">
                          <a:xfrm>
                            <a:off x="595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608"/>
                        <wps:cNvSpPr>
                          <a:spLocks noChangeArrowheads="1"/>
                        </wps:cNvSpPr>
                        <wps:spPr bwMode="auto">
                          <a:xfrm>
                            <a:off x="641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609"/>
                        <wps:cNvSpPr>
                          <a:spLocks noChangeArrowheads="1"/>
                        </wps:cNvSpPr>
                        <wps:spPr bwMode="auto">
                          <a:xfrm>
                            <a:off x="6881"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Oval 610"/>
                        <wps:cNvSpPr>
                          <a:spLocks noChangeArrowheads="1"/>
                        </wps:cNvSpPr>
                        <wps:spPr bwMode="auto">
                          <a:xfrm>
                            <a:off x="734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Oval 611"/>
                        <wps:cNvSpPr>
                          <a:spLocks noChangeArrowheads="1"/>
                        </wps:cNvSpPr>
                        <wps:spPr bwMode="auto">
                          <a:xfrm>
                            <a:off x="407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Oval 612"/>
                        <wps:cNvSpPr>
                          <a:spLocks noChangeArrowheads="1"/>
                        </wps:cNvSpPr>
                        <wps:spPr bwMode="auto">
                          <a:xfrm>
                            <a:off x="454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Oval 613"/>
                        <wps:cNvSpPr>
                          <a:spLocks noChangeArrowheads="1"/>
                        </wps:cNvSpPr>
                        <wps:spPr bwMode="auto">
                          <a:xfrm>
                            <a:off x="5006" y="1128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Oval 614"/>
                        <wps:cNvSpPr>
                          <a:spLocks noChangeArrowheads="1"/>
                        </wps:cNvSpPr>
                        <wps:spPr bwMode="auto">
                          <a:xfrm>
                            <a:off x="547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615"/>
                        <wps:cNvSpPr>
                          <a:spLocks noChangeArrowheads="1"/>
                        </wps:cNvSpPr>
                        <wps:spPr bwMode="auto">
                          <a:xfrm>
                            <a:off x="805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Oval 616"/>
                        <wps:cNvSpPr>
                          <a:spLocks noChangeArrowheads="1"/>
                        </wps:cNvSpPr>
                        <wps:spPr bwMode="auto">
                          <a:xfrm>
                            <a:off x="619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Oval 617"/>
                        <wps:cNvSpPr>
                          <a:spLocks noChangeArrowheads="1"/>
                        </wps:cNvSpPr>
                        <wps:spPr bwMode="auto">
                          <a:xfrm>
                            <a:off x="665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Oval 618"/>
                        <wps:cNvSpPr>
                          <a:spLocks noChangeArrowheads="1"/>
                        </wps:cNvSpPr>
                        <wps:spPr bwMode="auto">
                          <a:xfrm>
                            <a:off x="712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Oval 619"/>
                        <wps:cNvSpPr>
                          <a:spLocks noChangeArrowheads="1"/>
                        </wps:cNvSpPr>
                        <wps:spPr bwMode="auto">
                          <a:xfrm>
                            <a:off x="758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620"/>
                        <wps:cNvSpPr>
                          <a:spLocks noChangeArrowheads="1"/>
                        </wps:cNvSpPr>
                        <wps:spPr bwMode="auto">
                          <a:xfrm>
                            <a:off x="431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621"/>
                        <wps:cNvSpPr>
                          <a:spLocks noChangeArrowheads="1"/>
                        </wps:cNvSpPr>
                        <wps:spPr bwMode="auto">
                          <a:xfrm>
                            <a:off x="478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Oval 622"/>
                        <wps:cNvSpPr>
                          <a:spLocks noChangeArrowheads="1"/>
                        </wps:cNvSpPr>
                        <wps:spPr bwMode="auto">
                          <a:xfrm>
                            <a:off x="524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Oval 623"/>
                        <wps:cNvSpPr>
                          <a:spLocks noChangeArrowheads="1"/>
                        </wps:cNvSpPr>
                        <wps:spPr bwMode="auto">
                          <a:xfrm>
                            <a:off x="571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Oval 624"/>
                        <wps:cNvSpPr>
                          <a:spLocks noChangeArrowheads="1"/>
                        </wps:cNvSpPr>
                        <wps:spPr bwMode="auto">
                          <a:xfrm>
                            <a:off x="1367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Oval 625"/>
                        <wps:cNvSpPr>
                          <a:spLocks noChangeArrowheads="1"/>
                        </wps:cNvSpPr>
                        <wps:spPr bwMode="auto">
                          <a:xfrm>
                            <a:off x="1414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Oval 626"/>
                        <wps:cNvSpPr>
                          <a:spLocks noChangeArrowheads="1"/>
                        </wps:cNvSpPr>
                        <wps:spPr bwMode="auto">
                          <a:xfrm>
                            <a:off x="1460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Oval 627"/>
                        <wps:cNvSpPr>
                          <a:spLocks noChangeArrowheads="1"/>
                        </wps:cNvSpPr>
                        <wps:spPr bwMode="auto">
                          <a:xfrm>
                            <a:off x="1180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Oval 628"/>
                        <wps:cNvSpPr>
                          <a:spLocks noChangeArrowheads="1"/>
                        </wps:cNvSpPr>
                        <wps:spPr bwMode="auto">
                          <a:xfrm>
                            <a:off x="1226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Oval 629"/>
                        <wps:cNvSpPr>
                          <a:spLocks noChangeArrowheads="1"/>
                        </wps:cNvSpPr>
                        <wps:spPr bwMode="auto">
                          <a:xfrm>
                            <a:off x="1273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Oval 630"/>
                        <wps:cNvSpPr>
                          <a:spLocks noChangeArrowheads="1"/>
                        </wps:cNvSpPr>
                        <wps:spPr bwMode="auto">
                          <a:xfrm>
                            <a:off x="1319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Oval 631"/>
                        <wps:cNvSpPr>
                          <a:spLocks noChangeArrowheads="1"/>
                        </wps:cNvSpPr>
                        <wps:spPr bwMode="auto">
                          <a:xfrm>
                            <a:off x="992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Oval 632"/>
                        <wps:cNvSpPr>
                          <a:spLocks noChangeArrowheads="1"/>
                        </wps:cNvSpPr>
                        <wps:spPr bwMode="auto">
                          <a:xfrm>
                            <a:off x="1039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Oval 633"/>
                        <wps:cNvSpPr>
                          <a:spLocks noChangeArrowheads="1"/>
                        </wps:cNvSpPr>
                        <wps:spPr bwMode="auto">
                          <a:xfrm>
                            <a:off x="1085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Oval 634"/>
                        <wps:cNvSpPr>
                          <a:spLocks noChangeArrowheads="1"/>
                        </wps:cNvSpPr>
                        <wps:spPr bwMode="auto">
                          <a:xfrm>
                            <a:off x="1132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Oval 635"/>
                        <wps:cNvSpPr>
                          <a:spLocks noChangeArrowheads="1"/>
                        </wps:cNvSpPr>
                        <wps:spPr bwMode="auto">
                          <a:xfrm>
                            <a:off x="944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Oval 636"/>
                        <wps:cNvSpPr>
                          <a:spLocks noChangeArrowheads="1"/>
                        </wps:cNvSpPr>
                        <wps:spPr bwMode="auto">
                          <a:xfrm>
                            <a:off x="899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Oval 637"/>
                        <wps:cNvSpPr>
                          <a:spLocks noChangeArrowheads="1"/>
                        </wps:cNvSpPr>
                        <wps:spPr bwMode="auto">
                          <a:xfrm>
                            <a:off x="851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Oval 638"/>
                        <wps:cNvSpPr>
                          <a:spLocks noChangeArrowheads="1"/>
                        </wps:cNvSpPr>
                        <wps:spPr bwMode="auto">
                          <a:xfrm>
                            <a:off x="359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Oval 639"/>
                        <wps:cNvSpPr>
                          <a:spLocks noChangeArrowheads="1"/>
                        </wps:cNvSpPr>
                        <wps:spPr bwMode="auto">
                          <a:xfrm>
                            <a:off x="173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Oval 640"/>
                        <wps:cNvSpPr>
                          <a:spLocks noChangeArrowheads="1"/>
                        </wps:cNvSpPr>
                        <wps:spPr bwMode="auto">
                          <a:xfrm>
                            <a:off x="2666"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Oval 641"/>
                        <wps:cNvSpPr>
                          <a:spLocks noChangeArrowheads="1"/>
                        </wps:cNvSpPr>
                        <wps:spPr bwMode="auto">
                          <a:xfrm>
                            <a:off x="79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642"/>
                        <wps:cNvSpPr>
                          <a:spLocks noChangeArrowheads="1"/>
                        </wps:cNvSpPr>
                        <wps:spPr bwMode="auto">
                          <a:xfrm>
                            <a:off x="337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643"/>
                        <wps:cNvSpPr>
                          <a:spLocks noChangeArrowheads="1"/>
                        </wps:cNvSpPr>
                        <wps:spPr bwMode="auto">
                          <a:xfrm>
                            <a:off x="151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Oval 644"/>
                        <wps:cNvSpPr>
                          <a:spLocks noChangeArrowheads="1"/>
                        </wps:cNvSpPr>
                        <wps:spPr bwMode="auto">
                          <a:xfrm>
                            <a:off x="197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Oval 645"/>
                        <wps:cNvSpPr>
                          <a:spLocks noChangeArrowheads="1"/>
                        </wps:cNvSpPr>
                        <wps:spPr bwMode="auto">
                          <a:xfrm>
                            <a:off x="244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Oval 646"/>
                        <wps:cNvSpPr>
                          <a:spLocks noChangeArrowheads="1"/>
                        </wps:cNvSpPr>
                        <wps:spPr bwMode="auto">
                          <a:xfrm>
                            <a:off x="2906"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Oval 647"/>
                        <wps:cNvSpPr>
                          <a:spLocks noChangeArrowheads="1"/>
                        </wps:cNvSpPr>
                        <wps:spPr bwMode="auto">
                          <a:xfrm>
                            <a:off x="10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Oval 648"/>
                        <wps:cNvSpPr>
                          <a:spLocks noChangeArrowheads="1"/>
                        </wps:cNvSpPr>
                        <wps:spPr bwMode="auto">
                          <a:xfrm>
                            <a:off x="566"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Oval 649"/>
                        <wps:cNvSpPr>
                          <a:spLocks noChangeArrowheads="1"/>
                        </wps:cNvSpPr>
                        <wps:spPr bwMode="auto">
                          <a:xfrm>
                            <a:off x="103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Oval 650"/>
                        <wps:cNvSpPr>
                          <a:spLocks noChangeArrowheads="1"/>
                        </wps:cNvSpPr>
                        <wps:spPr bwMode="auto">
                          <a:xfrm>
                            <a:off x="4311" y="1152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Oval 651"/>
                        <wps:cNvSpPr>
                          <a:spLocks noChangeArrowheads="1"/>
                        </wps:cNvSpPr>
                        <wps:spPr bwMode="auto">
                          <a:xfrm>
                            <a:off x="3831" y="1153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Oval 652"/>
                        <wps:cNvSpPr>
                          <a:spLocks noChangeArrowheads="1"/>
                        </wps:cNvSpPr>
                        <wps:spPr bwMode="auto">
                          <a:xfrm>
                            <a:off x="296" y="1133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Oval 653"/>
                        <wps:cNvSpPr>
                          <a:spLocks noChangeArrowheads="1"/>
                        </wps:cNvSpPr>
                        <wps:spPr bwMode="auto">
                          <a:xfrm>
                            <a:off x="1271" y="11290"/>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654"/>
                        <wps:cNvSpPr>
                          <a:spLocks noChangeArrowheads="1"/>
                        </wps:cNvSpPr>
                        <wps:spPr bwMode="auto">
                          <a:xfrm>
                            <a:off x="2201" y="11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655"/>
                        <wps:cNvSpPr>
                          <a:spLocks noChangeArrowheads="1"/>
                        </wps:cNvSpPr>
                        <wps:spPr bwMode="auto">
                          <a:xfrm>
                            <a:off x="3131" y="11305"/>
                            <a:ext cx="480" cy="480"/>
                          </a:xfrm>
                          <a:prstGeom prst="ellipse">
                            <a:avLst/>
                          </a:pr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2E75A" id="Group 590" o:spid="_x0000_s1026" style="position:absolute;margin-left:-37.35pt;margin-top:518.35pt;width:760.5pt;height:36.25pt;z-index:251658752"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">
                <v:oval id="Oval 591"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zIMQA&#10;AADaAAAADwAAAGRycy9kb3ducmV2LnhtbESPQWvCQBSE74X+h+UVvNWNFYpEV5FSsQg9qBE9PrPP&#10;JG32bdhdY/z3riB4HGbmG2Yy60wtWnK+sqxg0E9AEOdWV1woyLaL9xEIH5A11pZJwZU8zKavLxNM&#10;tb3wmtpNKESEsE9RQRlCk0rp85IM+r5tiKN3ss5giNIVUju8RLip5UeSfEqDFceFEhv6Kin/35yN&#10;gmJZLb93g9996+q/a7s6HkaL7KBU762bj0EE6sIz/Gj/aAVD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ZsyDEAAAA2gAAAA8AAAAAAAAAAAAAAAAAmAIAAGRycy9k&#10;b3ducmV2LnhtbFBLBQYAAAAABAAEAPUAAACJAwAAAAA=&#10;" filled="f" strokecolor="white" strokeweight="1.25pt"/>
                <v:oval id="Oval 592"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QuMUA&#10;AADaAAAADwAAAGRycy9kb3ducmV2LnhtbESPT2vCQBTE7wW/w/IKvdWNHkKIriJSsRR6qLXo8Zl9&#10;JtHs27C7zZ9v3y0Uehxm5jfMcj2YRnTkfG1ZwWyagCAurK65VHD83D1nIHxA1thYJgUjeVivJg9L&#10;zLXt+YO6QyhFhLDPUUEVQptL6YuKDPqpbYmjd7XOYIjSlVI77CPcNHKeJKk0WHNcqLClbUXF/fBt&#10;FJT7ev/yNXs/da65jd3b5Zztjmelnh6HzQJEoCH8h//ar1pBCr9X4g2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hC4xQAAANoAAAAPAAAAAAAAAAAAAAAAAJgCAABkcnMv&#10;ZG93bnJldi54bWxQSwUGAAAAAAQABAD1AAAAigMAAAAA&#10;" filled="f" strokecolor="white" strokeweight="1.25pt"/>
                <v:oval id="Oval 593"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hUcAA&#10;AADaAAAADwAAAGRycy9kb3ducmV2LnhtbERPTYvCMBC9L/gfwgje1lQPItUoIooieNBV9Dg2Y1tt&#10;JiWJtf77zWFhj4/3PZ23phINOV9aVjDoJyCIM6tLzhWcftbfYxA+IGusLJOCD3mYzzpfU0y1ffOB&#10;mmPIRQxhn6KCIoQ6ldJnBRn0fVsTR+5uncEQoculdviO4aaSwyQZSYMlx4YCa1oWlD2PL6Mg35Sb&#10;1XmwvzSuenya3e06Xp+uSvW67WICIlAb/sV/7q1WELfGK/EGy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0hUcAAAADaAAAADwAAAAAAAAAAAAAAAACYAgAAZHJzL2Rvd25y&#10;ZXYueG1sUEsFBgAAAAAEAAQA9QAAAIUDAAAAAA==&#10;" filled="f" strokecolor="white" strokeweight="1.25pt"/>
                <v:oval id="Oval 594"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ysQA&#10;AADaAAAADwAAAGRycy9kb3ducmV2LnhtbESPQWvCQBSE74L/YXlCb7qxh6IxGymiWAoeai31+My+&#10;JtHs27C7jfHfuwWhx2FmvmGyZW8a0ZHztWUF00kCgriwuuZSweFzM56B8AFZY2OZFNzIwzIfDjJM&#10;tb3yB3X7UIoIYZ+igiqENpXSFxUZ9BPbEkfvxzqDIUpXSu3wGuGmkc9J8iIN1hwXKmxpVVFx2f8a&#10;BeW23q6/prvvzjXnW/d+Os42h6NST6P+dQEiUB/+w4/2m1Ywh78r8Qb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hMrEAAAA2gAAAA8AAAAAAAAAAAAAAAAAmAIAAGRycy9k&#10;b3ducmV2LnhtbFBLBQYAAAAABAAEAPUAAACJAwAAAAA=&#10;" filled="f" strokecolor="white" strokeweight="1.25pt"/>
                <v:oval id="Oval 595"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5acUA&#10;AADbAAAADwAAAGRycy9kb3ducmV2LnhtbESPQWvCQBCF7wX/wzKCt7qxB5HoKlIUS6GHWkWPY3ZM&#10;UrOzYXcb47/vHAq9zfDevPfNYtW7RnUUYu3ZwGScgSIuvK25NHD42j7PQMWEbLHxTAYeFGG1HDwt&#10;MLf+zp/U7VOpJIRjjgaqlNpc61hU5DCOfUss2tUHh0nWUGob8C7hrtEvWTbVDmuWhgpbeq2ouO1/&#10;nIFyV+82x8nHqQvN96N7v5xn28PZmNGwX89BJerTv/nv+s0KvtDL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vlpxQAAANsAAAAPAAAAAAAAAAAAAAAAAJgCAABkcnMv&#10;ZG93bnJldi54bWxQSwUGAAAAAAQABAD1AAAAigMAAAAA&#10;" filled="f" strokecolor="white" strokeweight="1.25pt"/>
                <v:oval id="Oval 596"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c8sMA&#10;AADbAAAADwAAAGRycy9kb3ducmV2LnhtbERPS2vCQBC+C/6HZQRvukkPImlWKaViETz4KPU4zU6T&#10;tNnZsLvG+O9dQfA2H99z8mVvGtGR87VlBek0AUFcWF1zqeB4WE3mIHxA1thYJgVX8rBcDAc5Ztpe&#10;eEfdPpQihrDPUEEVQptJ6YuKDPqpbYkj92udwRChK6V2eInhppEvSTKTBmuODRW29F5R8b8/GwXl&#10;ul5/fKXb7841f9du83Oar44npcaj/u0VRKA+PMUP96eO81O4/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pc8sMAAADbAAAADwAAAAAAAAAAAAAAAACYAgAAZHJzL2Rv&#10;d25yZXYueG1sUEsFBgAAAAAEAAQA9QAAAIgDAAAAAA==&#10;" filled="f" strokecolor="white" strokeweight="1.25pt"/>
                <v:oval id="Oval 597"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ChcMA&#10;AADbAAAADwAAAGRycy9kb3ducmV2LnhtbERPS2vCQBC+F/wPyxR6qxtzKCG6ikhFKfRQa9HjmB2T&#10;aHY27G7z+PfdQqG3+fies1gNphEdOV9bVjCbJiCIC6trLhUcP7fPGQgfkDU2lknBSB5Wy8nDAnNt&#10;e/6g7hBKEUPY56igCqHNpfRFRQb91LbEkbtaZzBE6EqpHfYx3DQyTZIXabDm2FBhS5uKivvh2ygo&#10;d/Xu9Wv2fupccxu7t8s52x7PSj09Dus5iEBD+Bf/ufc6zk/h95d4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jChcMAAADbAAAADwAAAAAAAAAAAAAAAACYAgAAZHJzL2Rv&#10;d25yZXYueG1sUEsFBgAAAAAEAAQA9QAAAIgDAAAAAA==&#10;" filled="f" strokecolor="white" strokeweight="1.25pt"/>
                <v:oval id="Oval 598"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sIA&#10;AADbAAAADwAAAGRycy9kb3ducmV2LnhtbERPTWvCQBC9F/oflil4qxsrFI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9GcewgAAANsAAAAPAAAAAAAAAAAAAAAAAJgCAABkcnMvZG93&#10;bnJldi54bWxQSwUGAAAAAAQABAD1AAAAhwMAAAAA&#10;" filled="f" strokecolor="white" strokeweight="1.25pt"/>
                <v:oval id="Oval 599"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asIA&#10;AADbAAAADwAAAGRycy9kb3ducmV2LnhtbERPTWvCQBC9F/oflil4qxuLFI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Hf9qwgAAANsAAAAPAAAAAAAAAAAAAAAAAJgCAABkcnMvZG93&#10;bnJldi54bWxQSwUGAAAAAAQABAD1AAAAhwMAAAAA&#10;" filled="f" strokecolor="white" strokeweight="1.25pt"/>
                <v:oval id="Oval 600"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a8cIA&#10;AADbAAAADwAAAGRycy9kb3ducmV2LnhtbERPTWvCQBC9F/oflil4qxsLFo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VrxwgAAANsAAAAPAAAAAAAAAAAAAAAAAJgCAABkcnMvZG93&#10;bnJldi54bWxQSwUGAAAAAAQABAD1AAAAhwMAAAAA&#10;" filled="f" strokecolor="white" strokeweight="1.25pt"/>
                <v:oval id="Oval 601"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PEhsMA&#10;AADbAAAADwAAAGRycy9kb3ducmV2LnhtbERPS2vCQBC+F/wPyxR6qxs9hBBdRaRiKfRQa9HjmB2T&#10;aHY27G7z+PfdQqG3+fies1wPphEdOV9bVjCbJiCIC6trLhUcP3fPGQgfkDU2lknBSB7Wq8nDEnNt&#10;e/6g7hBKEUPY56igCqHNpfRFRQb91LbEkbtaZzBE6EqpHfYx3DRyniSpNFhzbKiwpW1Fxf3wbRSU&#10;+3r/8jV7P3WuuY3d2+Wc7Y5npZ4eh80CRKAh/Iv/3K86zk/h95d4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PEhsMAAADbAAAADwAAAAAAAAAAAAAAAACYAgAAZHJzL2Rv&#10;d25yZXYueG1sUEsFBgAAAAAEAAQA9QAAAIgDAAAAAA==&#10;" filled="f" strokecolor="white" strokeweight="1.25pt"/>
                <v:oval id="Oval 602"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hHcMA&#10;AADbAAAADwAAAGRycy9kb3ducmV2LnhtbERPTWvCQBC9F/oflil4qxt7sBJdRUrFIvSgRvQ4Zsck&#10;bXY27K4x/ntXELzN433OZNaZWrTkfGVZwaCfgCDOra64UJBtF+8jED4ga6wtk4IreZhNX18mmGp7&#10;4TW1m1CIGMI+RQVlCE0qpc9LMuj7tiGO3Mk6gyFCV0jt8BLDTS0/kmQoDVYcG0ps6Kuk/H9zNgqK&#10;ZbX83g1+962r/67t6ngYLbKDUr23bj4GEagLT/HD/aPj/E+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9hHcMAAADbAAAADwAAAAAAAAAAAAAAAACYAgAAZHJzL2Rv&#10;d25yZXYueG1sUEsFBgAAAAAEAAQA9QAAAIgDAAAAAA==&#10;" filled="f" strokecolor="white" strokeweight="1.25pt"/>
                <v:oval id="Oval 603"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1b8UA&#10;AADbAAAADwAAAGRycy9kb3ducmV2LnhtbESPQWvCQBCF7wX/wzKCt7qxB5HoKlIUS6GHWkWPY3ZM&#10;UrOzYXcb47/vHAq9zfDevPfNYtW7RnUUYu3ZwGScgSIuvK25NHD42j7PQMWEbLHxTAYeFGG1HDwt&#10;MLf+zp/U7VOpJIRjjgaqlNpc61hU5DCOfUss2tUHh0nWUGob8C7hrtEvWTbVDmuWhgpbeq2ouO1/&#10;nIFyV+82x8nHqQvN96N7v5xn28PZmNGwX89BJerTv/nv+s0KvsDK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PVvxQAAANsAAAAPAAAAAAAAAAAAAAAAAJgCAABkcnMv&#10;ZG93bnJldi54bWxQSwUGAAAAAAQABAD1AAAAigMAAAAA&#10;" filled="f" strokecolor="white" strokeweight="1.25pt"/>
                <v:oval id="Oval 604"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Q9MMA&#10;AADbAAAADwAAAGRycy9kb3ducmV2LnhtbERPTWvCQBC9F/oflil4qxs9iI2uIqWiCD2oET2O2TFJ&#10;m50Nu2uM/74rFLzN433OdN6ZWrTkfGVZwaCfgCDOra64UJDtl+9jED4ga6wtk4I7eZjPXl+mmGp7&#10;4y21u1CIGMI+RQVlCE0qpc9LMuj7tiGO3MU6gyFCV0jt8BbDTS2HSTKSBiuODSU29FlS/ru7GgXF&#10;qlp9HQbfx9bVP/d2cz6Nl9lJqd5bt5iACNSFp/jfvdZx/gc8fo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xQ9MMAAADbAAAADwAAAAAAAAAAAAAAAACYAgAAZHJzL2Rv&#10;d25yZXYueG1sUEsFBgAAAAAEAAQA9QAAAIgDAAAAAA==&#10;" filled="f" strokecolor="white" strokeweight="1.25pt"/>
                <v:oval id="Oval 605"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WT8QA&#10;AADbAAAADwAAAGRycy9kb3ducmV2LnhtbESPQWvCQBSE74L/YXlCb7qJhyLRVUQUpdBD1aLHZ/aZ&#10;RLNvw+42xn/fLQg9DjPzDTNbdKYWLTlfWVaQjhIQxLnVFRcKjofNcALCB2SNtWVS8CQPi3m/N8NM&#10;2wd/UbsPhYgQ9hkqKENoMil9XpJBP7INcfSu1hkMUbpCaoePCDe1HCfJuzRYcVwosaFVSfl9/2MU&#10;FNtqu/5OP0+tq2/P9uNynmyOZ6XeBt1yCiJQF/7Dr/ZOKxin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Glk/EAAAA2wAAAA8AAAAAAAAAAAAAAAAAmAIAAGRycy9k&#10;b3ducmV2LnhtbFBLBQYAAAAABAAEAPUAAACJAwAAAAA=&#10;" filled="f" strokecolor="white" strokeweight="1.25pt"/>
                <v:oval id="Oval 606"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IOMUA&#10;AADbAAAADwAAAGRycy9kb3ducmV2LnhtbESPQWvCQBSE70L/w/IEb7oxB5E0q5SiWAQPWqUeX7Ov&#10;Sdrs27C7xvjvXaHgcZiZb5h82ZtGdOR8bVnBdJKAIC6srrlUcPxcj+cgfEDW2FgmBTfysFy8DHLM&#10;tL3ynrpDKEWEsM9QQRVCm0npi4oM+oltiaP3Y53BEKUrpXZ4jXDTyDRJZtJgzXGhwpbeKyr+Dhej&#10;oNzUm9VpuvvqXPN767bf5/n6eFZqNOzfXkEE6sMz/N/+0ArS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Ag4xQAAANsAAAAPAAAAAAAAAAAAAAAAAJgCAABkcnMv&#10;ZG93bnJldi54bWxQSwUGAAAAAAQABAD1AAAAigMAAAAA&#10;" filled="f" strokecolor="white" strokeweight="1.25pt"/>
                <v:oval id="Oval 607"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to8UA&#10;AADbAAAADwAAAGRycy9kb3ducmV2LnhtbESPQWvCQBSE7wX/w/KE3upGCy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mK2jxQAAANsAAAAPAAAAAAAAAAAAAAAAAJgCAABkcnMv&#10;ZG93bnJldi54bWxQSwUGAAAAAAQABAD1AAAAigMAAAAA&#10;" filled="f" strokecolor="white" strokeweight="1.25pt"/>
                <v:oval id="Oval 608"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118UA&#10;AADbAAAADwAAAGRycy9kb3ducmV2LnhtbESPQWvCQBSE7wX/w/KE3upGKS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TXXxQAAANsAAAAPAAAAAAAAAAAAAAAAAJgCAABkcnMv&#10;ZG93bnJldi54bWxQSwUGAAAAAAQABAD1AAAAigMAAAAA&#10;" filled="f" strokecolor="white" strokeweight="1.25pt"/>
                <v:oval id="Oval 609"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2QTMUA&#10;AADbAAAADwAAAGRycy9kb3ducmV2LnhtbESPQWvCQBSE7wX/w/KE3upGoS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ZBMxQAAANsAAAAPAAAAAAAAAAAAAAAAAJgCAABkcnMv&#10;ZG93bnJldi54bWxQSwUGAAAAAAQABAD1AAAAigMAAAAA&#10;" filled="f" strokecolor="white" strokeweight="1.25pt"/>
                <v:oval id="Oval 610"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OO8QA&#10;AADbAAAADwAAAGRycy9kb3ducmV2LnhtbESPQYvCMBSE74L/ITzBm6Z6EOkaRZYVRfCg66LHZ/Ns&#10;u9u8lCTW+u+NsOBxmJlvmNmiNZVoyPnSsoLRMAFBnFldcq7g+L0aTEH4gKyxskwKHuRhMe92Zphq&#10;e+c9NYeQiwhhn6KCIoQ6ldJnBRn0Q1sTR+9qncEQpculdniPcFPJcZJMpMGS40KBNX0WlP0dbkZB&#10;vi7XXz+j3alx1e+j2V7O09XxrFS/1y4/QARqwzv8395oBeMJ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vDjvEAAAA2wAAAA8AAAAAAAAAAAAAAAAAmAIAAGRycy9k&#10;b3ducmV2LnhtbFBLBQYAAAAABAAEAPUAAACJAwAAAAA=&#10;" filled="f" strokecolor="white" strokeweight="1.25pt"/>
                <v:oval id="Oval 611"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roMYA&#10;AADbAAAADwAAAGRycy9kb3ducmV2LnhtbESPQWvCQBSE7wX/w/KE3upGD1ViNlKkYil4qEb0+Jp9&#10;TVKzb8PuNsZ/3y0UPA4z8w2TrQbTip6cbywrmE4SEMSl1Q1XCorD5mkBwgdkja1lUnAjD6t89JBh&#10;qu2VP6jfh0pECPsUFdQhdKmUvqzJoJ/Yjjh6X9YZDFG6SmqH1wg3rZwlybM02HBcqLGjdU3lZf9j&#10;FFTbZvt6nO5OvWu/b/3753mxKc5KPY6HlyWIQEO4h//bb1rBbA5/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OroMYAAADbAAAADwAAAAAAAAAAAAAAAACYAgAAZHJz&#10;L2Rvd25yZXYueG1sUEsFBgAAAAAEAAQA9QAAAIsDAAAAAA==&#10;" filled="f" strokecolor="white" strokeweight="1.25pt"/>
                <v:oval id="Oval 612"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0sMA&#10;AADbAAAADwAAAGRycy9kb3ducmV2LnhtbERPy2rCQBTdF/yH4Qrd1YkuSoiOIsUQKXRRH+jyNnOb&#10;xGbuhJlpTP6+syi4PJz3ajOYVvTkfGNZwXyWgCAurW64UnA65i8pCB+QNbaWScFIHjbrydMKM23v&#10;/En9IVQihrDPUEEdQpdJ6cuaDPqZ7Ygj922dwRChq6R2eI/hppWLJHmVBhuODTV29FZT+XP4NQqq&#10;oil25/nHpXftbezfv65pfroq9TwdtksQgYbwEP+791rBIo6N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w/0sMAAADbAAAADwAAAAAAAAAAAAAAAACYAgAAZHJzL2Rv&#10;d25yZXYueG1sUEsFBgAAAAAEAAQA9QAAAIgDAAAAAA==&#10;" filled="f" strokecolor="white" strokeweight="1.25pt"/>
                <v:oval id="Oval 613"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aScYA&#10;AADbAAAADwAAAGRycy9kb3ducmV2LnhtbESPQWvCQBSE70L/w/IKvelGD0XTbKQURSl40KbU42v2&#10;NUmbfRt2tzH+e1cQPA4z8w2TLQfTip6cbywrmE4SEMSl1Q1XCoqP9XgOwgdkja1lUnAmD8v8YZRh&#10;qu2J99QfQiUihH2KCuoQulRKX9Zk0E9sRxy9H+sMhihdJbXDU4SbVs6S5FkabDgu1NjRW03l3+Hf&#10;KKg2zWb1Od199a79Pffv38f5ujgq9fQ4vL6ACDSEe/jW3moFswVcv8Qf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CaScYAAADbAAAADwAAAAAAAAAAAAAAAACYAgAAZHJz&#10;L2Rvd25yZXYueG1sUEsFBgAAAAAEAAQA9QAAAIsDAAAAAA==&#10;" filled="f" strokecolor="white" strokeweight="1.25pt"/>
                <v:oval id="Oval 614"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lCcEA&#10;AADbAAAADwAAAGRycy9kb3ducmV2LnhtbERPTYvCMBC9C/6HMMLeNFVBpBpFFkVZ2IOuix7HZmzr&#10;NpOSZGv99+YgeHy87/myNZVoyPnSsoLhIAFBnFldcq7g+LPpT0H4gKyxskwKHuRhueh25phqe+c9&#10;NYeQixjCPkUFRQh1KqXPCjLoB7YmjtzVOoMhQpdL7fAew00lR0kykQZLjg0F1vRZUPZ3+DcK8m25&#10;Xf8Ov0+Nq26P5utynm6OZ6U+eu1qBiJQG97il3unFYzj+v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TpQnBAAAA2wAAAA8AAAAAAAAAAAAAAAAAmAIAAGRycy9kb3du&#10;cmV2LnhtbFBLBQYAAAAABAAEAPUAAACGAwAAAAA=&#10;" filled="f" strokecolor="white" strokeweight="1.25pt"/>
                <v:oval id="Oval 615"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8AksUA&#10;AADbAAAADwAAAGRycy9kb3ducmV2LnhtbESPQWvCQBSE74X+h+UJ3uomCiKpm1CkohQ8VC31+Jp9&#10;TdJm34bdbYz/visIHoeZ+YZZFoNpRU/ON5YVpJMEBHFpdcOVguNh/bQA4QOyxtYyKbiQhyJ/fFhi&#10;pu2Z36nfh0pECPsMFdQhdJmUvqzJoJ/Yjjh639YZDFG6SmqH5wg3rZwmyVwabDgu1NjRqqbyd/9n&#10;FFSbZvP6ke4+e9f+XPq3r9NifTwpNR4NL88gAg3hHr61t1rBLI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wCSxQAAANsAAAAPAAAAAAAAAAAAAAAAAJgCAABkcnMv&#10;ZG93bnJldi54bWxQSwUGAAAAAAQABAD1AAAAigMAAAAA&#10;" filled="f" strokecolor="white" strokeweight="1.25pt"/>
                <v:oval id="Oval 616"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ufsQA&#10;AADcAAAADwAAAGRycy9kb3ducmV2LnhtbERPTWvCQBC9C/0PyxR6040eiqbZSCmKUvCgTanHaXaa&#10;pM3Oht1tjP/eFQRv83ifky0H04qenG8sK5hOEhDEpdUNVwqKj/V4DsIHZI2tZVJwJg/L/GGUYart&#10;iffUH0IlYgj7FBXUIXSplL6syaCf2I44cj/WGQwRukpqh6cYblo5S5JnabDh2FBjR281lX+Hf6Og&#10;2jSb1ed099W79vfcv38f5+viqNTT4/D6AiLQEO7im3ur4/zF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Ln7EAAAA3AAAAA8AAAAAAAAAAAAAAAAAmAIAAGRycy9k&#10;b3ducmV2LnhtbFBLBQYAAAAABAAEAPUAAACJAwAAAAA=&#10;" filled="f" strokecolor="white" strokeweight="1.25pt"/>
                <v:oval id="Oval 617"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L5cMA&#10;AADcAAAADwAAAGRycy9kb3ducmV2LnhtbERPTWsCMRC9C/0PYQreNKtCsatRSqkoQg9aRY/jZrq7&#10;7WayJHFd/70RBG/zeJ8znbemEg05X1pWMOgnIIgzq0vOFex+Fr0xCB+QNVaWScGVPMxnL50pptpe&#10;eEPNNuQihrBPUUERQp1K6bOCDPq+rYkj92udwRChy6V2eInhppLDJHmTBkuODQXW9FlQ9r89GwX5&#10;slx+7Qffh8ZVf9dmfTqOF7ujUt3X9mMCIlAbnuKHe6Xj/PcR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CL5cMAAADcAAAADwAAAAAAAAAAAAAAAACYAgAAZHJzL2Rv&#10;d25yZXYueG1sUEsFBgAAAAAEAAQA9QAAAIgDAAAAAA==&#10;" filled="f" strokecolor="white" strokeweight="1.25pt"/>
                <v:oval id="Oval 618"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TkcMA&#10;AADcAAAADwAAAGRycy9kb3ducmV2LnhtbERPTWsCMRC9C/0PYQreNKtIsatRSqkoQg9aRY/jZrq7&#10;7WayJHFd/70RBG/zeJ8znbemEg05X1pWMOgnIIgzq0vOFex+Fr0xCB+QNVaWScGVPMxnL50pptpe&#10;eEPNNuQihrBPUUERQp1K6bOCDPq+rYkj92udwRChy6V2eInhppLDJHmTBkuODQXW9FlQ9r89GwX5&#10;slx+7Qffh8ZVf9dmfTqOF7ujUt3X9mMCIlAbnuKHe6Xj/PcR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kTkcMAAADcAAAADwAAAAAAAAAAAAAAAACYAgAAZHJzL2Rv&#10;d25yZXYueG1sUEsFBgAAAAAEAAQA9QAAAIgDAAAAAA==&#10;" filled="f" strokecolor="white" strokeweight="1.25pt"/>
                <v:oval id="Oval 619"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2CsMA&#10;AADcAAAADwAAAGRycy9kb3ducmV2LnhtbERPTWsCMRC9C/0PYQreNKtgsatRSqkoQg9aRY/jZrq7&#10;7WayJHFd/70RBG/zeJ8znbemEg05X1pWMOgnIIgzq0vOFex+Fr0xCB+QNVaWScGVPMxnL50pptpe&#10;eEPNNuQihrBPUUERQp1K6bOCDPq+rYkj92udwRChy6V2eInhppLDJHmTBkuODQXW9FlQ9r89GwX5&#10;slx+7Qffh8ZVf9dmfTqOF7ujUt3X9mMCIlAbnuKHe6Xj/PcR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W2CsMAAADcAAAADwAAAAAAAAAAAAAAAACYAgAAZHJzL2Rv&#10;d25yZXYueG1sUEsFBgAAAAAEAAQA9QAAAIgDAAAAAA==&#10;" filled="f" strokecolor="white" strokeweight="1.25pt"/>
                <v:oval id="Oval 620"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ofcQA&#10;AADcAAAADwAAAGRycy9kb3ducmV2LnhtbERPTWvCQBC9F/oflin0Vjd6EE2zkVIUi+BBm1KP0+w0&#10;SZudDbtrjP/eFQRv83ifky0G04qenG8sKxiPEhDEpdUNVwqKz9XLDIQPyBpby6TgTB4W+eNDhqm2&#10;J95Rvw+ViCHsU1RQh9ClUvqyJoN+ZDviyP1aZzBE6CqpHZ5iuGnlJEmm0mDDsaHGjt5rKv/3R6Og&#10;Wjfr5dd4+9279u/cb34Os1VxUOr5aXh7BRFoCHfxzf2h4/z5F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KH3EAAAA3AAAAA8AAAAAAAAAAAAAAAAAmAIAAGRycy9k&#10;b3ducmV2LnhtbFBLBQYAAAAABAAEAPUAAACJAwAAAAA=&#10;" filled="f" strokecolor="white" strokeweight="1.25pt"/>
                <v:oval id="Oval 621"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N5sQA&#10;AADcAAAADwAAAGRycy9kb3ducmV2LnhtbERPTWsCMRC9C/0PYQreNKsHa1ejlFJRhB60ih7HzXR3&#10;281kSeK6/nsjCN7m8T5nOm9NJRpyvrSsYNBPQBBnVpecK9j9LHpjED4ga6wsk4IreZjPXjpTTLW9&#10;8IaabchFDGGfooIihDqV0mcFGfR9WxNH7tc6gyFCl0vt8BLDTSWHSTKSBkuODQXW9FlQ9r89GwX5&#10;slx+7Qffh8ZVf9dmfTqOF7ujUt3X9mMCIlAbnuKHe6Xj/Pc3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bjebEAAAA3AAAAA8AAAAAAAAAAAAAAAAAmAIAAGRycy9k&#10;b3ducmV2LnhtbFBLBQYAAAAABAAEAPUAAACJAwAAAAA=&#10;" filled="f" strokecolor="white" strokeweight="1.25pt"/>
                <v:oval id="Oval 622"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QZlMYA&#10;AADcAAAADwAAAGRycy9kb3ducmV2LnhtbESPQW/CMAyF75P4D5GRdhspHCZWCAhNIKZJO4wxwdE0&#10;pi1rnCrJSvn382ESN1vv+b3P82XvGtVRiLVnA+NRBoq48Lbm0sD+a/M0BRUTssXGMxm4UYTlYvAw&#10;x9z6K39St0ulkhCOORqoUmpzrWNRkcM48i2xaGcfHCZZQ6ltwKuEu0ZPsuxZO6xZGips6bWi4mf3&#10;6wyU23q7/h5/HLrQXG7d++k43eyPxjwO+9UMVKI+3c3/129W8F+EVp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QZlMYAAADcAAAADwAAAAAAAAAAAAAAAACYAgAAZHJz&#10;L2Rvd25yZXYueG1sUEsFBgAAAAAEAAQA9QAAAIsDAAAAAA==&#10;" filled="f" strokecolor="white" strokeweight="1.25pt"/>
                <v:oval id="Oval 623"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8D8QA&#10;AADcAAAADwAAAGRycy9kb3ducmV2LnhtbERPS2vCQBC+F/wPywi91Y09iMZspEhFETzUB3qcZqdJ&#10;anY27G5j/PfdQsHbfHzPyRa9aURHzteWFYxHCQjiwuqaSwXHw+plCsIHZI2NZVJwJw+LfPCUYart&#10;jT+o24dSxBD2KSqoQmhTKX1RkUE/si1x5L6sMxgidKXUDm8x3DTyNUkm0mDNsaHClpYVFdf9j1FQ&#10;ruv1+2m8O3eu+b5328/LdHW8KPU87N/mIAL14SH+d290nD+b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IvA/EAAAA3AAAAA8AAAAAAAAAAAAAAAAAmAIAAGRycy9k&#10;b3ducmV2LnhtbFBLBQYAAAAABAAEAPUAAACJAwAAAAA=&#10;" filled="f" strokecolor="white" strokeweight="1.25pt"/>
                <v:oval id="Oval 624"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hacQA&#10;AADcAAAADwAAAGRycy9kb3ducmV2LnhtbESPT4vCMBTE74LfITzBm6buQaQaRZYVF8GD/1iPb5tn&#10;293mpSSx1m9vBMHjMDO/YWaL1lSiIedLywpGwwQEcWZ1ybmC42E1mIDwAVljZZkU3MnDYt7tzDDV&#10;9sY7avYhFxHCPkUFRQh1KqXPCjLoh7Ymjt7FOoMhSpdL7fAW4aaSH0kylgZLjgsF1vRZUPa/vxoF&#10;+bpcf51G25/GVX/3ZvN7nqyOZ6X6vXY5BRGoDe/wq/2tFUQi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d4WnEAAAA3AAAAA8AAAAAAAAAAAAAAAAAmAIAAGRycy9k&#10;b3ducmV2LnhtbFBLBQYAAAAABAAEAPUAAACJAwAAAAA=&#10;" filled="f" strokecolor="white" strokeweight="1.25pt"/>
                <v:oval id="Oval 625"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E8sUA&#10;AADcAAAADwAAAGRycy9kb3ducmV2LnhtbESPQWvCQBSE74L/YXlCb7qJhyLRVUQUpdBD1aLHZ/aZ&#10;RLNvw+42xn/fLQg9DjPzDTNbdKYWLTlfWVaQjhIQxLnVFRcKjofNcALCB2SNtWVS8CQPi3m/N8NM&#10;2wd/UbsPhYgQ9hkqKENoMil9XpJBP7INcfSu1hkMUbpCaoePCDe1HCfJuzRYcVwosaFVSfl9/2MU&#10;FNtqu/5OP0+tq2/P9uNynmyOZ6XeBt1yCiJQF/7Dr/ZOKxgnK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UTyxQAAANwAAAAPAAAAAAAAAAAAAAAAAJgCAABkcnMv&#10;ZG93bnJldi54bWxQSwUGAAAAAAQABAD1AAAAigMAAAAA&#10;" filled="f" strokecolor="white" strokeweight="1.25pt"/>
                <v:oval id="Oval 626"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ahcUA&#10;AADcAAAADwAAAGRycy9kb3ducmV2LnhtbESPQWvCQBSE70L/w/IEb7oxB5E0q5SiWAQPWqUeX7Ov&#10;Sdrs27C7xvjvXaHgcZiZb5h82ZtGdOR8bVnBdJKAIC6srrlUcPxcj+cgfEDW2FgmBTfysFy8DHLM&#10;tL3ynrpDKEWEsM9QQRVCm0npi4oM+oltiaP3Y53BEKUrpXZ4jXDTyDRJZtJgzXGhwpbeKyr+Dhej&#10;oNzUm9VpuvvqXPN767bf5/n6eFZqNOzfXkEE6sMz/N/+0ArSJI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9qFxQAAANwAAAAPAAAAAAAAAAAAAAAAAJgCAABkcnMv&#10;ZG93bnJldi54bWxQSwUGAAAAAAQABAD1AAAAigMAAAAA&#10;" filled="f" strokecolor="white" strokeweight="1.25pt"/>
                <v:oval id="Oval 627"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HsUA&#10;AADcAAAADwAAAGRycy9kb3ducmV2LnhtbESPT4vCMBTE7wt+h/CEva2pLixSjSKy4rKwB/+hx2fz&#10;bKvNS0mytX57Iwgeh5n5DTOetqYSDTlfWlbQ7yUgiDOrS84VbDeLjyEIH5A1VpZJwY08TCedtzGm&#10;2l55Rc065CJC2KeooAihTqX0WUEGfc/WxNE7WWcwROlyqR1eI9xUcpAkX9JgyXGhwJrmBWWX9b9R&#10;kC/L5feu/7dvXHW+Nb/Hw3CxPSj13m1nIxCB2vAKP9s/WsEg+YTHmXg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38exQAAANwAAAAPAAAAAAAAAAAAAAAAAJgCAABkcnMv&#10;ZG93bnJldi54bWxQSwUGAAAAAAQABAD1AAAAigMAAAAA&#10;" filled="f" strokecolor="white" strokeweight="1.25pt"/>
                <v:oval id="Oval 628"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nasUA&#10;AADcAAAADwAAAGRycy9kb3ducmV2LnhtbESPT4vCMBTE7wt+h/CEva2psixSjSKy4rKwB/+hx2fz&#10;bKvNS0mytX57Iwgeh5n5DTOetqYSDTlfWlbQ7yUgiDOrS84VbDeLjyEIH5A1VpZJwY08TCedtzGm&#10;2l55Rc065CJC2KeooAihTqX0WUEGfc/WxNE7WWcwROlyqR1eI9xUcpAkX9JgyXGhwJrmBWWX9b9R&#10;kC/L5feu/7dvXHW+Nb/Hw3CxPSj13m1nIxCB2vAKP9s/WsEg+YTHmXg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udqxQAAANwAAAAPAAAAAAAAAAAAAAAAAJgCAABkcnMv&#10;ZG93bnJldi54bWxQSwUGAAAAAAQABAD1AAAAigMAAAAA&#10;" filled="f" strokecolor="white" strokeweight="1.25pt"/>
                <v:oval id="Oval 629"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C8cUA&#10;AADcAAAADwAAAGRycy9kb3ducmV2LnhtbESPT4vCMBTE7wt+h/CEva2pwi5SjSKy4rKwB/+hx2fz&#10;bKvNS0mytX57Iwgeh5n5DTOetqYSDTlfWlbQ7yUgiDOrS84VbDeLjyEIH5A1VpZJwY08TCedtzGm&#10;2l55Rc065CJC2KeooAihTqX0WUEGfc/WxNE7WWcwROlyqR1eI9xUcpAkX9JgyXGhwJrmBWWX9b9R&#10;kC/L5feu/7dvXHW+Nb/Hw3CxPSj13m1nIxCB2vAKP9s/WsEg+YTHmXg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kLxxQAAANwAAAAPAAAAAAAAAAAAAAAAAJgCAABkcnMv&#10;ZG93bnJldi54bWxQSwUGAAAAAAQABAD1AAAAigMAAAAA&#10;" filled="f" strokecolor="white" strokeweight="1.25pt"/>
                <v:oval id="Oval 630"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chscA&#10;AADcAAAADwAAAGRycy9kb3ducmV2LnhtbESPzWrDMBCE74W+g9hCb7WcHEJwIocSYlwKPTQ/NMet&#10;tbWdWCsjqY7z9lUhkOMwM98wy9VoOjGQ861lBZMkBUFcWd1yrWC/K17mIHxA1thZJgVX8rDKHx+W&#10;mGl74U8atqEWEcI+QwVNCH0mpa8aMugT2xNH78c6gyFKV0vt8BLhppPTNJ1Jgy3HhQZ7WjdUnbe/&#10;RkFdtuXmMPn4Glx3ug7v38d5sT8q9fw0vi5ABBrDPXxrv2kF03QG/2fi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43IbHAAAA3AAAAA8AAAAAAAAAAAAAAAAAmAIAAGRy&#10;cy9kb3ducmV2LnhtbFBLBQYAAAAABAAEAPUAAACMAwAAAAA=&#10;" filled="f" strokecolor="white" strokeweight="1.25pt"/>
                <v:oval id="Oval 631"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5HcUA&#10;AADcAAAADwAAAGRycy9kb3ducmV2LnhtbESPT2sCMRTE7wW/Q3hCbzWrh1ZWo4hULIUe/Icen5vn&#10;7urmZUnSdf32RhA8DjPzG2Y8bU0lGnK+tKyg30tAEGdWl5wr2G4WH0MQPiBrrCyTght5mE46b2NM&#10;tb3yipp1yEWEsE9RQRFCnUrps4IM+p6tiaN3ss5giNLlUju8Rrip5CBJPqXBkuNCgTXNC8ou63+j&#10;IF+Wy+9d/2/fuOp8a36Ph+Fie1DqvdvORiACteEVfrZ/tIJB8gW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HkdxQAAANwAAAAPAAAAAAAAAAAAAAAAAJgCAABkcnMv&#10;ZG93bnJldi54bWxQSwUGAAAAAAQABAD1AAAAigMAAAAA&#10;" filled="f" strokecolor="white" strokeweight="1.25pt"/>
                <v:oval id="Oval 632"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tb8IA&#10;AADcAAAADwAAAGRycy9kb3ducmV2LnhtbERPTYvCMBC9C/sfwix401QPIl2jiKy4CB50K+txbMa2&#10;2kxKEmv99+Yg7PHxvmeLztSiJecrywpGwwQEcW51xYWC7Hc9mILwAVljbZkUPMnDYv7Rm2Gq7YP3&#10;1B5CIWII+xQVlCE0qZQ+L8mgH9qGOHIX6wyGCF0htcNHDDe1HCfJRBqsODaU2NCqpPx2uBsFxaba&#10;fB9Hu7/W1ddnuz2fpuvspFT/s1t+gQjUhX/x2/2jFYyTuDaei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6+1vwgAAANwAAAAPAAAAAAAAAAAAAAAAAJgCAABkcnMvZG93&#10;bnJldi54bWxQSwUGAAAAAAQABAD1AAAAhwMAAAAA&#10;" filled="f" strokecolor="white" strokeweight="1.25pt"/>
                <v:oval id="Oval 633"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I9MYA&#10;AADcAAAADwAAAGRycy9kb3ducmV2LnhtbESPQWvCQBSE70L/w/IKvelGD0XTbKQURSl40KbU42v2&#10;NUmbfRt2tzH+e1cQPA4z8w2TLQfTip6cbywrmE4SEMSl1Q1XCoqP9XgOwgdkja1lUnAmD8v8YZRh&#10;qu2J99QfQiUihH2KCuoQulRKX9Zk0E9sRxy9H+sMhihdJbXDU4SbVs6S5FkabDgu1NjRW03l3+Hf&#10;KKg2zWb1Od199a79Pffv38f5ujgq9fQ4vL6ACDSEe/jW3moFs2QB1zPxCMj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dI9MYAAADcAAAADwAAAAAAAAAAAAAAAACYAgAAZHJz&#10;L2Rvd25yZXYueG1sUEsFBgAAAAAEAAQA9QAAAIsDAAAAAA==&#10;" filled="f" strokecolor="white" strokeweight="1.25pt"/>
                <v:oval id="Oval 634"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3tMQA&#10;AADcAAAADwAAAGRycy9kb3ducmV2LnhtbERPu2rDMBTdC/kHcQPdGtkZinGjhBJiHAodmgfNeGvd&#10;2m6sKyOpjv331VDIeDjv1WY0nRjI+daygnSRgCCurG65VnA6Fk8ZCB+QNXaWScFEHjbr2cMKc21v&#10;/EHDIdQihrDPUUETQp9L6auGDPqF7Ykj922dwRChq6V2eIvhppPLJHmWBluODQ32tG2ouh5+jYK6&#10;bMvdOX3/HFz3Mw1vX5esOF2UepyPry8gAo3hLv5377WCZRrnx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Ed7TEAAAA3AAAAA8AAAAAAAAAAAAAAAAAmAIAAGRycy9k&#10;b3ducmV2LnhtbFBLBQYAAAAABAAEAPUAAACJAwAAAAA=&#10;" filled="f" strokecolor="white" strokeweight="1.25pt"/>
                <v:oval id="Oval 635"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SL8YA&#10;AADcAAAADwAAAGRycy9kb3ducmV2LnhtbESPQWvCQBSE7wX/w/IKvdVNPBSJ2YQiFUXooWrR42v2&#10;NUnNvg27a4z/vlsQehxm5hsmL0fTiYGcby0rSKcJCOLK6pZrBYf96nkOwgdkjZ1lUnAjD2Uxecgx&#10;0/bKHzTsQi0ihH2GCpoQ+kxKXzVk0E9tTxy9b+sMhihdLbXDa4SbTs6S5EUabDkuNNjTsqHqvLsY&#10;BfW6Xb99pu/HwXU/t2H7dZqvDielnh7H1wWIQGP4D9/bG61glqbwdyY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jSL8YAAADcAAAADwAAAAAAAAAAAAAAAACYAgAAZHJz&#10;L2Rvd25yZXYueG1sUEsFBgAAAAAEAAQA9QAAAIsDAAAAAA==&#10;" filled="f" strokecolor="white" strokeweight="1.25pt"/>
                <v:oval id="Oval 636"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MWMYA&#10;AADcAAAADwAAAGRycy9kb3ducmV2LnhtbESPT2vCQBTE74LfYXlCb7pJDkVSVxFRlIIH/5R6fM2+&#10;JtHs27C7jfHbdwtCj8PM/IaZLXrTiI6cry0rSCcJCOLC6ppLBefTZjwF4QOyxsYyKXiQh8V8OJhh&#10;ru2dD9QdQykihH2OCqoQ2lxKX1Rk0E9sSxy9b+sMhihdKbXDe4SbRmZJ8ioN1hwXKmxpVVFxO/4Y&#10;BeW23q4/0v1n55rro3v/ukw354tSL6N++QYiUB/+w8/2TivI0gz+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pMWMYAAADcAAAADwAAAAAAAAAAAAAAAACYAgAAZHJz&#10;L2Rvd25yZXYueG1sUEsFBgAAAAAEAAQA9QAAAIsDAAAAAA==&#10;" filled="f" strokecolor="white" strokeweight="1.25pt"/>
                <v:oval id="Oval 637"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bpw8UA&#10;AADcAAAADwAAAGRycy9kb3ducmV2LnhtbESPQWvCQBSE70L/w/IKvekmFopEVxFRFKGHWosen9ln&#10;Es2+DbtrjP++Wyh4HGbmG2Yy60wtWnK+sqwgHSQgiHOrKy4U7L9X/REIH5A11pZJwYM8zKYvvQlm&#10;2t75i9pdKESEsM9QQRlCk0np85IM+oFtiKN3ts5giNIVUju8R7ip5TBJPqTBiuNCiQ0tSsqvu5tR&#10;UKyr9fIn/Ty0rr482u3pOFrtj0q9vXbzMYhAXXiG/9sbrWCYvsPfmXg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unDxQAAANwAAAAPAAAAAAAAAAAAAAAAAJgCAABkcnMv&#10;ZG93bnJldi54bWxQSwUGAAAAAAQABAD1AAAAigMAAAAA&#10;" filled="f" strokecolor="white" strokeweight="1.25pt"/>
                <v:oval id="Oval 638"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xt8UA&#10;AADcAAAADwAAAGRycy9kb3ducmV2LnhtbESPQWvCQBSE70L/w/IKvekmUopEVxFRFKGHWosen9ln&#10;Es2+DbtrjP++Wyh4HGbmG2Yy60wtWnK+sqwgHSQgiHOrKy4U7L9X/REIH5A11pZJwYM8zKYvvQlm&#10;2t75i9pdKESEsM9QQRlCk0np85IM+oFtiKN3ts5giNIVUju8R7ip5TBJPqTBiuNCiQ0tSsqvu5tR&#10;UKyr9fIn/Ty0rr482u3pOFrtj0q9vXbzMYhAXXiG/9sbrWCYvsPfmXg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3G3xQAAANwAAAAPAAAAAAAAAAAAAAAAAJgCAABkcnMv&#10;ZG93bnJldi54bWxQSwUGAAAAAAQABAD1AAAAigMAAAAA&#10;" filled="f" strokecolor="white" strokeweight="1.25pt"/>
                <v:oval id="Oval 639"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ULMUA&#10;AADcAAAADwAAAGRycy9kb3ducmV2LnhtbESPQWvCQBSE70L/w/IKvekmQotEVxFRFKGHWosen9ln&#10;Es2+DbtrjP++Wyh4HGbmG2Yy60wtWnK+sqwgHSQgiHOrKy4U7L9X/REIH5A11pZJwYM8zKYvvQlm&#10;2t75i9pdKESEsM9QQRlCk0np85IM+oFtiKN3ts5giNIVUju8R7ip5TBJPqTBiuNCiQ0tSsqvu5tR&#10;UKyr9fIn/Ty0rr482u3pOFrtj0q9vXbzMYhAXXiG/9sbrWCYvsPfmXg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9QsxQAAANwAAAAPAAAAAAAAAAAAAAAAAJgCAABkcnMv&#10;ZG93bnJldi54bWxQSwUGAAAAAAQABAD1AAAAigMAAAAA&#10;" filled="f" strokecolor="white" strokeweight="1.25pt"/>
                <v:oval id="Oval 640"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W8UA&#10;AADcAAAADwAAAGRycy9kb3ducmV2LnhtbESPT4vCMBTE7wt+h/CEva1pPYhUo4isKAse/Md6fNs8&#10;27rNS0lird9+syB4HGbmN8x03platOR8ZVlBOkhAEOdWV1woOB5WH2MQPiBrrC2Tggd5mM96b1PM&#10;tL3zjtp9KESEsM9QQRlCk0np85IM+oFtiKN3sc5giNIVUju8R7ip5TBJRtJgxXGhxIaWJeW/+5tR&#10;UKyr9ecp3X63rr4+2q+f83h1PCv13u8WExCBuvAKP9sbrWCYjuD/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UpbxQAAANwAAAAPAAAAAAAAAAAAAAAAAJgCAABkcnMv&#10;ZG93bnJldi54bWxQSwUGAAAAAAQABAD1AAAAigMAAAAA&#10;" filled="f" strokecolor="white" strokeweight="1.25pt"/>
                <v:oval id="Oval 641"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7ssQA&#10;AADcAAAADwAAAGRycy9kb3ducmV2LnhtbERPu2rDMBTdC/kHcQPdGtkZinGjhBJiHAodmgfNeGvd&#10;2m6sKyOpjv331VDIeDjv1WY0nRjI+daygnSRgCCurG65VnA6Fk8ZCB+QNXaWScFEHjbr2cMKc21v&#10;/EHDIdQihrDPUUETQp9L6auGDPqF7Ykj922dwRChq6V2eIvhppPLJHmWBluODQ32tG2ouh5+jYK6&#10;bMvdOX3/HFz3Mw1vX5esOF2UepyPry8gAo3hLv5377WCZRrXxj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ye7LEAAAA3AAAAA8AAAAAAAAAAAAAAAAAmAIAAGRycy9k&#10;b3ducmV2LnhtbFBLBQYAAAAABAAEAPUAAACJAwAAAAA=&#10;" filled="f" strokecolor="white" strokeweight="1.25pt"/>
                <v:oval id="Oval 642"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7eKcYA&#10;AADcAAAADwAAAGRycy9kb3ducmV2LnhtbESPT2vCQBTE70K/w/IKvekmHoqNriJSsQg91D/o8Zl9&#10;JtHs27C7xvjtu4WCx2FmfsNMZp2pRUvOV5YVpIMEBHFudcWFgt122R+B8AFZY22ZFDzIw2z60ptg&#10;pu2df6jdhEJECPsMFZQhNJmUPi/JoB/Yhjh6Z+sMhihdIbXDe4SbWg6T5F0arDgulNjQoqT8urkZ&#10;BcWqWn3u0+9D6+rLo12fjqPl7qjU22s3H4MI1IVn+L/9pRUM0w/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7eKcYAAADcAAAADwAAAAAAAAAAAAAAAACYAgAAZHJz&#10;L2Rvd25yZXYueG1sUEsFBgAAAAAEAAQA9QAAAIsDAAAAAA==&#10;" filled="f" strokecolor="white" strokeweight="1.25pt"/>
                <v:oval id="Oval 643"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9CcIA&#10;AADcAAAADwAAAGRycy9kb3ducmV2LnhtbERPy4rCMBTdC/5DuAPuNLULkY5RZBhRhFmMD8bltbm2&#10;dZqbksRa/94sBJeH854tOlOLlpyvLCsYjxIQxLnVFRcKDvvVcArCB2SNtWVS8CAPi3m/N8NM2zv/&#10;UrsLhYgh7DNUUIbQZFL6vCSDfmQb4shdrDMYInSF1A7vMdzUMk2SiTRYcWwosaGvkvL/3c0oKNbV&#10;+vs4/vlrXX19tNvzabo6nJQafHTLTxCBuvAWv9wbrSBN4/x4Jh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L0JwgAAANwAAAAPAAAAAAAAAAAAAAAAAJgCAABkcnMvZG93&#10;bnJldi54bWxQSwUGAAAAAAQABAD1AAAAhwMAAAAA&#10;" filled="f" strokecolor="white" strokeweight="1.25pt"/>
                <v:oval id="Oval 644"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YksYA&#10;AADcAAAADwAAAGRycy9kb3ducmV2LnhtbESPT2vCQBTE74LfYXlCb7pJDkVSVxFRlIIH/5R6fM2+&#10;JtHs27C7jfHbdwtCj8PM/IaZLXrTiI6cry0rSCcJCOLC6ppLBefTZjwF4QOyxsYyKXiQh8V8OJhh&#10;ru2dD9QdQykihH2OCqoQ2lxKX1Rk0E9sSxy9b+sMhihdKbXDe4SbRmZJ8ioN1hwXKmxpVVFxO/4Y&#10;BeW23q4/0v1n55rro3v/ukw354tSL6N++QYiUB/+w8/2TivIshT+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QYksYAAADcAAAADwAAAAAAAAAAAAAAAACYAgAAZHJz&#10;L2Rvd25yZXYueG1sUEsFBgAAAAAEAAQA9QAAAIsDAAAAAA==&#10;" filled="f" strokecolor="white" strokeweight="1.25pt"/>
                <v:oval id="Oval 645"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G5cYA&#10;AADcAAAADwAAAGRycy9kb3ducmV2LnhtbESPQWvCQBSE70L/w/KE3nRjDkXSbIIUxSL0UGupx2f2&#10;mcRm34bdNcZ/3y0Uehxm5hsmL0fTiYGcby0rWMwTEMSV1S3XCg4fm9kShA/IGjvLpOBOHsriYZJj&#10;pu2N32nYh1pECPsMFTQh9JmUvmrIoJ/bnjh6Z+sMhihdLbXDW4SbTqZJ8iQNthwXGuzppaHqe381&#10;Cuptu11/Lt6+Btdd7sPudFxuDkelHqfj6hlEoDH8h//ar1pBmqb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aG5cYAAADcAAAADwAAAAAAAAAAAAAAAACYAgAAZHJz&#10;L2Rvd25yZXYueG1sUEsFBgAAAAAEAAQA9QAAAIsDAAAAAA==&#10;" filled="f" strokecolor="white" strokeweight="1.25pt"/>
                <v:oval id="Oval 646"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jfsYA&#10;AADcAAAADwAAAGRycy9kb3ducmV2LnhtbESPT2vCQBTE74LfYXlCb7oxhSKpqxRRFKGH+od6fGaf&#10;SWr2bdhdY/z23ULB4zAzv2Gm887UoiXnK8sKxqMEBHFudcWFgsN+NZyA8AFZY22ZFDzIw3zW700x&#10;0/bOX9TuQiEihH2GCsoQmkxKn5dk0I9sQxy9i3UGQ5SukNrhPcJNLdMkeZMGK44LJTa0KCm/7m5G&#10;QbGu1svj+PO7dfXPo92eT5PV4aTUy6D7eAcRqAvP8H97oxWk6Sv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ojfsYAAADcAAAADwAAAAAAAAAAAAAAAACYAgAAZHJz&#10;L2Rvd25yZXYueG1sUEsFBgAAAAAEAAQA9QAAAIsDAAAAAA==&#10;" filled="f" strokecolor="white" strokeweight="1.25pt"/>
                <v:oval id="Oval 647"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7CsYA&#10;AADcAAAADwAAAGRycy9kb3ducmV2LnhtbESPT2vCQBTE74LfYXlCb7oxlCKpqxRRFKGH+od6fGaf&#10;SWr2bdhdY/z23ULB4zAzv2Gm887UoiXnK8sKxqMEBHFudcWFgsN+NZyA8AFZY22ZFDzIw3zW700x&#10;0/bOX9TuQiEihH2GCsoQmkxKn5dk0I9sQxy9i3UGQ5SukNrhPcJNLdMkeZMGK44LJTa0KCm/7m5G&#10;QbGu1svj+PO7dfXPo92eT5PV4aTUy6D7eAcRqAvP8H97oxWk6Sv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O7CsYAAADcAAAADwAAAAAAAAAAAAAAAACYAgAAZHJz&#10;L2Rvd25yZXYueG1sUEsFBgAAAAAEAAQA9QAAAIsDAAAAAA==&#10;" filled="f" strokecolor="white" strokeweight="1.25pt"/>
                <v:oval id="Oval 648"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ekcYA&#10;AADcAAAADwAAAGRycy9kb3ducmV2LnhtbESPT2vCQBTE74LfYXlCb7ox0CKpqxRRFKGH+od6fGaf&#10;SWr2bdhdY/z23ULB4zAzv2Gm887UoiXnK8sKxqMEBHFudcWFgsN+NZyA8AFZY22ZFDzIw3zW700x&#10;0/bOX9TuQiEihH2GCsoQmkxKn5dk0I9sQxy9i3UGQ5SukNrhPcJNLdMkeZMGK44LJTa0KCm/7m5G&#10;QbGu1svj+PO7dfXPo92eT5PV4aTUy6D7eAcRqAvP8H97oxWk6Sv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8ekcYAAADcAAAADwAAAAAAAAAAAAAAAACYAgAAZHJz&#10;L2Rvd25yZXYueG1sUEsFBgAAAAAEAAQA9QAAAIsDAAAAAA==&#10;" filled="f" strokecolor="white" strokeweight="1.25pt"/>
                <v:oval id="Oval 649"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A5sUA&#10;AADcAAAADwAAAGRycy9kb3ducmV2LnhtbESPT4vCMBTE7wt+h/CEva2pPYhUo4isKAse/Md6fNs8&#10;27rNS0lird9+syB4HGbmN8x03platOR8ZVnBcJCAIM6trrhQcDysPsYgfEDWWFsmBQ/yMJ/13qaY&#10;aXvnHbX7UIgIYZ+hgjKEJpPS5yUZ9APbEEfvYp3BEKUrpHZ4j3BTyzRJRtJgxXGhxIaWJeW/+5tR&#10;UKyr9edpuP1uXX19tF8/5/HqeFbqvd8tJiACdeEVfrY3WkGajuD/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YDmxQAAANwAAAAPAAAAAAAAAAAAAAAAAJgCAABkcnMv&#10;ZG93bnJldi54bWxQSwUGAAAAAAQABAD1AAAAigMAAAAA&#10;" filled="f" strokecolor="white" strokeweight="1.25pt"/>
                <v:oval id="Oval 650"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lfcYA&#10;AADcAAAADwAAAGRycy9kb3ducmV2LnhtbESPT2vCQBTE74LfYXlCb7oxh1ZSVymiKEIP9Q/1+Mw+&#10;k9Ts27C7xvjtu4WCx2FmfsNM552pRUvOV5YVjEcJCOLc6ooLBYf9ajgB4QOyxtoyKXiQh/ms35ti&#10;pu2dv6jdhUJECPsMFZQhNJmUPi/JoB/Zhjh6F+sMhihdIbXDe4SbWqZJ8ioNVhwXSmxoUVJ+3d2M&#10;gmJdrZfH8ed36+qfR7s9nyarw0mpl0H38Q4iUBee4f/2RitI0zf4Ox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ElfcYAAADcAAAADwAAAAAAAAAAAAAAAACYAgAAZHJz&#10;L2Rvd25yZXYueG1sUEsFBgAAAAAEAAQA9QAAAIsDAAAAAA==&#10;" filled="f" strokecolor="white" strokeweight="1.25pt"/>
                <v:oval id="Oval 651"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6xD8IA&#10;AADcAAAADwAAAGRycy9kb3ducmV2LnhtbERPy4rCMBTdC/5DuAPuNLULkY5RZBhRhFmMD8bltbm2&#10;dZqbksRa/94sBJeH854tOlOLlpyvLCsYjxIQxLnVFRcKDvvVcArCB2SNtWVS8CAPi3m/N8NM2zv/&#10;UrsLhYgh7DNUUIbQZFL6vCSDfmQb4shdrDMYInSF1A7vMdzUMk2SiTRYcWwosaGvkvL/3c0oKNbV&#10;+vs4/vlrXX19tNvzabo6nJQafHTLTxCBuvAWv9wbrSBN49p4Jh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rEPwgAAANwAAAAPAAAAAAAAAAAAAAAAAJgCAABkcnMvZG93&#10;bnJldi54bWxQSwUGAAAAAAQABAD1AAAAhwMAAAAA&#10;" filled="f" strokecolor="white" strokeweight="1.25pt"/>
                <v:oval id="Oval 652"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UlMYA&#10;AADcAAAADwAAAGRycy9kb3ducmV2LnhtbESPT2vCQBTE74LfYXlCb7oxh2JTVymiKEIP9Q/1+Mw+&#10;k9Ts27C7xvjtu4WCx2FmfsNM552pRUvOV5YVjEcJCOLc6ooLBYf9ajgB4QOyxtoyKXiQh/ms35ti&#10;pu2dv6jdhUJECPsMFZQhNJmUPi/JoB/Zhjh6F+sMhihdIbXDe4SbWqZJ8ioNVhwXSmxoUVJ+3d2M&#10;gmJdrZfH8ed36+qfR7s9nyarw0mpl0H38Q4iUBee4f/2RitI0zf4Ox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IUlMYAAADcAAAADwAAAAAAAAAAAAAAAACYAgAAZHJz&#10;L2Rvd25yZXYueG1sUEsFBgAAAAAEAAQA9QAAAIsDAAAAAA==&#10;" filled="f" strokecolor="white" strokeweight="1.25pt"/>
                <v:oval id="Oval 653"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r1MQA&#10;AADcAAAADwAAAGRycy9kb3ducmV2LnhtbERPy2rCQBTdF/yH4Qrd1YkWisSMUkSxFLqoVczymrlN&#10;opk7YWaax993FoUuD+edbQbTiI6cry0rmM8SEMSF1TWXCk5f+6clCB+QNTaWScFIHjbryUOGqbY9&#10;f1J3DKWIIexTVFCF0KZS+qIig35mW+LIfVtnMEToSqkd9jHcNHKRJC/SYM2xocKWthUV9+OPUVAe&#10;6sPuPP+4dK65jd37NV/uT7lSj9PhdQUi0BD+xX/uN61g8R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xK9TEAAAA3AAAAA8AAAAAAAAAAAAAAAAAmAIAAGRycy9k&#10;b3ducmV2LnhtbFBLBQYAAAAABAAEAPUAAACJAwAAAAA=&#10;" filled="f" strokecolor="white" strokeweight="1.25pt"/>
                <v:oval id="Oval 654"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OT8UA&#10;AADcAAAADwAAAGRycy9kb3ducmV2LnhtbESPQWvCQBSE70L/w/IKvekmFopEVxFRFKGHWosen9ln&#10;Es2+DbtrjP++Wyh4HGbmG2Yy60wtWnK+sqwgHSQgiHOrKy4U7L9X/REIH5A11pZJwYM8zKYvvQlm&#10;2t75i9pdKESEsM9QQRlCk0np85IM+oFtiKN3ts5giNIVUju8R7ip5TBJPqTBiuNCiQ0tSsqvu5tR&#10;UKyr9fIn/Ty0rr482u3pOFrtj0q9vXbzMYhAXXiG/9sbrWD4nsLfmXg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Y5PxQAAANwAAAAPAAAAAAAAAAAAAAAAAJgCAABkcnMv&#10;ZG93bnJldi54bWxQSwUGAAAAAAQABAD1AAAAigMAAAAA&#10;" filled="f" strokecolor="white" strokeweight="1.25pt"/>
                <v:oval id="Oval 655"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8QOMYA&#10;AADcAAAADwAAAGRycy9kb3ducmV2LnhtbESPT2vCQBTE74LfYXlCb7oxhSKpqxRRFKGH+od6fGaf&#10;SWr2bdhdY/z23ULB4zAzv2Gm887UoiXnK8sKxqMEBHFudcWFgsN+NZyA8AFZY22ZFDzIw3zW700x&#10;0/bOX9TuQiEihH2GCsoQmkxKn5dk0I9sQxy9i3UGQ5SukNrhPcJNLdMkeZMGK44LJTa0KCm/7m5G&#10;QbGu1svj+PO7dfXPo92eT5PV4aTUy6D7eAcRqAvP8H97oxWkry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8QOMYAAADcAAAADwAAAAAAAAAAAAAAAACYAgAAZHJz&#10;L2Rvd25yZXYueG1sUEsFBgAAAAAEAAQA9QAAAIsDAAAAAA==&#10;" filled="f" strokecolor="white" strokeweight="1.25pt"/>
              </v:group>
            </w:pict>
          </mc:Fallback>
        </mc:AlternateContent>
      </w:r>
    </w:p>
    <w:sectPr w:rsidR="00051AEB" w:rsidRPr="004B65B4" w:rsidSect="00D53AC3">
      <w:type w:val="continuous"/>
      <w:pgSz w:w="15840" w:h="12240" w:orient="landscape" w:code="1"/>
      <w:pgMar w:top="1008" w:right="1008" w:bottom="1008" w:left="1008" w:header="720" w:footer="720" w:gutter="0"/>
      <w:cols w:num="3"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F86C568"/>
    <w:lvl w:ilvl="0">
      <w:start w:val="1"/>
      <w:numFmt w:val="decimal"/>
      <w:lvlText w:val="%1."/>
      <w:lvlJc w:val="left"/>
      <w:pPr>
        <w:tabs>
          <w:tab w:val="num" w:pos="360"/>
        </w:tabs>
        <w:ind w:left="360" w:hanging="360"/>
      </w:pPr>
    </w:lvl>
  </w:abstractNum>
  <w:abstractNum w:abstractNumId="1">
    <w:nsid w:val="02AD65FE"/>
    <w:multiLevelType w:val="hybridMultilevel"/>
    <w:tmpl w:val="1066691C"/>
    <w:lvl w:ilvl="0" w:tplc="CFB29170">
      <w:start w:val="1"/>
      <w:numFmt w:val="decimal"/>
      <w:pStyle w:val="List"/>
      <w:lvlText w:val="%1."/>
      <w:lvlJc w:val="left"/>
      <w:pPr>
        <w:tabs>
          <w:tab w:val="num" w:pos="720"/>
        </w:tabs>
        <w:ind w:left="720" w:hanging="432"/>
      </w:pPr>
      <w:rPr>
        <w:rFonts w:hint="default"/>
        <w:color w:val="E36C0A"/>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EA659D"/>
    <w:multiLevelType w:val="hybridMultilevel"/>
    <w:tmpl w:val="1A627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85A6F"/>
    <w:multiLevelType w:val="hybridMultilevel"/>
    <w:tmpl w:val="22D24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C03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C691078"/>
    <w:multiLevelType w:val="multilevel"/>
    <w:tmpl w:val="415CEF08"/>
    <w:lvl w:ilvl="0">
      <w:start w:val="1"/>
      <w:numFmt w:val="bullet"/>
      <w:lvlText w:val=""/>
      <w:lvlJc w:val="left"/>
      <w:pPr>
        <w:tabs>
          <w:tab w:val="num" w:pos="792"/>
        </w:tabs>
        <w:ind w:left="792" w:hanging="360"/>
      </w:pPr>
      <w:rPr>
        <w:rFonts w:ascii="Symbol" w:hAnsi="Symbol"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635D59"/>
    <w:multiLevelType w:val="multilevel"/>
    <w:tmpl w:val="9BFCA4A0"/>
    <w:lvl w:ilvl="0">
      <w:start w:val="1"/>
      <w:numFmt w:val="decimal"/>
      <w:lvlText w:val="%1."/>
      <w:lvlJc w:val="left"/>
      <w:pPr>
        <w:tabs>
          <w:tab w:val="num" w:pos="720"/>
        </w:tabs>
        <w:ind w:left="720" w:hanging="432"/>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B84D5E"/>
    <w:multiLevelType w:val="multilevel"/>
    <w:tmpl w:val="C800210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0294C4F"/>
    <w:multiLevelType w:val="multilevel"/>
    <w:tmpl w:val="23E46704"/>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07C51F6"/>
    <w:multiLevelType w:val="multilevel"/>
    <w:tmpl w:val="D93ED8F4"/>
    <w:lvl w:ilvl="0">
      <w:start w:val="1"/>
      <w:numFmt w:val="bullet"/>
      <w:lvlText w:val=""/>
      <w:lvlJc w:val="left"/>
      <w:pPr>
        <w:tabs>
          <w:tab w:val="num" w:pos="792"/>
        </w:tabs>
        <w:ind w:left="792" w:hanging="360"/>
      </w:pPr>
      <w:rPr>
        <w:rFonts w:ascii="Symbol" w:hAnsi="Symbol" w:hint="default"/>
        <w:color w:val="FFFF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8D1688"/>
    <w:multiLevelType w:val="multilevel"/>
    <w:tmpl w:val="3ECEBE6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5D56208"/>
    <w:multiLevelType w:val="hybridMultilevel"/>
    <w:tmpl w:val="407E8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7231A"/>
    <w:multiLevelType w:val="multilevel"/>
    <w:tmpl w:val="3E0EFAA8"/>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48022E"/>
    <w:multiLevelType w:val="multilevel"/>
    <w:tmpl w:val="BEB830F6"/>
    <w:lvl w:ilvl="0">
      <w:start w:val="1"/>
      <w:numFmt w:val="decimal"/>
      <w:lvlText w:val="%1."/>
      <w:lvlJc w:val="left"/>
      <w:pPr>
        <w:tabs>
          <w:tab w:val="num" w:pos="792"/>
        </w:tabs>
        <w:ind w:left="792" w:hanging="360"/>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A777A8F"/>
    <w:multiLevelType w:val="multilevel"/>
    <w:tmpl w:val="E87EE9BE"/>
    <w:lvl w:ilvl="0">
      <w:numFmt w:val="bullet"/>
      <w:lvlText w:val=""/>
      <w:lvlJc w:val="left"/>
      <w:pPr>
        <w:tabs>
          <w:tab w:val="num" w:pos="792"/>
        </w:tabs>
        <w:ind w:left="792" w:hanging="360"/>
      </w:pPr>
      <w:rPr>
        <w:rFonts w:ascii="Symbol" w:eastAsia="Times New Roman" w:hAnsi="Symbol"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C62235A"/>
    <w:multiLevelType w:val="hybridMultilevel"/>
    <w:tmpl w:val="CFE62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84D7B"/>
    <w:multiLevelType w:val="hybridMultilevel"/>
    <w:tmpl w:val="51AEF59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8">
    <w:nsid w:val="73BF39EB"/>
    <w:multiLevelType w:val="hybridMultilevel"/>
    <w:tmpl w:val="3DD80B6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9">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0">
    <w:nsid w:val="7AD211D1"/>
    <w:multiLevelType w:val="hybridMultilevel"/>
    <w:tmpl w:val="7C32E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9"/>
  </w:num>
  <w:num w:numId="5">
    <w:abstractNumId w:val="8"/>
  </w:num>
  <w:num w:numId="6">
    <w:abstractNumId w:val="7"/>
  </w:num>
  <w:num w:numId="7">
    <w:abstractNumId w:val="12"/>
  </w:num>
  <w:num w:numId="8">
    <w:abstractNumId w:val="10"/>
  </w:num>
  <w:num w:numId="9">
    <w:abstractNumId w:val="0"/>
  </w:num>
  <w:num w:numId="10">
    <w:abstractNumId w:val="17"/>
  </w:num>
  <w:num w:numId="11">
    <w:abstractNumId w:val="5"/>
  </w:num>
  <w:num w:numId="12">
    <w:abstractNumId w:val="19"/>
  </w:num>
  <w:num w:numId="13">
    <w:abstractNumId w:val="13"/>
  </w:num>
  <w:num w:numId="14">
    <w:abstractNumId w:val="18"/>
  </w:num>
  <w:num w:numId="15">
    <w:abstractNumId w:val="16"/>
  </w:num>
  <w:num w:numId="16">
    <w:abstractNumId w:val="6"/>
  </w:num>
  <w:num w:numId="17">
    <w:abstractNumId w:val="1"/>
    <w:lvlOverride w:ilvl="0">
      <w:startOverride w:val="1"/>
    </w:lvlOverride>
  </w:num>
  <w:num w:numId="18">
    <w:abstractNumId w:val="20"/>
  </w:num>
  <w:num w:numId="19">
    <w:abstractNumId w:val="15"/>
  </w:num>
  <w:num w:numId="20">
    <w:abstractNumId w:val="2"/>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15"/>
    <w:rsid w:val="00004619"/>
    <w:rsid w:val="00005091"/>
    <w:rsid w:val="00005740"/>
    <w:rsid w:val="00051AEB"/>
    <w:rsid w:val="000541DD"/>
    <w:rsid w:val="00064089"/>
    <w:rsid w:val="000844FB"/>
    <w:rsid w:val="000A4144"/>
    <w:rsid w:val="000C4E9A"/>
    <w:rsid w:val="000C6958"/>
    <w:rsid w:val="000D0F53"/>
    <w:rsid w:val="000D3E07"/>
    <w:rsid w:val="000D5EE8"/>
    <w:rsid w:val="000F41B5"/>
    <w:rsid w:val="00107B10"/>
    <w:rsid w:val="0014701D"/>
    <w:rsid w:val="001526AD"/>
    <w:rsid w:val="001614A5"/>
    <w:rsid w:val="001A5D1F"/>
    <w:rsid w:val="001B11B1"/>
    <w:rsid w:val="001B734D"/>
    <w:rsid w:val="001C37F8"/>
    <w:rsid w:val="001C58A5"/>
    <w:rsid w:val="00215114"/>
    <w:rsid w:val="00242515"/>
    <w:rsid w:val="002463EB"/>
    <w:rsid w:val="00257268"/>
    <w:rsid w:val="0026198F"/>
    <w:rsid w:val="00264EB8"/>
    <w:rsid w:val="00280404"/>
    <w:rsid w:val="002858E9"/>
    <w:rsid w:val="002907EC"/>
    <w:rsid w:val="002A1328"/>
    <w:rsid w:val="002B7CB4"/>
    <w:rsid w:val="002D007C"/>
    <w:rsid w:val="002E0B17"/>
    <w:rsid w:val="002E47C7"/>
    <w:rsid w:val="0030433F"/>
    <w:rsid w:val="00311432"/>
    <w:rsid w:val="00320B3D"/>
    <w:rsid w:val="003371A3"/>
    <w:rsid w:val="003374E3"/>
    <w:rsid w:val="003433BE"/>
    <w:rsid w:val="00347370"/>
    <w:rsid w:val="0035356F"/>
    <w:rsid w:val="00361DCA"/>
    <w:rsid w:val="003722FF"/>
    <w:rsid w:val="00382459"/>
    <w:rsid w:val="00386BF3"/>
    <w:rsid w:val="003B534A"/>
    <w:rsid w:val="003C2C8D"/>
    <w:rsid w:val="003C3754"/>
    <w:rsid w:val="003C6F74"/>
    <w:rsid w:val="003D58BB"/>
    <w:rsid w:val="003D7595"/>
    <w:rsid w:val="003E6F76"/>
    <w:rsid w:val="004052D5"/>
    <w:rsid w:val="00407D01"/>
    <w:rsid w:val="00417119"/>
    <w:rsid w:val="004260F4"/>
    <w:rsid w:val="004341E7"/>
    <w:rsid w:val="004370D9"/>
    <w:rsid w:val="00437BFF"/>
    <w:rsid w:val="004423B7"/>
    <w:rsid w:val="00461BDC"/>
    <w:rsid w:val="00481C84"/>
    <w:rsid w:val="00486E9E"/>
    <w:rsid w:val="00493470"/>
    <w:rsid w:val="004B5D2D"/>
    <w:rsid w:val="004B5D65"/>
    <w:rsid w:val="004B65B4"/>
    <w:rsid w:val="004B7180"/>
    <w:rsid w:val="004C1DC6"/>
    <w:rsid w:val="004D19B1"/>
    <w:rsid w:val="004F5BD1"/>
    <w:rsid w:val="004F658A"/>
    <w:rsid w:val="00506068"/>
    <w:rsid w:val="005063B3"/>
    <w:rsid w:val="0051564E"/>
    <w:rsid w:val="00517206"/>
    <w:rsid w:val="0053185C"/>
    <w:rsid w:val="00531D70"/>
    <w:rsid w:val="00534D51"/>
    <w:rsid w:val="00557A64"/>
    <w:rsid w:val="00565D15"/>
    <w:rsid w:val="0058015E"/>
    <w:rsid w:val="005A2163"/>
    <w:rsid w:val="005A42F5"/>
    <w:rsid w:val="005E4259"/>
    <w:rsid w:val="005E49E4"/>
    <w:rsid w:val="00621AAF"/>
    <w:rsid w:val="0062615B"/>
    <w:rsid w:val="00627517"/>
    <w:rsid w:val="00637E48"/>
    <w:rsid w:val="0064297C"/>
    <w:rsid w:val="0064622B"/>
    <w:rsid w:val="0065427C"/>
    <w:rsid w:val="00656926"/>
    <w:rsid w:val="0068190D"/>
    <w:rsid w:val="006A0095"/>
    <w:rsid w:val="006A59CF"/>
    <w:rsid w:val="006B13B6"/>
    <w:rsid w:val="006D02FE"/>
    <w:rsid w:val="006E5097"/>
    <w:rsid w:val="006F4846"/>
    <w:rsid w:val="00705F1E"/>
    <w:rsid w:val="0072307A"/>
    <w:rsid w:val="00724E7C"/>
    <w:rsid w:val="00731EB3"/>
    <w:rsid w:val="007352E2"/>
    <w:rsid w:val="00746964"/>
    <w:rsid w:val="007564EF"/>
    <w:rsid w:val="007658C6"/>
    <w:rsid w:val="00770B4B"/>
    <w:rsid w:val="00775D14"/>
    <w:rsid w:val="00782B4E"/>
    <w:rsid w:val="00791781"/>
    <w:rsid w:val="00797E44"/>
    <w:rsid w:val="007A1F58"/>
    <w:rsid w:val="007B47AA"/>
    <w:rsid w:val="007B7595"/>
    <w:rsid w:val="007C2885"/>
    <w:rsid w:val="007E59A9"/>
    <w:rsid w:val="007E59AB"/>
    <w:rsid w:val="007F6777"/>
    <w:rsid w:val="00820FEE"/>
    <w:rsid w:val="008250E8"/>
    <w:rsid w:val="008262EE"/>
    <w:rsid w:val="00826E5F"/>
    <w:rsid w:val="0083011C"/>
    <w:rsid w:val="008369B3"/>
    <w:rsid w:val="00843F07"/>
    <w:rsid w:val="0084444B"/>
    <w:rsid w:val="008619C8"/>
    <w:rsid w:val="008713B9"/>
    <w:rsid w:val="008B6927"/>
    <w:rsid w:val="008C0FE8"/>
    <w:rsid w:val="008E3827"/>
    <w:rsid w:val="008E56FA"/>
    <w:rsid w:val="008E7D7C"/>
    <w:rsid w:val="008F6DC1"/>
    <w:rsid w:val="00901EEA"/>
    <w:rsid w:val="009501D7"/>
    <w:rsid w:val="009700AC"/>
    <w:rsid w:val="0098084E"/>
    <w:rsid w:val="00987E70"/>
    <w:rsid w:val="0099163D"/>
    <w:rsid w:val="009A6118"/>
    <w:rsid w:val="009A6D3C"/>
    <w:rsid w:val="009B61B1"/>
    <w:rsid w:val="009C4AC5"/>
    <w:rsid w:val="009D0795"/>
    <w:rsid w:val="009D4519"/>
    <w:rsid w:val="009E3BB3"/>
    <w:rsid w:val="00A03C51"/>
    <w:rsid w:val="00A25F74"/>
    <w:rsid w:val="00A729AE"/>
    <w:rsid w:val="00A74D65"/>
    <w:rsid w:val="00A80ED2"/>
    <w:rsid w:val="00A9017F"/>
    <w:rsid w:val="00AA23E7"/>
    <w:rsid w:val="00AA3EEF"/>
    <w:rsid w:val="00AA67DF"/>
    <w:rsid w:val="00AB4C69"/>
    <w:rsid w:val="00AF098E"/>
    <w:rsid w:val="00AF429E"/>
    <w:rsid w:val="00B34420"/>
    <w:rsid w:val="00B4601C"/>
    <w:rsid w:val="00B6621D"/>
    <w:rsid w:val="00B7505B"/>
    <w:rsid w:val="00B91865"/>
    <w:rsid w:val="00BA7D7E"/>
    <w:rsid w:val="00BB6602"/>
    <w:rsid w:val="00BD1B8D"/>
    <w:rsid w:val="00C10549"/>
    <w:rsid w:val="00C13EFB"/>
    <w:rsid w:val="00C167CF"/>
    <w:rsid w:val="00C52632"/>
    <w:rsid w:val="00C569B9"/>
    <w:rsid w:val="00C61D84"/>
    <w:rsid w:val="00C67399"/>
    <w:rsid w:val="00C72419"/>
    <w:rsid w:val="00C800E4"/>
    <w:rsid w:val="00C94188"/>
    <w:rsid w:val="00C94D29"/>
    <w:rsid w:val="00CB1107"/>
    <w:rsid w:val="00CB4ADB"/>
    <w:rsid w:val="00CB7C37"/>
    <w:rsid w:val="00CD1205"/>
    <w:rsid w:val="00CF2990"/>
    <w:rsid w:val="00D10FA9"/>
    <w:rsid w:val="00D226D3"/>
    <w:rsid w:val="00D24A77"/>
    <w:rsid w:val="00D269F4"/>
    <w:rsid w:val="00D3670C"/>
    <w:rsid w:val="00D53AC3"/>
    <w:rsid w:val="00D56BCF"/>
    <w:rsid w:val="00D63E02"/>
    <w:rsid w:val="00D660BB"/>
    <w:rsid w:val="00D74DC9"/>
    <w:rsid w:val="00D77809"/>
    <w:rsid w:val="00D77D95"/>
    <w:rsid w:val="00D92602"/>
    <w:rsid w:val="00D96F5A"/>
    <w:rsid w:val="00DA5FFF"/>
    <w:rsid w:val="00DA6A16"/>
    <w:rsid w:val="00DB3407"/>
    <w:rsid w:val="00DC56A1"/>
    <w:rsid w:val="00DF3B40"/>
    <w:rsid w:val="00DF7621"/>
    <w:rsid w:val="00E16BE4"/>
    <w:rsid w:val="00E2161D"/>
    <w:rsid w:val="00E223AE"/>
    <w:rsid w:val="00E26A4D"/>
    <w:rsid w:val="00E321FC"/>
    <w:rsid w:val="00E3321A"/>
    <w:rsid w:val="00E455C6"/>
    <w:rsid w:val="00E5558A"/>
    <w:rsid w:val="00E71401"/>
    <w:rsid w:val="00EA1F10"/>
    <w:rsid w:val="00EB090F"/>
    <w:rsid w:val="00EF098B"/>
    <w:rsid w:val="00EF156D"/>
    <w:rsid w:val="00EF2F90"/>
    <w:rsid w:val="00EF541D"/>
    <w:rsid w:val="00F10943"/>
    <w:rsid w:val="00F17619"/>
    <w:rsid w:val="00F312F9"/>
    <w:rsid w:val="00F32B72"/>
    <w:rsid w:val="00F418D0"/>
    <w:rsid w:val="00F43FE4"/>
    <w:rsid w:val="00F6250C"/>
    <w:rsid w:val="00F62F51"/>
    <w:rsid w:val="00F70D0F"/>
    <w:rsid w:val="00F72AA6"/>
    <w:rsid w:val="00F75D89"/>
    <w:rsid w:val="00FB501C"/>
    <w:rsid w:val="00FD0170"/>
    <w:rsid w:val="00FE1149"/>
    <w:rsid w:val="00FE35FB"/>
    <w:rsid w:val="00FE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colormru v:ext="edit" colors="#06c,#03c,#039,#98dccf,#9fd5c4"/>
    </o:shapedefaults>
    <o:shapelayout v:ext="edit">
      <o:idmap v:ext="edit" data="1"/>
    </o:shapelayout>
  </w:shapeDefaults>
  <w:decimalSymbol w:val="."/>
  <w:listSeparator w:val=","/>
  <w15:docId w15:val="{BACB2BF2-952E-4F1F-9688-46C8F5CE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link w:val="Heading1"/>
    <w:rsid w:val="000844FB"/>
    <w:rPr>
      <w:rFonts w:ascii="Arial Black" w:hAnsi="Arial Black"/>
      <w:color w:val="FF6600"/>
      <w:kern w:val="28"/>
      <w:sz w:val="72"/>
      <w:szCs w:val="72"/>
      <w:lang w:val="en-US" w:eastAsia="en-US" w:bidi="ar-SA"/>
    </w:rPr>
  </w:style>
  <w:style w:type="character" w:customStyle="1" w:styleId="Heading3Char">
    <w:name w:val="Heading 3 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character" w:styleId="Hyperlink">
    <w:name w:val="Hyperlink"/>
    <w:uiPriority w:val="99"/>
    <w:unhideWhenUsed/>
    <w:rsid w:val="00B7505B"/>
    <w:rPr>
      <w:color w:val="0000FF"/>
      <w:u w:val="single"/>
    </w:rPr>
  </w:style>
  <w:style w:type="paragraph" w:styleId="List">
    <w:name w:val="List"/>
    <w:rsid w:val="00D77D95"/>
    <w:pPr>
      <w:numPr>
        <w:numId w:val="1"/>
      </w:numPr>
      <w:spacing w:before="240" w:after="120"/>
      <w:ind w:right="432"/>
    </w:pPr>
    <w:rPr>
      <w:rFonts w:ascii="Arial" w:hAnsi="Arial"/>
      <w:color w:val="FF6600"/>
      <w:szCs w:val="24"/>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link w:val="BodyText"/>
    <w:rsid w:val="00D77D95"/>
    <w:rPr>
      <w:rFonts w:ascii="Arial" w:hAnsi="Arial" w:cs="Arial"/>
      <w:color w:val="FF6600"/>
      <w:spacing w:val="-5"/>
      <w:szCs w:val="22"/>
      <w:lang w:val="en-US" w:eastAsia="en-US" w:bidi="ar-SA"/>
    </w:rPr>
  </w:style>
  <w:style w:type="character" w:customStyle="1" w:styleId="Heading4Char">
    <w:name w:val="Heading 4 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link w:val="BodyText2"/>
    <w:rsid w:val="008E7D7C"/>
    <w:rPr>
      <w:rFonts w:ascii="Arial Black" w:hAnsi="Arial Black" w:cs="Arial"/>
      <w:color w:val="FF6600"/>
      <w:spacing w:val="-5"/>
      <w:szCs w:val="22"/>
      <w:lang w:val="en-US" w:eastAsia="en-US" w:bidi="ar-SA"/>
    </w:rPr>
  </w:style>
  <w:style w:type="paragraph" w:styleId="BalloonText">
    <w:name w:val="Balloon Text"/>
    <w:basedOn w:val="Normal"/>
    <w:link w:val="BalloonTextChar"/>
    <w:uiPriority w:val="99"/>
    <w:semiHidden/>
    <w:unhideWhenUsed/>
    <w:rsid w:val="00830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dc.gov"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0.jpeg"/><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p6\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F781-312B-4F6B-83A2-156BB4C2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2</TotalTime>
  <Pages>2</Pages>
  <Words>410</Words>
  <Characters>2102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Kiah Gaskin</dc:creator>
  <cp:lastModifiedBy>Amy Navejas</cp:lastModifiedBy>
  <cp:revision>4</cp:revision>
  <cp:lastPrinted>2018-07-12T20:30:00Z</cp:lastPrinted>
  <dcterms:created xsi:type="dcterms:W3CDTF">2018-07-12T18:22:00Z</dcterms:created>
  <dcterms:modified xsi:type="dcterms:W3CDTF">2018-07-12T20:30:00Z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TC062062991033</vt:lpwstr>
  </property>
</Properties>
</file>