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90"/>
        <w:gridCol w:w="2850"/>
      </w:tblGrid>
      <w:tr w:rsidR="00EC0073" w:rsidTr="00466BF0">
        <w:trPr>
          <w:trHeight w:hRule="exact" w:val="14126"/>
          <w:tblHeader/>
        </w:trPr>
        <w:tc>
          <w:tcPr>
            <w:tcW w:w="7290" w:type="dxa"/>
            <w:tcBorders>
              <w:right w:val="thickThinSmallGap" w:sz="36" w:space="0" w:color="1C94A4"/>
            </w:tcBorders>
            <w:tcMar>
              <w:top w:w="360" w:type="dxa"/>
              <w:left w:w="72" w:type="dxa"/>
              <w:right w:w="576" w:type="dxa"/>
            </w:tcMar>
          </w:tcPr>
          <w:p w:rsidR="00B644D8" w:rsidRPr="0087675E" w:rsidRDefault="005A05CB" w:rsidP="00B644D8">
            <w:pPr>
              <w:pStyle w:val="Title"/>
              <w:rPr>
                <w:color w:val="1C94A4"/>
                <w:sz w:val="104"/>
                <w:szCs w:val="104"/>
              </w:rPr>
            </w:pPr>
            <w:r w:rsidRPr="0087675E">
              <w:rPr>
                <w:color w:val="1C94A4"/>
                <w:sz w:val="104"/>
                <w:szCs w:val="104"/>
              </w:rPr>
              <w:t>fayetteville</w:t>
            </w:r>
            <w:r w:rsidR="00B644D8" w:rsidRPr="0087675E">
              <w:rPr>
                <w:color w:val="1C94A4"/>
                <w:sz w:val="104"/>
                <w:szCs w:val="104"/>
              </w:rPr>
              <w:t xml:space="preserve"> fit</w:t>
            </w:r>
          </w:p>
          <w:p w:rsidR="00B644D8" w:rsidRPr="00CF0E81" w:rsidRDefault="00B644D8" w:rsidP="00772F94">
            <w:pPr>
              <w:pStyle w:val="Title"/>
              <w:rPr>
                <w:rFonts w:ascii="Calibri" w:hAnsi="Calibri"/>
                <w:b/>
                <w:sz w:val="52"/>
                <w:szCs w:val="52"/>
              </w:rPr>
            </w:pPr>
            <w:r w:rsidRPr="00CF0E81">
              <w:rPr>
                <w:rFonts w:ascii="Calibri" w:hAnsi="Calibri"/>
                <w:b/>
                <w:color w:val="1E166A"/>
                <w:sz w:val="52"/>
                <w:szCs w:val="52"/>
              </w:rPr>
              <w:t>A free wellness program</w:t>
            </w:r>
          </w:p>
          <w:p w:rsidR="00B644D8" w:rsidRDefault="00B644D8" w:rsidP="00B644D8"/>
          <w:p w:rsidR="00B644D8" w:rsidRPr="00B644D8" w:rsidRDefault="00B644D8" w:rsidP="00B644D8"/>
          <w:p w:rsidR="00772F94" w:rsidRPr="00A26AE9" w:rsidRDefault="00B644D8" w:rsidP="00772F94">
            <w:pPr>
              <w:pStyle w:val="Title"/>
              <w:rPr>
                <w:color w:val="92D050"/>
                <w:sz w:val="80"/>
                <w:szCs w:val="80"/>
              </w:rPr>
            </w:pPr>
            <w:r w:rsidRPr="00A26AE9">
              <w:rPr>
                <w:rStyle w:val="Strong"/>
                <w:color w:val="92D050"/>
                <w:sz w:val="80"/>
                <w:szCs w:val="80"/>
              </w:rPr>
              <w:t>New Participant orientation</w:t>
            </w:r>
          </w:p>
          <w:p w:rsidR="00772F94" w:rsidRDefault="00D63712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AA3646B8C4C143EBB6A81D03D9F47A3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B644D8">
                  <w:rPr>
                    <w:color w:val="auto"/>
                  </w:rPr>
                  <w:t>When</w:t>
                </w:r>
              </w:sdtContent>
            </w:sdt>
          </w:p>
          <w:p w:rsidR="00B644D8" w:rsidRPr="00B644D8" w:rsidRDefault="005A05CB" w:rsidP="00772F94">
            <w:pPr>
              <w:pStyle w:val="EventInf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First Weds of each month, 10 am</w:t>
            </w:r>
          </w:p>
          <w:p w:rsidR="00772F94" w:rsidRDefault="00D63712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3791843FF6F243C28AFB595B7A04B65D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B644D8">
                  <w:rPr>
                    <w:color w:val="000000" w:themeColor="text1"/>
                  </w:rPr>
                  <w:t>Where</w:t>
                </w:r>
              </w:sdtContent>
            </w:sdt>
          </w:p>
          <w:p w:rsidR="005A05CB" w:rsidRPr="00A26AE9" w:rsidRDefault="005A05CB" w:rsidP="005A05CB">
            <w:pPr>
              <w:pStyle w:val="EventInfo"/>
              <w:rPr>
                <w:color w:val="1E166A"/>
                <w:sz w:val="46"/>
                <w:szCs w:val="46"/>
              </w:rPr>
            </w:pPr>
            <w:r>
              <w:rPr>
                <w:color w:val="1E166A"/>
                <w:sz w:val="46"/>
                <w:szCs w:val="46"/>
              </w:rPr>
              <w:t>Better Health office</w:t>
            </w:r>
          </w:p>
          <w:p w:rsidR="00772F94" w:rsidRDefault="005A05CB" w:rsidP="00772F94">
            <w:pPr>
              <w:pStyle w:val="EventInfo"/>
              <w:rPr>
                <w:color w:val="1E166A"/>
                <w:sz w:val="46"/>
                <w:szCs w:val="46"/>
              </w:rPr>
            </w:pPr>
            <w:r>
              <w:rPr>
                <w:color w:val="1E166A"/>
                <w:sz w:val="46"/>
                <w:szCs w:val="46"/>
              </w:rPr>
              <w:t>1422 Bragg Boulevard</w:t>
            </w:r>
          </w:p>
          <w:p w:rsidR="00B644D8" w:rsidRPr="00A26AE9" w:rsidRDefault="005A05CB" w:rsidP="00A26AE9">
            <w:pPr>
              <w:pStyle w:val="BlockText"/>
              <w:rPr>
                <w:rFonts w:ascii="Calibri" w:hAnsi="Calibri"/>
                <w:b/>
                <w:color w:val="1C94A4"/>
                <w:sz w:val="36"/>
                <w:szCs w:val="36"/>
              </w:rPr>
            </w:pPr>
            <w:r>
              <w:rPr>
                <w:rFonts w:ascii="Calibri" w:hAnsi="Calibri"/>
                <w:b/>
                <w:color w:val="1C94A4"/>
                <w:sz w:val="36"/>
                <w:szCs w:val="36"/>
              </w:rPr>
              <w:t>Fayetteville, NC 28301</w:t>
            </w:r>
          </w:p>
          <w:p w:rsidR="00A26AE9" w:rsidRDefault="00A26AE9" w:rsidP="00A26AE9">
            <w:pPr>
              <w:pStyle w:val="BlockText"/>
            </w:pPr>
          </w:p>
          <w:p w:rsidR="0087675E" w:rsidRDefault="005A05CB" w:rsidP="0087675E">
            <w:pPr>
              <w:pStyle w:val="BlockText"/>
              <w:rPr>
                <w:rFonts w:ascii="Calibri" w:hAnsi="Calibri" w:cs="Calibri"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color w:val="000000" w:themeColor="text1"/>
                <w:sz w:val="40"/>
                <w:szCs w:val="40"/>
              </w:rPr>
              <w:t>Fayetteville</w:t>
            </w:r>
            <w:r w:rsidR="00B644D8" w:rsidRPr="00B644D8">
              <w:rPr>
                <w:rFonts w:ascii="Calibri" w:hAnsi="Calibri" w:cs="Calibri"/>
                <w:color w:val="000000" w:themeColor="text1"/>
                <w:sz w:val="40"/>
                <w:szCs w:val="40"/>
              </w:rPr>
              <w:t xml:space="preserve"> Fit is a family program! Adult guardians must attend each session and participate with child or teenager.</w:t>
            </w:r>
          </w:p>
          <w:p w:rsidR="00EC0073" w:rsidRDefault="00B644D8" w:rsidP="0087675E">
            <w:pPr>
              <w:pStyle w:val="BlockText"/>
              <w:rPr>
                <w:color w:val="92D050"/>
                <w:sz w:val="36"/>
                <w:szCs w:val="36"/>
              </w:rPr>
            </w:pPr>
            <w:r w:rsidRPr="00A26AE9">
              <w:rPr>
                <w:color w:val="92D050"/>
                <w:sz w:val="36"/>
                <w:szCs w:val="36"/>
              </w:rPr>
              <w:t xml:space="preserve">Learn more @ </w:t>
            </w:r>
            <w:hyperlink r:id="rId11" w:history="1">
              <w:r w:rsidR="0087675E" w:rsidRPr="009121F4">
                <w:rPr>
                  <w:rStyle w:val="Hyperlink"/>
                  <w:sz w:val="36"/>
                  <w:szCs w:val="36"/>
                </w:rPr>
                <w:t>www.betterhealthcc.org</w:t>
              </w:r>
            </w:hyperlink>
          </w:p>
          <w:p w:rsidR="0087675E" w:rsidRPr="00263101" w:rsidRDefault="0087675E" w:rsidP="005A05CB">
            <w:pPr>
              <w:pStyle w:val="EventHeading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>
                  <wp:extent cx="4525918" cy="1120140"/>
                  <wp:effectExtent l="0" t="0" r="825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21 (2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687" cy="1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left w:val="thickThinSmallGap" w:sz="36" w:space="0" w:color="1C94A4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466BF0" w:rsidRDefault="00B644D8" w:rsidP="000E73B3">
            <w:pPr>
              <w:pStyle w:val="EventSubhead"/>
              <w:rPr>
                <w:color w:val="1C94A4"/>
              </w:rPr>
            </w:pPr>
            <w:r w:rsidRPr="00466BF0">
              <w:rPr>
                <w:color w:val="1C94A4"/>
              </w:rPr>
              <w:t>exclusively</w:t>
            </w:r>
          </w:p>
          <w:p w:rsidR="00B644D8" w:rsidRPr="00A26AE9" w:rsidRDefault="000F2A6B" w:rsidP="000F2A6B">
            <w:pPr>
              <w:rPr>
                <w:rFonts w:ascii="Calibri" w:hAnsi="Calibri"/>
                <w:sz w:val="40"/>
                <w:szCs w:val="40"/>
              </w:rPr>
            </w:pPr>
            <w:r w:rsidRPr="00A26AE9">
              <w:rPr>
                <w:rFonts w:ascii="Calibri" w:hAnsi="Calibri"/>
                <w:sz w:val="40"/>
                <w:szCs w:val="40"/>
              </w:rPr>
              <w:t xml:space="preserve">For patients and families of </w:t>
            </w:r>
            <w:r w:rsidR="005A05CB">
              <w:rPr>
                <w:rFonts w:ascii="Calibri" w:hAnsi="Calibri"/>
                <w:sz w:val="40"/>
                <w:szCs w:val="40"/>
              </w:rPr>
              <w:t>CFV Endocrine Center</w:t>
            </w:r>
            <w:r w:rsidR="00D63712">
              <w:rPr>
                <w:rFonts w:ascii="Calibri" w:hAnsi="Calibri"/>
                <w:sz w:val="40"/>
                <w:szCs w:val="40"/>
              </w:rPr>
              <w:t xml:space="preserve"> and other partnering pediatric offices</w:t>
            </w:r>
            <w:bookmarkStart w:id="0" w:name="_GoBack"/>
            <w:bookmarkEnd w:id="0"/>
          </w:p>
          <w:p w:rsidR="000E73B3" w:rsidRPr="00466BF0" w:rsidRDefault="00B644D8" w:rsidP="000E73B3">
            <w:pPr>
              <w:pStyle w:val="EventHeading"/>
              <w:rPr>
                <w:color w:val="1C94A4"/>
              </w:rPr>
            </w:pPr>
            <w:r w:rsidRPr="00466BF0">
              <w:rPr>
                <w:color w:val="1C94A4"/>
              </w:rPr>
              <w:t>hours</w:t>
            </w:r>
          </w:p>
          <w:p w:rsidR="000E73B3" w:rsidRPr="00273DB7" w:rsidRDefault="005A05CB" w:rsidP="00B644D8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Tues &amp; Fri</w:t>
            </w:r>
          </w:p>
          <w:p w:rsidR="00B644D8" w:rsidRDefault="00B644D8" w:rsidP="00B644D8">
            <w:pPr>
              <w:rPr>
                <w:rFonts w:ascii="Calibri" w:hAnsi="Calibri" w:cs="Calibri"/>
                <w:sz w:val="40"/>
                <w:szCs w:val="40"/>
              </w:rPr>
            </w:pPr>
            <w:r w:rsidRPr="00B644D8">
              <w:rPr>
                <w:rFonts w:ascii="Calibri" w:hAnsi="Calibri" w:cs="Calibri"/>
                <w:sz w:val="40"/>
                <w:szCs w:val="40"/>
              </w:rPr>
              <w:t>6pm – 8p</w:t>
            </w:r>
            <w:r w:rsidR="00273DB7">
              <w:rPr>
                <w:rFonts w:ascii="Calibri" w:hAnsi="Calibri" w:cs="Calibri"/>
                <w:sz w:val="40"/>
                <w:szCs w:val="40"/>
              </w:rPr>
              <w:t>m</w:t>
            </w:r>
          </w:p>
          <w:p w:rsidR="000E73B3" w:rsidRPr="00466BF0" w:rsidRDefault="005A05CB" w:rsidP="000E73B3">
            <w:pPr>
              <w:pStyle w:val="EventHeading"/>
              <w:rPr>
                <w:color w:val="1C94A4"/>
              </w:rPr>
            </w:pPr>
            <w:r>
              <w:rPr>
                <w:color w:val="1C94A4"/>
              </w:rPr>
              <w:t>j</w:t>
            </w:r>
            <w:r w:rsidR="00B644D8" w:rsidRPr="00466BF0">
              <w:rPr>
                <w:color w:val="1C94A4"/>
              </w:rPr>
              <w:t>oin us for</w:t>
            </w:r>
          </w:p>
          <w:p w:rsidR="00EC0073" w:rsidRPr="00B644D8" w:rsidRDefault="00B644D8" w:rsidP="00B644D8">
            <w:pPr>
              <w:rPr>
                <w:rFonts w:ascii="Calibri" w:hAnsi="Calibri" w:cs="Calibri"/>
                <w:sz w:val="40"/>
                <w:szCs w:val="40"/>
              </w:rPr>
            </w:pPr>
            <w:r w:rsidRPr="00B644D8">
              <w:rPr>
                <w:rFonts w:ascii="Calibri" w:hAnsi="Calibri" w:cs="Calibri"/>
                <w:sz w:val="40"/>
                <w:szCs w:val="40"/>
              </w:rPr>
              <w:t>Basketball</w:t>
            </w:r>
          </w:p>
          <w:p w:rsidR="00B644D8" w:rsidRPr="00B644D8" w:rsidRDefault="00B644D8" w:rsidP="00B644D8">
            <w:pPr>
              <w:rPr>
                <w:rFonts w:ascii="Calibri" w:hAnsi="Calibri" w:cs="Calibri"/>
                <w:sz w:val="40"/>
                <w:szCs w:val="40"/>
              </w:rPr>
            </w:pPr>
            <w:r w:rsidRPr="00B644D8">
              <w:rPr>
                <w:rFonts w:ascii="Calibri" w:hAnsi="Calibri" w:cs="Calibri"/>
                <w:sz w:val="40"/>
                <w:szCs w:val="40"/>
              </w:rPr>
              <w:t>Soccer</w:t>
            </w:r>
          </w:p>
          <w:p w:rsidR="00B644D8" w:rsidRPr="00B644D8" w:rsidRDefault="00B644D8" w:rsidP="00B644D8">
            <w:pPr>
              <w:rPr>
                <w:rFonts w:ascii="Calibri" w:hAnsi="Calibri" w:cs="Calibri"/>
                <w:sz w:val="40"/>
                <w:szCs w:val="40"/>
              </w:rPr>
            </w:pPr>
            <w:r w:rsidRPr="00B644D8">
              <w:rPr>
                <w:rFonts w:ascii="Calibri" w:hAnsi="Calibri" w:cs="Calibri"/>
                <w:sz w:val="40"/>
                <w:szCs w:val="40"/>
              </w:rPr>
              <w:t>Dance</w:t>
            </w:r>
          </w:p>
          <w:p w:rsidR="00B644D8" w:rsidRPr="00B644D8" w:rsidRDefault="00B644D8" w:rsidP="00B644D8">
            <w:pPr>
              <w:rPr>
                <w:rFonts w:ascii="Calibri" w:hAnsi="Calibri" w:cs="Calibri"/>
                <w:sz w:val="40"/>
                <w:szCs w:val="40"/>
              </w:rPr>
            </w:pPr>
            <w:r w:rsidRPr="00B644D8">
              <w:rPr>
                <w:rFonts w:ascii="Calibri" w:hAnsi="Calibri" w:cs="Calibri"/>
                <w:sz w:val="40"/>
                <w:szCs w:val="40"/>
              </w:rPr>
              <w:t>Cooking</w:t>
            </w:r>
          </w:p>
          <w:p w:rsidR="00B644D8" w:rsidRPr="00B644D8" w:rsidRDefault="001528F4" w:rsidP="00B644D8">
            <w:pPr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Frisbee</w:t>
            </w:r>
          </w:p>
          <w:p w:rsidR="00B644D8" w:rsidRPr="00B644D8" w:rsidRDefault="00B644D8" w:rsidP="00B644D8">
            <w:pPr>
              <w:rPr>
                <w:rFonts w:ascii="Calibri" w:hAnsi="Calibri" w:cs="Calibri"/>
                <w:sz w:val="40"/>
                <w:szCs w:val="40"/>
              </w:rPr>
            </w:pPr>
            <w:r w:rsidRPr="00B644D8">
              <w:rPr>
                <w:rFonts w:ascii="Calibri" w:hAnsi="Calibri" w:cs="Calibri"/>
                <w:sz w:val="40"/>
                <w:szCs w:val="40"/>
              </w:rPr>
              <w:t>&amp; More!</w:t>
            </w:r>
          </w:p>
          <w:p w:rsidR="00EC0073" w:rsidRPr="00466BF0" w:rsidRDefault="00B644D8" w:rsidP="00EC0073">
            <w:pPr>
              <w:pStyle w:val="EventHeading"/>
              <w:rPr>
                <w:color w:val="1C94A4"/>
              </w:rPr>
            </w:pPr>
            <w:r w:rsidRPr="00466BF0">
              <w:rPr>
                <w:color w:val="1C94A4"/>
              </w:rPr>
              <w:t>Earn Bucks</w:t>
            </w:r>
          </w:p>
          <w:p w:rsidR="00EC0073" w:rsidRPr="00273DB7" w:rsidRDefault="00B644D8" w:rsidP="00273DB7">
            <w:pPr>
              <w:rPr>
                <w:rFonts w:ascii="Calibri" w:hAnsi="Calibri" w:cs="Calibri"/>
              </w:rPr>
            </w:pPr>
            <w:r w:rsidRPr="00273DB7">
              <w:rPr>
                <w:rFonts w:ascii="Calibri" w:hAnsi="Calibri" w:cs="Calibri"/>
              </w:rPr>
              <w:t xml:space="preserve">Redeem for gift cards, sports equipment, </w:t>
            </w:r>
            <w:r w:rsidR="005A05CB">
              <w:rPr>
                <w:rFonts w:ascii="Calibri" w:hAnsi="Calibri" w:cs="Calibri"/>
              </w:rPr>
              <w:t>F</w:t>
            </w:r>
            <w:r w:rsidRPr="00273DB7">
              <w:rPr>
                <w:rFonts w:ascii="Calibri" w:hAnsi="Calibri" w:cs="Calibri"/>
              </w:rPr>
              <w:t>F gear, and more!</w:t>
            </w:r>
          </w:p>
          <w:p w:rsidR="00EC0073" w:rsidRDefault="00EC0073" w:rsidP="00273DB7"/>
        </w:tc>
      </w:tr>
    </w:tbl>
    <w:p w:rsidR="00A511F1" w:rsidRPr="004051FA" w:rsidRDefault="00A511F1" w:rsidP="00A511F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A511F1" w:rsidTr="00466BF0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1C94A4"/>
            </w:tcBorders>
            <w:tcMar>
              <w:top w:w="360" w:type="dxa"/>
              <w:left w:w="72" w:type="dxa"/>
              <w:right w:w="576" w:type="dxa"/>
            </w:tcMar>
          </w:tcPr>
          <w:p w:rsidR="00A511F1" w:rsidRPr="00A26AE9" w:rsidRDefault="00263101" w:rsidP="001528F4">
            <w:pPr>
              <w:jc w:val="center"/>
              <w:rPr>
                <w:color w:val="1C94A4"/>
                <w:sz w:val="60"/>
                <w:szCs w:val="60"/>
              </w:rPr>
            </w:pPr>
            <w:r w:rsidRPr="00A26AE9">
              <w:rPr>
                <w:color w:val="1C94A4"/>
                <w:sz w:val="60"/>
                <w:szCs w:val="60"/>
              </w:rPr>
              <w:lastRenderedPageBreak/>
              <w:t xml:space="preserve">Ready to join the fun at </w:t>
            </w:r>
            <w:r w:rsidR="005A05CB">
              <w:rPr>
                <w:color w:val="1C94A4"/>
                <w:sz w:val="60"/>
                <w:szCs w:val="60"/>
              </w:rPr>
              <w:t>Fayetteville</w:t>
            </w:r>
            <w:r w:rsidRPr="00A26AE9">
              <w:rPr>
                <w:color w:val="1C94A4"/>
                <w:sz w:val="60"/>
                <w:szCs w:val="60"/>
              </w:rPr>
              <w:t xml:space="preserve"> Fit?</w:t>
            </w:r>
          </w:p>
          <w:p w:rsidR="00A511F1" w:rsidRPr="00A26AE9" w:rsidRDefault="00263101" w:rsidP="006D0EEA">
            <w:pPr>
              <w:pStyle w:val="EventHeading"/>
              <w:spacing w:before="360"/>
              <w:rPr>
                <w:color w:val="92D050"/>
                <w:sz w:val="44"/>
                <w:szCs w:val="44"/>
              </w:rPr>
            </w:pPr>
            <w:r w:rsidRPr="00A26AE9">
              <w:rPr>
                <w:color w:val="92D050"/>
                <w:sz w:val="44"/>
                <w:szCs w:val="44"/>
              </w:rPr>
              <w:t>How to get started</w:t>
            </w:r>
          </w:p>
          <w:p w:rsidR="00263101" w:rsidRDefault="005A05CB" w:rsidP="00263101">
            <w:pPr>
              <w:pStyle w:val="BlockTex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for and a</w:t>
            </w:r>
            <w:r w:rsidR="00263101">
              <w:rPr>
                <w:rFonts w:ascii="Calibri" w:hAnsi="Calibri" w:cs="Calibri"/>
              </w:rPr>
              <w:t>ttend an orientation session (dates on the front of this flyer)</w:t>
            </w:r>
            <w:r>
              <w:rPr>
                <w:rFonts w:ascii="Calibri" w:hAnsi="Calibri" w:cs="Calibri"/>
              </w:rPr>
              <w:t xml:space="preserve"> 910-483-7534</w:t>
            </w:r>
          </w:p>
          <w:p w:rsidR="00263101" w:rsidRDefault="00263101" w:rsidP="00263101">
            <w:pPr>
              <w:pStyle w:val="BlockTex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Parents must stay and participate in the orientation and all other </w:t>
            </w:r>
            <w:r w:rsidR="005A05CB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F activities</w:t>
            </w:r>
          </w:p>
          <w:p w:rsidR="00263101" w:rsidRPr="00263101" w:rsidRDefault="00263101" w:rsidP="00263101">
            <w:pPr>
              <w:pStyle w:val="BlockTex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entire family should come dressed in workout clothes for the orientation </w:t>
            </w:r>
          </w:p>
          <w:p w:rsidR="00A511F1" w:rsidRPr="00A26AE9" w:rsidRDefault="00263101" w:rsidP="006D0EEA">
            <w:pPr>
              <w:pStyle w:val="EventHeading"/>
              <w:rPr>
                <w:color w:val="92D050"/>
                <w:sz w:val="44"/>
                <w:szCs w:val="44"/>
              </w:rPr>
            </w:pPr>
            <w:r w:rsidRPr="00A26AE9">
              <w:rPr>
                <w:color w:val="92D050"/>
                <w:sz w:val="44"/>
                <w:szCs w:val="44"/>
              </w:rPr>
              <w:t>Rules and Expectations</w:t>
            </w:r>
          </w:p>
          <w:p w:rsidR="00A511F1" w:rsidRDefault="00263101" w:rsidP="00263101">
            <w:pPr>
              <w:pStyle w:val="BlockTex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Please read ALL rules before attending </w:t>
            </w:r>
            <w:r w:rsidR="005A05CB">
              <w:rPr>
                <w:rFonts w:ascii="Calibri" w:hAnsi="Calibri" w:cs="Calibri"/>
                <w:b/>
                <w:color w:val="000000" w:themeColor="text1"/>
              </w:rPr>
              <w:t>Fayetteville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Fit</w:t>
            </w:r>
          </w:p>
          <w:p w:rsidR="00263101" w:rsidRDefault="00263101" w:rsidP="00263101">
            <w:pPr>
              <w:pStyle w:val="BlockText"/>
              <w:numPr>
                <w:ilvl w:val="0"/>
                <w:numId w:val="15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 parent/guardian (age 18+) </w:t>
            </w:r>
            <w:r>
              <w:rPr>
                <w:rFonts w:ascii="Calibri" w:hAnsi="Calibri" w:cs="Calibri"/>
                <w:color w:val="000000" w:themeColor="text1"/>
                <w:u w:val="single"/>
              </w:rPr>
              <w:t>MUST</w:t>
            </w:r>
            <w:r>
              <w:rPr>
                <w:rFonts w:ascii="Calibri" w:hAnsi="Calibri" w:cs="Calibri"/>
                <w:color w:val="000000" w:themeColor="text1"/>
              </w:rPr>
              <w:t xml:space="preserve"> be present with the participant at every session and remain as active as possible</w:t>
            </w:r>
          </w:p>
          <w:p w:rsidR="00263101" w:rsidRDefault="00263101" w:rsidP="00263101">
            <w:pPr>
              <w:pStyle w:val="BlockText"/>
              <w:numPr>
                <w:ilvl w:val="0"/>
                <w:numId w:val="15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Both the participant and guardian must wear appropriate workout clothes: close-toed shoes, active wear, minimal jewelry. </w:t>
            </w:r>
          </w:p>
          <w:p w:rsidR="00263101" w:rsidRDefault="00263101" w:rsidP="00263101">
            <w:pPr>
              <w:pStyle w:val="BlockText"/>
              <w:numPr>
                <w:ilvl w:val="0"/>
                <w:numId w:val="15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If siblings of a participant are attending, a parent/guardian </w:t>
            </w:r>
            <w:r>
              <w:rPr>
                <w:rFonts w:ascii="Calibri" w:hAnsi="Calibri" w:cs="Calibri"/>
                <w:color w:val="000000" w:themeColor="text1"/>
                <w:u w:val="single"/>
              </w:rPr>
              <w:t>MUST</w:t>
            </w:r>
            <w:r>
              <w:rPr>
                <w:rFonts w:ascii="Calibri" w:hAnsi="Calibri" w:cs="Calibri"/>
                <w:color w:val="000000" w:themeColor="text1"/>
              </w:rPr>
              <w:t xml:space="preserve"> complete waiver form before participating. Parent/guardian </w:t>
            </w:r>
            <w:r>
              <w:rPr>
                <w:rFonts w:ascii="Calibri" w:hAnsi="Calibri" w:cs="Calibri"/>
                <w:color w:val="000000" w:themeColor="text1"/>
                <w:u w:val="single"/>
              </w:rPr>
              <w:t>MUST</w:t>
            </w:r>
            <w:r>
              <w:rPr>
                <w:rFonts w:ascii="Calibri" w:hAnsi="Calibri" w:cs="Calibri"/>
                <w:color w:val="000000" w:themeColor="text1"/>
              </w:rPr>
              <w:t xml:space="preserve"> stay with child at all times and assume full responsibility for their safety.</w:t>
            </w:r>
          </w:p>
          <w:p w:rsidR="00263101" w:rsidRDefault="00263101" w:rsidP="00263101">
            <w:pPr>
              <w:pStyle w:val="BlockText"/>
              <w:numPr>
                <w:ilvl w:val="0"/>
                <w:numId w:val="15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Participants are only allowed to use rooms reserved for </w:t>
            </w:r>
            <w:r w:rsidR="005A05CB">
              <w:rPr>
                <w:rFonts w:ascii="Calibri" w:hAnsi="Calibri" w:cs="Calibri"/>
                <w:color w:val="000000" w:themeColor="text1"/>
              </w:rPr>
              <w:t>Fayetteville</w:t>
            </w:r>
            <w:r>
              <w:rPr>
                <w:rFonts w:ascii="Calibri" w:hAnsi="Calibri" w:cs="Calibri"/>
                <w:color w:val="000000" w:themeColor="text1"/>
              </w:rPr>
              <w:t xml:space="preserve"> Fit and only when a staff member/volunteer is present</w:t>
            </w:r>
          </w:p>
          <w:p w:rsidR="00263101" w:rsidRPr="00263101" w:rsidRDefault="00263101" w:rsidP="005A05CB">
            <w:pPr>
              <w:pStyle w:val="BlockText"/>
              <w:numPr>
                <w:ilvl w:val="0"/>
                <w:numId w:val="15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Strive to attend </w:t>
            </w:r>
            <w:r w:rsidR="005A05CB">
              <w:rPr>
                <w:rFonts w:ascii="Calibri" w:hAnsi="Calibri" w:cs="Calibri"/>
                <w:color w:val="000000" w:themeColor="text1"/>
              </w:rPr>
              <w:t>Fayetteville</w:t>
            </w:r>
            <w:r>
              <w:rPr>
                <w:rFonts w:ascii="Calibri" w:hAnsi="Calibri" w:cs="Calibri"/>
                <w:color w:val="000000" w:themeColor="text1"/>
              </w:rPr>
              <w:t xml:space="preserve"> Fit at least one day per week! Work hard, hav</w:t>
            </w:r>
            <w:r w:rsidR="001528F4">
              <w:rPr>
                <w:rFonts w:ascii="Calibri" w:hAnsi="Calibri" w:cs="Calibri"/>
                <w:color w:val="000000" w:themeColor="text1"/>
              </w:rPr>
              <w:t>e fun, and remember your Health</w:t>
            </w:r>
            <w:r>
              <w:rPr>
                <w:rFonts w:ascii="Calibri" w:hAnsi="Calibri" w:cs="Calibri"/>
                <w:color w:val="000000" w:themeColor="text1"/>
              </w:rPr>
              <w:t>y Lifestyles goals!</w:t>
            </w:r>
          </w:p>
        </w:tc>
        <w:tc>
          <w:tcPr>
            <w:tcW w:w="2880" w:type="dxa"/>
            <w:tcBorders>
              <w:left w:val="thickThinSmallGap" w:sz="36" w:space="0" w:color="1C94A4"/>
            </w:tcBorders>
            <w:tcMar>
              <w:top w:w="360" w:type="dxa"/>
              <w:left w:w="360" w:type="dxa"/>
              <w:right w:w="72" w:type="dxa"/>
            </w:tcMar>
          </w:tcPr>
          <w:p w:rsidR="001528F4" w:rsidRDefault="005A05CB" w:rsidP="00A225E4">
            <w:pPr>
              <w:pStyle w:val="EventSubhead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  <w:lang w:eastAsia="en-US"/>
              </w:rPr>
              <w:drawing>
                <wp:inline distT="0" distB="0" distL="0" distR="0">
                  <wp:extent cx="1554480" cy="661035"/>
                  <wp:effectExtent l="0" t="0" r="762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high resoluti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28F4" w:rsidRDefault="001528F4" w:rsidP="00A225E4">
            <w:pPr>
              <w:pStyle w:val="EventSubhead"/>
              <w:rPr>
                <w:rFonts w:ascii="Calibri" w:hAnsi="Calibri" w:cs="Calibri"/>
                <w:sz w:val="28"/>
              </w:rPr>
            </w:pPr>
          </w:p>
          <w:p w:rsidR="001528F4" w:rsidRDefault="005A05CB" w:rsidP="00A225E4">
            <w:pPr>
              <w:pStyle w:val="EventSubhead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  <w:lang w:eastAsia="en-US"/>
              </w:rPr>
              <w:drawing>
                <wp:inline distT="0" distB="0" distL="0" distR="0">
                  <wp:extent cx="1554480" cy="2159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FV PEDIATRIC ENOCRINOLOGY_CMY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5BD" w:rsidRDefault="009225BD" w:rsidP="00A225E4">
            <w:pPr>
              <w:pStyle w:val="EventSubhead"/>
              <w:rPr>
                <w:rFonts w:ascii="Calibri" w:hAnsi="Calibri" w:cs="Calibri"/>
                <w:sz w:val="28"/>
              </w:rPr>
            </w:pPr>
          </w:p>
          <w:p w:rsidR="001528F4" w:rsidRDefault="005A05CB" w:rsidP="00A225E4">
            <w:pPr>
              <w:pStyle w:val="EventSubhead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  <w:lang w:eastAsia="en-US"/>
              </w:rPr>
              <w:drawing>
                <wp:inline distT="0" distB="0" distL="0" distR="0">
                  <wp:extent cx="1554480" cy="299720"/>
                  <wp:effectExtent l="0" t="0" r="762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NoBackgroun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357" cy="30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28F4" w:rsidRDefault="001528F4" w:rsidP="00A225E4">
            <w:pPr>
              <w:pStyle w:val="EventSubhead"/>
              <w:rPr>
                <w:rFonts w:ascii="Calibri" w:hAnsi="Calibri" w:cs="Calibri"/>
                <w:sz w:val="28"/>
              </w:rPr>
            </w:pPr>
          </w:p>
          <w:p w:rsidR="009225BD" w:rsidRDefault="009225BD" w:rsidP="00A225E4">
            <w:pPr>
              <w:pStyle w:val="EventSubhead"/>
              <w:rPr>
                <w:rFonts w:ascii="Calibri" w:hAnsi="Calibri" w:cs="Calibri"/>
                <w:sz w:val="28"/>
              </w:rPr>
            </w:pPr>
          </w:p>
          <w:p w:rsidR="00A511F1" w:rsidRDefault="005A05CB" w:rsidP="00A225E4">
            <w:pPr>
              <w:pStyle w:val="EventSubhead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FAYETTEVILLE FIT</w:t>
            </w:r>
          </w:p>
          <w:p w:rsidR="005A05CB" w:rsidRDefault="005A05CB" w:rsidP="00A225E4">
            <w:pPr>
              <w:pStyle w:val="EventSubhead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MASSEY HILL REC CENTER</w:t>
            </w:r>
          </w:p>
          <w:p w:rsidR="005A05CB" w:rsidRDefault="005A05CB" w:rsidP="00A225E4">
            <w:pPr>
              <w:pStyle w:val="EventSubhead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1612 CAMDEN ROAD</w:t>
            </w:r>
          </w:p>
          <w:p w:rsidR="00A225E4" w:rsidRPr="009225BD" w:rsidRDefault="005A05CB" w:rsidP="00A225E4">
            <w:pPr>
              <w:pStyle w:val="EventSubhead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FAYETTEVILLE, NC </w:t>
            </w:r>
          </w:p>
          <w:p w:rsidR="00A511F1" w:rsidRPr="00A26AE9" w:rsidRDefault="00A225E4" w:rsidP="006D0EEA">
            <w:pPr>
              <w:pStyle w:val="EventHeading"/>
              <w:rPr>
                <w:color w:val="1C94A4"/>
              </w:rPr>
            </w:pPr>
            <w:r w:rsidRPr="00A26AE9">
              <w:rPr>
                <w:color w:val="1C94A4"/>
              </w:rPr>
              <w:t>contact us</w:t>
            </w:r>
          </w:p>
          <w:p w:rsidR="00A511F1" w:rsidRPr="001528F4" w:rsidRDefault="005A05CB" w:rsidP="006D0E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910-483-7534</w:t>
            </w:r>
          </w:p>
          <w:p w:rsidR="00A225E4" w:rsidRPr="005A05CB" w:rsidRDefault="005A05CB" w:rsidP="006D0EEA">
            <w:pPr>
              <w:rPr>
                <w:rFonts w:ascii="Calibri" w:hAnsi="Calibri" w:cs="Calibri"/>
                <w:sz w:val="22"/>
                <w:szCs w:val="22"/>
              </w:rPr>
            </w:pPr>
            <w:r w:rsidRPr="005A05CB">
              <w:rPr>
                <w:rFonts w:ascii="Calibri" w:hAnsi="Calibri" w:cs="Calibri"/>
                <w:sz w:val="22"/>
                <w:szCs w:val="22"/>
              </w:rPr>
              <w:t>fayfit@betterhealthcc.org</w:t>
            </w:r>
          </w:p>
          <w:p w:rsidR="001528F4" w:rsidRPr="00A26AE9" w:rsidRDefault="001528F4" w:rsidP="001528F4">
            <w:pPr>
              <w:pStyle w:val="EventHeading"/>
              <w:rPr>
                <w:color w:val="1C94A4"/>
              </w:rPr>
            </w:pPr>
            <w:r w:rsidRPr="00A26AE9">
              <w:rPr>
                <w:color w:val="1C94A4"/>
              </w:rPr>
              <w:t>follow us</w:t>
            </w:r>
          </w:p>
          <w:p w:rsidR="001528F4" w:rsidRDefault="001528F4" w:rsidP="001528F4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 </w:t>
            </w:r>
            <w:r w:rsidRPr="001528F4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6836E0B" wp14:editId="2B21A3B1">
                  <wp:extent cx="444500" cy="444500"/>
                  <wp:effectExtent l="0" t="0" r="0" b="0"/>
                  <wp:docPr id="2" name="Picture 2" descr="Image result for 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8F4">
              <w:t xml:space="preserve"> </w:t>
            </w:r>
            <w:r>
              <w:t xml:space="preserve">     </w:t>
            </w:r>
            <w:r w:rsidRPr="001528F4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B1F26D5" wp14:editId="35218FC6">
                  <wp:extent cx="476250" cy="488950"/>
                  <wp:effectExtent l="0" t="0" r="0" b="6350"/>
                  <wp:docPr id="1" name="Picture 1" descr="Image result for insta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tagra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2" t="11880" r="10891" b="11882"/>
                          <a:stretch/>
                        </pic:blipFill>
                        <pic:spPr bwMode="auto">
                          <a:xfrm>
                            <a:off x="0" y="0"/>
                            <a:ext cx="4762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28F4" w:rsidRDefault="001528F4" w:rsidP="001528F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528F4" w:rsidRDefault="001528F4" w:rsidP="001528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Facebook:</w:t>
            </w:r>
          </w:p>
          <w:p w:rsidR="001528F4" w:rsidRDefault="005A05CB" w:rsidP="001528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Fayetteville</w:t>
            </w:r>
            <w:r w:rsidR="001528F4">
              <w:rPr>
                <w:rFonts w:ascii="Calibri" w:hAnsi="Calibri" w:cs="Calibri"/>
                <w:sz w:val="24"/>
                <w:szCs w:val="24"/>
              </w:rPr>
              <w:t xml:space="preserve"> Fit</w:t>
            </w:r>
          </w:p>
          <w:p w:rsidR="005A05CB" w:rsidRDefault="005A05CB" w:rsidP="001528F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A05CB" w:rsidRDefault="005A05CB" w:rsidP="001528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Instagram:</w:t>
            </w:r>
          </w:p>
          <w:p w:rsidR="001528F4" w:rsidRDefault="005A05CB" w:rsidP="001528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Fayetteville Fit</w:t>
            </w:r>
          </w:p>
          <w:p w:rsidR="00A511F1" w:rsidRPr="00A26AE9" w:rsidRDefault="00A225E4" w:rsidP="006D0EEA">
            <w:pPr>
              <w:pStyle w:val="EventHeading"/>
              <w:rPr>
                <w:color w:val="1C94A4"/>
              </w:rPr>
            </w:pPr>
            <w:r w:rsidRPr="00A26AE9">
              <w:rPr>
                <w:color w:val="1C94A4"/>
              </w:rPr>
              <w:t>Questions?</w:t>
            </w:r>
          </w:p>
          <w:p w:rsidR="001528F4" w:rsidRPr="005A05CB" w:rsidRDefault="00A225E4" w:rsidP="006D0EEA">
            <w:pPr>
              <w:rPr>
                <w:rFonts w:ascii="Calibri" w:hAnsi="Calibri" w:cs="Calibri"/>
                <w:sz w:val="22"/>
                <w:szCs w:val="22"/>
              </w:rPr>
            </w:pPr>
            <w:r w:rsidRPr="005A05CB">
              <w:rPr>
                <w:rFonts w:ascii="Calibri" w:hAnsi="Calibri" w:cs="Calibri"/>
                <w:sz w:val="22"/>
                <w:szCs w:val="22"/>
              </w:rPr>
              <w:t xml:space="preserve">Contact our Program </w:t>
            </w:r>
            <w:r w:rsidR="005A05CB" w:rsidRPr="005A05CB">
              <w:rPr>
                <w:rFonts w:ascii="Calibri" w:hAnsi="Calibri" w:cs="Calibri"/>
                <w:sz w:val="22"/>
                <w:szCs w:val="22"/>
              </w:rPr>
              <w:t>Connector, Krystal Jimenez at</w:t>
            </w:r>
            <w:r w:rsidR="001528F4" w:rsidRPr="005A05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511F1" w:rsidRPr="005A05CB" w:rsidRDefault="00D63712" w:rsidP="006D0EEA">
            <w:pPr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5A05CB" w:rsidRPr="005A05CB">
                <w:rPr>
                  <w:rStyle w:val="Hyperlink"/>
                  <w:rFonts w:ascii="Calibri" w:hAnsi="Calibri" w:cs="Calibri"/>
                  <w:sz w:val="22"/>
                  <w:szCs w:val="22"/>
                </w:rPr>
                <w:t>fayfit@betterhealthcc.org</w:t>
              </w:r>
            </w:hyperlink>
            <w:r w:rsidR="005A05CB" w:rsidRPr="005A05CB">
              <w:rPr>
                <w:rFonts w:ascii="Calibri" w:hAnsi="Calibri" w:cs="Calibri"/>
                <w:sz w:val="22"/>
                <w:szCs w:val="22"/>
              </w:rPr>
              <w:t xml:space="preserve"> or 910-483-7534</w:t>
            </w:r>
          </w:p>
          <w:p w:rsidR="00A511F1" w:rsidRDefault="00A511F1" w:rsidP="00263101"/>
        </w:tc>
      </w:tr>
    </w:tbl>
    <w:p w:rsidR="00772F94" w:rsidRPr="004051FA" w:rsidRDefault="00772F94" w:rsidP="00A511F1"/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5E" w:rsidRDefault="007C7F5E">
      <w:pPr>
        <w:spacing w:line="240" w:lineRule="auto"/>
      </w:pPr>
      <w:r>
        <w:separator/>
      </w:r>
    </w:p>
  </w:endnote>
  <w:endnote w:type="continuationSeparator" w:id="0">
    <w:p w:rsidR="007C7F5E" w:rsidRDefault="007C7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5E" w:rsidRDefault="007C7F5E">
      <w:pPr>
        <w:spacing w:line="240" w:lineRule="auto"/>
      </w:pPr>
      <w:r>
        <w:separator/>
      </w:r>
    </w:p>
  </w:footnote>
  <w:footnote w:type="continuationSeparator" w:id="0">
    <w:p w:rsidR="007C7F5E" w:rsidRDefault="007C7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D70AD"/>
    <w:multiLevelType w:val="hybridMultilevel"/>
    <w:tmpl w:val="B98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36C18"/>
    <w:multiLevelType w:val="hybridMultilevel"/>
    <w:tmpl w:val="528E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C7474"/>
    <w:multiLevelType w:val="hybridMultilevel"/>
    <w:tmpl w:val="A6A8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E1C52"/>
    <w:multiLevelType w:val="hybridMultilevel"/>
    <w:tmpl w:val="3634D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11333C"/>
    <w:multiLevelType w:val="hybridMultilevel"/>
    <w:tmpl w:val="6204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8"/>
    <w:rsid w:val="0003525F"/>
    <w:rsid w:val="000E73B3"/>
    <w:rsid w:val="000F2A6B"/>
    <w:rsid w:val="00101CD4"/>
    <w:rsid w:val="001528F4"/>
    <w:rsid w:val="00263101"/>
    <w:rsid w:val="00273DB7"/>
    <w:rsid w:val="00281AD9"/>
    <w:rsid w:val="002A3C63"/>
    <w:rsid w:val="00322BF7"/>
    <w:rsid w:val="003734D1"/>
    <w:rsid w:val="004051FA"/>
    <w:rsid w:val="004134A3"/>
    <w:rsid w:val="00434225"/>
    <w:rsid w:val="00443A6F"/>
    <w:rsid w:val="004564CA"/>
    <w:rsid w:val="00466BF0"/>
    <w:rsid w:val="00501AF7"/>
    <w:rsid w:val="00552504"/>
    <w:rsid w:val="005A05CB"/>
    <w:rsid w:val="005F7E71"/>
    <w:rsid w:val="006624C5"/>
    <w:rsid w:val="00694FAC"/>
    <w:rsid w:val="006D0EEA"/>
    <w:rsid w:val="00723947"/>
    <w:rsid w:val="00772F94"/>
    <w:rsid w:val="0079666F"/>
    <w:rsid w:val="007C7F5E"/>
    <w:rsid w:val="00804616"/>
    <w:rsid w:val="0087675E"/>
    <w:rsid w:val="009225BD"/>
    <w:rsid w:val="009C67F5"/>
    <w:rsid w:val="009E788F"/>
    <w:rsid w:val="00A225E4"/>
    <w:rsid w:val="00A26AE9"/>
    <w:rsid w:val="00A511F1"/>
    <w:rsid w:val="00AF3FE1"/>
    <w:rsid w:val="00B06A90"/>
    <w:rsid w:val="00B20399"/>
    <w:rsid w:val="00B644D8"/>
    <w:rsid w:val="00C947AE"/>
    <w:rsid w:val="00CB65BD"/>
    <w:rsid w:val="00CF0E81"/>
    <w:rsid w:val="00D63712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264CD6F-BAD9-4444-B3E7-525A7327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8D8B00" w:themeColor="accent1"/>
        <w:bottom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26310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mailto:fayfit@betterhealthcc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tterhealthcc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s19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3646B8C4C143EBB6A81D03D9F4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146E-200A-4E45-B093-FED83FFF1629}"/>
      </w:docPartPr>
      <w:docPartBody>
        <w:p w:rsidR="00FF53B8" w:rsidRDefault="00283964">
          <w:pPr>
            <w:pStyle w:val="AA3646B8C4C143EBB6A81D03D9F47A38"/>
          </w:pPr>
          <w:r>
            <w:t>When</w:t>
          </w:r>
        </w:p>
      </w:docPartBody>
    </w:docPart>
    <w:docPart>
      <w:docPartPr>
        <w:name w:val="3791843FF6F243C28AFB595B7A0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3C2A-9157-46AF-A3F5-96B9E80B3F4F}"/>
      </w:docPartPr>
      <w:docPartBody>
        <w:p w:rsidR="00FF53B8" w:rsidRDefault="00283964">
          <w:pPr>
            <w:pStyle w:val="3791843FF6F243C28AFB595B7A04B65D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64"/>
    <w:rsid w:val="00283964"/>
    <w:rsid w:val="00426246"/>
    <w:rsid w:val="00AD0E1C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4F918F6D248FD89C6E0C97A24D976">
    <w:name w:val="8734F918F6D248FD89C6E0C97A24D976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16520E22CA2B4F53A36D185B37A361DB">
    <w:name w:val="16520E22CA2B4F53A36D185B37A361DB"/>
  </w:style>
  <w:style w:type="paragraph" w:customStyle="1" w:styleId="AA3646B8C4C143EBB6A81D03D9F47A38">
    <w:name w:val="AA3646B8C4C143EBB6A81D03D9F47A38"/>
  </w:style>
  <w:style w:type="paragraph" w:customStyle="1" w:styleId="C5153BE7CEF049339FC8A44F5AF47004">
    <w:name w:val="C5153BE7CEF049339FC8A44F5AF47004"/>
  </w:style>
  <w:style w:type="paragraph" w:customStyle="1" w:styleId="60F6EDF15CFF4349983CF1D228E03359">
    <w:name w:val="60F6EDF15CFF4349983CF1D228E03359"/>
  </w:style>
  <w:style w:type="paragraph" w:customStyle="1" w:styleId="E0EB72CE25F74C0B80FAAC4C87A0DE78">
    <w:name w:val="E0EB72CE25F74C0B80FAAC4C87A0DE78"/>
  </w:style>
  <w:style w:type="paragraph" w:customStyle="1" w:styleId="3791843FF6F243C28AFB595B7A04B65D">
    <w:name w:val="3791843FF6F243C28AFB595B7A04B65D"/>
  </w:style>
  <w:style w:type="paragraph" w:customStyle="1" w:styleId="F938783810C84740B16301C2CFA0E595">
    <w:name w:val="F938783810C84740B16301C2CFA0E595"/>
  </w:style>
  <w:style w:type="paragraph" w:customStyle="1" w:styleId="5810BBEF103D431BA94DB1CE8F7465CC">
    <w:name w:val="5810BBEF103D431BA94DB1CE8F7465CC"/>
  </w:style>
  <w:style w:type="paragraph" w:customStyle="1" w:styleId="4EE19520161945D88E0FE989546D3A5A">
    <w:name w:val="4EE19520161945D88E0FE989546D3A5A"/>
  </w:style>
  <w:style w:type="paragraph" w:customStyle="1" w:styleId="88736968C99B4F8395D68385AF95EE81">
    <w:name w:val="88736968C99B4F8395D68385AF95EE81"/>
  </w:style>
  <w:style w:type="paragraph" w:customStyle="1" w:styleId="65C186CC8D9A4D438527804F9DD51D2B">
    <w:name w:val="65C186CC8D9A4D438527804F9DD51D2B"/>
  </w:style>
  <w:style w:type="paragraph" w:customStyle="1" w:styleId="670FBBE6ECF94E6DA66DFC4825A3E7B6">
    <w:name w:val="670FBBE6ECF94E6DA66DFC4825A3E7B6"/>
  </w:style>
  <w:style w:type="paragraph" w:customStyle="1" w:styleId="64678CB765CF4E0FA8317579043C6659">
    <w:name w:val="64678CB765CF4E0FA8317579043C6659"/>
  </w:style>
  <w:style w:type="paragraph" w:customStyle="1" w:styleId="D68439129DF14854AE9BBBFB3CC55996">
    <w:name w:val="D68439129DF14854AE9BBBFB3CC55996"/>
  </w:style>
  <w:style w:type="paragraph" w:customStyle="1" w:styleId="6746BFF56AF54A088CF2D9CD7274C34F">
    <w:name w:val="6746BFF56AF54A088CF2D9CD7274C34F"/>
  </w:style>
  <w:style w:type="paragraph" w:customStyle="1" w:styleId="598F2993C6F84DB7944757635BD19A36">
    <w:name w:val="598F2993C6F84DB7944757635BD19A36"/>
  </w:style>
  <w:style w:type="paragraph" w:customStyle="1" w:styleId="2073B5B1C7944C269A52B3947E39CE06">
    <w:name w:val="2073B5B1C7944C269A52B3947E39CE06"/>
  </w:style>
  <w:style w:type="paragraph" w:customStyle="1" w:styleId="FF09A4761BD942A18B96D850AEC1626A">
    <w:name w:val="FF09A4761BD942A18B96D850AEC1626A"/>
  </w:style>
  <w:style w:type="paragraph" w:customStyle="1" w:styleId="39942309AE054632A397728078FA31D4">
    <w:name w:val="39942309AE054632A397728078FA31D4"/>
  </w:style>
  <w:style w:type="paragraph" w:customStyle="1" w:styleId="3E99CD3EF31C4EB3B8E917E92D1BF906">
    <w:name w:val="3E99CD3EF31C4EB3B8E917E92D1BF906"/>
  </w:style>
  <w:style w:type="paragraph" w:customStyle="1" w:styleId="D277B46C39644C3DBDEF2A378FA52BBE">
    <w:name w:val="D277B46C39644C3DBDEF2A378FA52BBE"/>
  </w:style>
  <w:style w:type="paragraph" w:customStyle="1" w:styleId="A7DFF8108A604E749C1CDBC8873FF2D2">
    <w:name w:val="A7DFF8108A604E749C1CDBC8873FF2D2"/>
  </w:style>
  <w:style w:type="paragraph" w:customStyle="1" w:styleId="523C7C058E7A494A8E41B4E850273EB1">
    <w:name w:val="523C7C058E7A494A8E41B4E850273EB1"/>
  </w:style>
  <w:style w:type="paragraph" w:customStyle="1" w:styleId="3FFDDCD732C94EEA8670CDE2A89D8F3B">
    <w:name w:val="3FFDDCD732C94EEA8670CDE2A89D8F3B"/>
  </w:style>
  <w:style w:type="paragraph" w:customStyle="1" w:styleId="E6188DD4B81B415DBAD3AB85D6C49D69">
    <w:name w:val="E6188DD4B81B415DBAD3AB85D6C49D69"/>
  </w:style>
  <w:style w:type="paragraph" w:customStyle="1" w:styleId="65411025F41C466889745EA5ADF18498">
    <w:name w:val="65411025F41C466889745EA5ADF18498"/>
    <w:rsid w:val="00FF53B8"/>
  </w:style>
  <w:style w:type="paragraph" w:customStyle="1" w:styleId="71EBA3C33FFB4461BCAB50CFC1CA2002">
    <w:name w:val="71EBA3C33FFB4461BCAB50CFC1CA2002"/>
    <w:rsid w:val="00FF5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44BF9-75AE-4D81-A930-F0D51CEB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Sibley</dc:creator>
  <cp:keywords/>
  <dc:description/>
  <cp:lastModifiedBy>Amy Navejas</cp:lastModifiedBy>
  <cp:revision>4</cp:revision>
  <dcterms:created xsi:type="dcterms:W3CDTF">2018-07-12T18:30:00Z</dcterms:created>
  <dcterms:modified xsi:type="dcterms:W3CDTF">2018-07-13T13:38:00Z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